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D6871" w14:textId="3A3CDB5F" w:rsidR="000744FF" w:rsidRPr="0030508E" w:rsidRDefault="00A654C2" w:rsidP="000744FF">
      <w:pPr>
        <w:jc w:val="center"/>
        <w:rPr>
          <w:rFonts w:ascii="Arial" w:hAnsi="Arial"/>
          <w:b/>
          <w:sz w:val="32"/>
          <w:szCs w:val="32"/>
        </w:rPr>
      </w:pPr>
      <w:r w:rsidRPr="0030508E">
        <w:rPr>
          <w:rFonts w:ascii="Arial" w:hAnsi="Arial"/>
          <w:b/>
          <w:sz w:val="32"/>
          <w:szCs w:val="32"/>
        </w:rPr>
        <w:t>LEARNING SKILLS SERVICES</w:t>
      </w:r>
    </w:p>
    <w:p w14:paraId="5D5D6872" w14:textId="77777777" w:rsidR="00A654C2" w:rsidRPr="0030508E" w:rsidRDefault="00EA5355" w:rsidP="000744FF">
      <w:pPr>
        <w:jc w:val="center"/>
        <w:rPr>
          <w:rFonts w:ascii="Arial" w:hAnsi="Arial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0508E">
        <w:rPr>
          <w:rFonts w:ascii="Arial" w:hAnsi="Arial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Octobe</w:t>
      </w:r>
      <w:r w:rsidR="000744FF" w:rsidRPr="0030508E">
        <w:rPr>
          <w:rFonts w:ascii="Arial" w:hAnsi="Arial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r Workshop </w:t>
      </w:r>
      <w:r w:rsidR="00C906BE" w:rsidRPr="0030508E">
        <w:rPr>
          <w:rFonts w:ascii="Arial" w:hAnsi="Arial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Calendar</w:t>
      </w:r>
    </w:p>
    <w:p w14:paraId="5D5D6873" w14:textId="77777777" w:rsidR="00A654C2" w:rsidRPr="0028151C" w:rsidRDefault="00A654C2" w:rsidP="008E3280">
      <w:pPr>
        <w:rPr>
          <w:rFonts w:ascii="Arial" w:hAnsi="Arial"/>
          <w:b/>
          <w:color w:val="FF0000"/>
          <w:sz w:val="12"/>
          <w:szCs w:val="12"/>
        </w:rPr>
      </w:pPr>
    </w:p>
    <w:p w14:paraId="5D5D6874" w14:textId="44FA5920" w:rsidR="000744FF" w:rsidRPr="00637035" w:rsidRDefault="00A654C2" w:rsidP="00FA5E9B">
      <w:pPr>
        <w:ind w:right="-324" w:firstLine="720"/>
        <w:rPr>
          <w:rFonts w:ascii="Arial" w:hAnsi="Arial"/>
          <w:b/>
          <w:i/>
          <w:sz w:val="28"/>
          <w:szCs w:val="28"/>
        </w:rPr>
      </w:pPr>
      <w:r w:rsidRPr="00637035">
        <w:rPr>
          <w:rFonts w:ascii="Arial" w:hAnsi="Arial"/>
          <w:b/>
          <w:i/>
          <w:sz w:val="28"/>
          <w:szCs w:val="28"/>
        </w:rPr>
        <w:t>Workshop</w:t>
      </w:r>
      <w:r w:rsidR="000744FF" w:rsidRPr="00637035">
        <w:rPr>
          <w:rFonts w:ascii="Arial" w:hAnsi="Arial"/>
          <w:b/>
          <w:i/>
          <w:sz w:val="28"/>
          <w:szCs w:val="28"/>
        </w:rPr>
        <w:t>s are open to all York students</w:t>
      </w:r>
      <w:r w:rsidR="000744FF" w:rsidRPr="00637035">
        <w:rPr>
          <w:rFonts w:ascii="Arial" w:hAnsi="Arial"/>
          <w:b/>
          <w:sz w:val="28"/>
          <w:szCs w:val="28"/>
        </w:rPr>
        <w:t xml:space="preserve"> – </w:t>
      </w:r>
      <w:r w:rsidR="000744FF" w:rsidRPr="00637035">
        <w:rPr>
          <w:rFonts w:ascii="Arial" w:hAnsi="Arial"/>
          <w:b/>
          <w:i/>
          <w:sz w:val="28"/>
          <w:szCs w:val="28"/>
        </w:rPr>
        <w:t>no need to register ahead, just come!</w:t>
      </w:r>
    </w:p>
    <w:p w14:paraId="5D5D6875" w14:textId="65A71C3E" w:rsidR="005F3187" w:rsidRPr="003B65F1" w:rsidRDefault="00771E21" w:rsidP="00FA5E9B">
      <w:pPr>
        <w:ind w:right="-3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L</w:t>
      </w:r>
      <w:r w:rsidR="000744FF" w:rsidRPr="00FA5E9B">
        <w:rPr>
          <w:rFonts w:ascii="Arial" w:hAnsi="Arial" w:cs="Arial"/>
          <w:b/>
          <w:sz w:val="28"/>
          <w:szCs w:val="28"/>
        </w:rPr>
        <w:t>ocation</w:t>
      </w:r>
      <w:r w:rsidR="00442711">
        <w:rPr>
          <w:rFonts w:ascii="Arial" w:hAnsi="Arial" w:cs="Arial"/>
          <w:b/>
          <w:sz w:val="28"/>
          <w:szCs w:val="28"/>
        </w:rPr>
        <w:t>s</w:t>
      </w:r>
      <w:r w:rsidR="000744FF" w:rsidRPr="000744FF">
        <w:rPr>
          <w:rFonts w:ascii="Arial" w:hAnsi="Arial" w:cs="Arial"/>
          <w:b/>
          <w:sz w:val="28"/>
          <w:szCs w:val="28"/>
        </w:rPr>
        <w:t xml:space="preserve">: </w:t>
      </w:r>
      <w:r w:rsidR="00673E99">
        <w:rPr>
          <w:rFonts w:ascii="Arial" w:hAnsi="Arial" w:cs="Arial"/>
          <w:b/>
          <w:sz w:val="20"/>
          <w:szCs w:val="20"/>
        </w:rPr>
        <w:t>SMIL (S</w:t>
      </w:r>
      <w:r w:rsidR="003B65F1" w:rsidRPr="003B65F1">
        <w:rPr>
          <w:rFonts w:ascii="Arial" w:hAnsi="Arial" w:cs="Arial"/>
          <w:b/>
          <w:sz w:val="18"/>
          <w:szCs w:val="18"/>
        </w:rPr>
        <w:t xml:space="preserve">cott Library </w:t>
      </w:r>
      <w:r w:rsidR="000744FF" w:rsidRPr="003B65F1">
        <w:rPr>
          <w:rFonts w:ascii="Arial" w:hAnsi="Arial" w:cs="Arial"/>
          <w:b/>
          <w:sz w:val="18"/>
          <w:szCs w:val="18"/>
        </w:rPr>
        <w:t>Sound</w:t>
      </w:r>
      <w:r w:rsidR="003B65F1" w:rsidRPr="003B65F1">
        <w:rPr>
          <w:rFonts w:ascii="Arial" w:hAnsi="Arial" w:cs="Arial"/>
          <w:b/>
          <w:sz w:val="18"/>
          <w:szCs w:val="18"/>
        </w:rPr>
        <w:t xml:space="preserve"> &amp; </w:t>
      </w:r>
      <w:r w:rsidR="000744FF" w:rsidRPr="003B65F1">
        <w:rPr>
          <w:rFonts w:ascii="Arial" w:hAnsi="Arial" w:cs="Arial"/>
          <w:b/>
          <w:sz w:val="18"/>
          <w:szCs w:val="18"/>
        </w:rPr>
        <w:t>Moving Images Library</w:t>
      </w:r>
      <w:r w:rsidR="003B65F1" w:rsidRPr="003B65F1">
        <w:rPr>
          <w:rFonts w:ascii="Arial" w:hAnsi="Arial" w:cs="Arial"/>
          <w:b/>
          <w:sz w:val="18"/>
          <w:szCs w:val="18"/>
        </w:rPr>
        <w:t>,</w:t>
      </w:r>
      <w:r w:rsidR="003B65F1">
        <w:rPr>
          <w:rFonts w:ascii="Arial" w:hAnsi="Arial" w:cs="Arial"/>
          <w:b/>
          <w:sz w:val="18"/>
          <w:szCs w:val="18"/>
        </w:rPr>
        <w:t xml:space="preserve"> </w:t>
      </w:r>
      <w:r w:rsidR="000744FF" w:rsidRPr="003B65F1">
        <w:rPr>
          <w:rFonts w:ascii="Arial" w:hAnsi="Arial" w:cs="Arial"/>
          <w:b/>
          <w:sz w:val="18"/>
          <w:szCs w:val="18"/>
        </w:rPr>
        <w:t>Screening Room</w:t>
      </w:r>
      <w:r w:rsidR="00FE1C79" w:rsidRPr="003B65F1">
        <w:rPr>
          <w:rFonts w:ascii="Arial" w:hAnsi="Arial" w:cs="Arial"/>
          <w:b/>
          <w:sz w:val="18"/>
          <w:szCs w:val="18"/>
        </w:rPr>
        <w:t>)</w:t>
      </w:r>
      <w:r w:rsidR="00673E99">
        <w:rPr>
          <w:rFonts w:ascii="Arial" w:hAnsi="Arial" w:cs="Arial"/>
          <w:b/>
          <w:sz w:val="18"/>
          <w:szCs w:val="18"/>
        </w:rPr>
        <w:t>, unless otherwise indicated</w:t>
      </w:r>
    </w:p>
    <w:p w14:paraId="5D5D6876" w14:textId="1498036E" w:rsidR="00771E21" w:rsidRPr="00771E21" w:rsidRDefault="00771E21" w:rsidP="00FA5E9B">
      <w:pPr>
        <w:ind w:right="-324"/>
        <w:rPr>
          <w:rFonts w:ascii="Arial" w:hAnsi="Arial" w:cs="Arial"/>
          <w:b/>
          <w:sz w:val="8"/>
          <w:szCs w:val="8"/>
        </w:rPr>
      </w:pPr>
    </w:p>
    <w:tbl>
      <w:tblPr>
        <w:tblpPr w:leftFromText="180" w:rightFromText="180" w:vertAnchor="text" w:horzAnchor="margin" w:tblpX="-65" w:tblpY="6"/>
        <w:tblW w:w="138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5"/>
        <w:gridCol w:w="2160"/>
        <w:gridCol w:w="2340"/>
        <w:gridCol w:w="2160"/>
        <w:gridCol w:w="2250"/>
        <w:gridCol w:w="2520"/>
        <w:gridCol w:w="1275"/>
      </w:tblGrid>
      <w:tr w:rsidR="00A654C2" w14:paraId="5D5D6878" w14:textId="77777777" w:rsidTr="00B17EF5">
        <w:trPr>
          <w:trHeight w:hRule="exact" w:val="457"/>
        </w:trPr>
        <w:tc>
          <w:tcPr>
            <w:tcW w:w="13810" w:type="dxa"/>
            <w:gridSpan w:val="7"/>
            <w:vAlign w:val="bottom"/>
          </w:tcPr>
          <w:p w14:paraId="5D5D6877" w14:textId="26C85FD7" w:rsidR="00A654C2" w:rsidRPr="00614599" w:rsidRDefault="00FC35E9" w:rsidP="00673E99">
            <w:pPr>
              <w:pStyle w:val="MonthNames"/>
              <w:jc w:val="left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7" behindDoc="0" locked="0" layoutInCell="1" allowOverlap="1" wp14:anchorId="5D5D690E" wp14:editId="62D94B8C">
                  <wp:simplePos x="0" y="0"/>
                  <wp:positionH relativeFrom="column">
                    <wp:posOffset>7809230</wp:posOffset>
                  </wp:positionH>
                  <wp:positionV relativeFrom="paragraph">
                    <wp:posOffset>36195</wp:posOffset>
                  </wp:positionV>
                  <wp:extent cx="179705" cy="191135"/>
                  <wp:effectExtent l="38100" t="38100" r="29845" b="37465"/>
                  <wp:wrapNone/>
                  <wp:docPr id="5" name="Picture 5" descr="acorns,autumn,fall,leaves,nature,oaks,plants,sea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corns,autumn,fall,leaves,nature,oaks,plants,seas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79448">
                            <a:off x="0" y="0"/>
                            <a:ext cx="1797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0AE" w:rsidRPr="00C260AE">
              <w:rPr>
                <w:rFonts w:ascii="Arial" w:hAnsi="Arial" w:cs="Arial"/>
                <w:b/>
                <w:sz w:val="24"/>
                <w:szCs w:val="24"/>
              </w:rPr>
              <w:t>http://</w:t>
            </w:r>
            <w:r w:rsidR="000744FF" w:rsidRPr="00C260AE">
              <w:rPr>
                <w:rFonts w:ascii="Arial" w:hAnsi="Arial" w:cs="Arial"/>
                <w:b/>
                <w:sz w:val="24"/>
                <w:szCs w:val="24"/>
              </w:rPr>
              <w:t>lss.info.yorku.ca</w:t>
            </w:r>
            <w:r w:rsidR="000744FF" w:rsidRPr="00E1633A">
              <w:rPr>
                <w:sz w:val="36"/>
                <w:szCs w:val="36"/>
              </w:rPr>
              <w:t xml:space="preserve">                                        </w:t>
            </w:r>
            <w:r w:rsidR="00614599" w:rsidRPr="00E1633A">
              <w:rPr>
                <w:sz w:val="36"/>
                <w:szCs w:val="36"/>
              </w:rPr>
              <w:t xml:space="preserve">                     </w:t>
            </w:r>
            <w:r w:rsidR="000744FF" w:rsidRPr="00E1633A">
              <w:rPr>
                <w:sz w:val="36"/>
                <w:szCs w:val="36"/>
              </w:rPr>
              <w:t xml:space="preserve">       </w:t>
            </w:r>
            <w:r w:rsidR="00AE2085">
              <w:rPr>
                <w:sz w:val="36"/>
                <w:szCs w:val="36"/>
              </w:rPr>
              <w:t xml:space="preserve">   </w:t>
            </w:r>
            <w:r w:rsidR="00EA5355" w:rsidRPr="00C066A7">
              <w:rPr>
                <w:rFonts w:ascii="Arial" w:hAnsi="Arial"/>
                <w:b/>
                <w:color w:val="C0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October</w:t>
            </w:r>
            <w:r w:rsidR="008F5730" w:rsidRPr="00C066A7">
              <w:rPr>
                <w:rFonts w:ascii="Arial" w:hAnsi="Arial"/>
                <w:b/>
                <w:color w:val="C0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201</w:t>
            </w:r>
            <w:r w:rsidR="00673E99">
              <w:rPr>
                <w:rFonts w:ascii="Arial" w:hAnsi="Arial"/>
                <w:b/>
                <w:color w:val="C0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6</w:t>
            </w:r>
          </w:p>
        </w:tc>
      </w:tr>
      <w:tr w:rsidR="00A654C2" w14:paraId="5D5D6880" w14:textId="77777777" w:rsidTr="00AE07AD">
        <w:trPr>
          <w:trHeight w:hRule="exact" w:val="186"/>
        </w:trPr>
        <w:tc>
          <w:tcPr>
            <w:tcW w:w="1105" w:type="dxa"/>
            <w:vAlign w:val="bottom"/>
          </w:tcPr>
          <w:p w14:paraId="5D5D6879" w14:textId="77777777" w:rsidR="00A654C2" w:rsidRDefault="00A654C2" w:rsidP="00614599">
            <w:pPr>
              <w:pStyle w:val="Weekday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Sunday </w:t>
            </w:r>
          </w:p>
        </w:tc>
        <w:tc>
          <w:tcPr>
            <w:tcW w:w="2160" w:type="dxa"/>
            <w:vAlign w:val="bottom"/>
          </w:tcPr>
          <w:p w14:paraId="5D5D687A" w14:textId="77777777" w:rsidR="00A654C2" w:rsidRDefault="00A654C2" w:rsidP="00614599">
            <w:pPr>
              <w:pStyle w:val="Weekdays"/>
              <w:rPr>
                <w:rFonts w:ascii="Arial" w:hAnsi="Arial"/>
              </w:rPr>
            </w:pPr>
            <w:r>
              <w:rPr>
                <w:rFonts w:ascii="Arial" w:hAnsi="Arial"/>
              </w:rPr>
              <w:t>Monday</w:t>
            </w:r>
          </w:p>
        </w:tc>
        <w:tc>
          <w:tcPr>
            <w:tcW w:w="2340" w:type="dxa"/>
            <w:vAlign w:val="bottom"/>
          </w:tcPr>
          <w:p w14:paraId="5D5D687B" w14:textId="77777777" w:rsidR="00A654C2" w:rsidRDefault="00A654C2" w:rsidP="00614599">
            <w:pPr>
              <w:pStyle w:val="Weekdays"/>
              <w:rPr>
                <w:rFonts w:ascii="Arial" w:hAnsi="Arial"/>
              </w:rPr>
            </w:pPr>
            <w:r>
              <w:rPr>
                <w:rFonts w:ascii="Arial" w:hAnsi="Arial"/>
              </w:rPr>
              <w:t>Tuesday</w:t>
            </w:r>
          </w:p>
        </w:tc>
        <w:tc>
          <w:tcPr>
            <w:tcW w:w="2160" w:type="dxa"/>
            <w:vAlign w:val="bottom"/>
          </w:tcPr>
          <w:p w14:paraId="5D5D687C" w14:textId="77777777" w:rsidR="00A654C2" w:rsidRDefault="00A654C2" w:rsidP="00614599">
            <w:pPr>
              <w:pStyle w:val="Weekdays"/>
              <w:rPr>
                <w:rFonts w:ascii="Arial" w:hAnsi="Arial"/>
              </w:rPr>
            </w:pPr>
            <w:r>
              <w:rPr>
                <w:rFonts w:ascii="Arial" w:hAnsi="Arial"/>
              </w:rPr>
              <w:t>Wednesday</w:t>
            </w:r>
          </w:p>
        </w:tc>
        <w:tc>
          <w:tcPr>
            <w:tcW w:w="2250" w:type="dxa"/>
            <w:vAlign w:val="bottom"/>
          </w:tcPr>
          <w:p w14:paraId="5D5D687D" w14:textId="77777777" w:rsidR="00A654C2" w:rsidRDefault="00A654C2" w:rsidP="00614599">
            <w:pPr>
              <w:pStyle w:val="Weekdays"/>
              <w:rPr>
                <w:rFonts w:ascii="Arial" w:hAnsi="Arial"/>
              </w:rPr>
            </w:pPr>
            <w:r>
              <w:rPr>
                <w:rFonts w:ascii="Arial" w:hAnsi="Arial"/>
              </w:rPr>
              <w:t>Thursday</w:t>
            </w:r>
          </w:p>
        </w:tc>
        <w:tc>
          <w:tcPr>
            <w:tcW w:w="2520" w:type="dxa"/>
            <w:vAlign w:val="bottom"/>
          </w:tcPr>
          <w:p w14:paraId="5D5D687E" w14:textId="77777777" w:rsidR="00A654C2" w:rsidRDefault="00A654C2" w:rsidP="00614599">
            <w:pPr>
              <w:pStyle w:val="Weekdays"/>
              <w:rPr>
                <w:rFonts w:ascii="Arial" w:hAnsi="Arial"/>
              </w:rPr>
            </w:pPr>
            <w:r>
              <w:rPr>
                <w:rFonts w:ascii="Arial" w:hAnsi="Arial"/>
              </w:rPr>
              <w:t>Friday</w:t>
            </w:r>
          </w:p>
        </w:tc>
        <w:tc>
          <w:tcPr>
            <w:tcW w:w="1275" w:type="dxa"/>
            <w:vAlign w:val="bottom"/>
          </w:tcPr>
          <w:p w14:paraId="5D5D687F" w14:textId="77777777" w:rsidR="00A654C2" w:rsidRDefault="00A654C2" w:rsidP="00614599">
            <w:pPr>
              <w:pStyle w:val="Weekdays"/>
              <w:rPr>
                <w:rFonts w:ascii="Arial" w:hAnsi="Arial"/>
              </w:rPr>
            </w:pPr>
            <w:r>
              <w:rPr>
                <w:rFonts w:ascii="Arial" w:hAnsi="Arial"/>
              </w:rPr>
              <w:t>Saturday</w:t>
            </w:r>
          </w:p>
        </w:tc>
      </w:tr>
      <w:tr w:rsidR="00614599" w:rsidRPr="00614599" w14:paraId="5D5D6891" w14:textId="77777777" w:rsidTr="00AE07AD">
        <w:trPr>
          <w:trHeight w:hRule="exact" w:val="1707"/>
        </w:trPr>
        <w:tc>
          <w:tcPr>
            <w:tcW w:w="1105" w:type="dxa"/>
          </w:tcPr>
          <w:p w14:paraId="6A4A918B" w14:textId="77777777" w:rsidR="00FC35E9" w:rsidRDefault="00FC35E9" w:rsidP="00614599">
            <w:pPr>
              <w:pStyle w:val="Dates"/>
              <w:rPr>
                <w:noProof/>
              </w:rPr>
            </w:pPr>
          </w:p>
          <w:p w14:paraId="5D5D6881" w14:textId="77777777" w:rsidR="00DF759B" w:rsidRDefault="00A677C8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5D5D6910" wp14:editId="3332C899">
                  <wp:extent cx="621701" cy="656303"/>
                  <wp:effectExtent l="0" t="0" r="6985" b="0"/>
                  <wp:docPr id="325636" name="Picture 4" descr="MCj037014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636" name="Picture 4" descr="MCj037014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37" cy="65961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5D5D6882" w14:textId="77777777" w:rsidR="00DF759B" w:rsidRDefault="00DF759B" w:rsidP="00DF759B">
            <w:r>
              <w:rPr>
                <w:noProof/>
              </w:rPr>
              <w:t xml:space="preserve">     </w:t>
            </w:r>
          </w:p>
          <w:p w14:paraId="5D5D6883" w14:textId="77777777" w:rsidR="00A654C2" w:rsidRPr="00DF759B" w:rsidRDefault="00A654C2" w:rsidP="00DF759B">
            <w:pPr>
              <w:ind w:firstLine="720"/>
            </w:pPr>
          </w:p>
        </w:tc>
        <w:tc>
          <w:tcPr>
            <w:tcW w:w="2160" w:type="dxa"/>
          </w:tcPr>
          <w:p w14:paraId="0E4A97C4" w14:textId="77777777" w:rsidR="00E75E3B" w:rsidRDefault="009E2D5E" w:rsidP="009E2D5E">
            <w:pPr>
              <w:pStyle w:val="Dates"/>
              <w:rPr>
                <w:rFonts w:ascii="Arial" w:hAnsi="Arial"/>
                <w:b/>
              </w:rPr>
            </w:pPr>
            <w:r w:rsidRPr="009E2D5E">
              <w:rPr>
                <w:rFonts w:ascii="Arial" w:hAnsi="Arial"/>
                <w:b/>
              </w:rPr>
              <w:t>3</w:t>
            </w:r>
          </w:p>
          <w:p w14:paraId="5EACFCD0" w14:textId="77777777" w:rsidR="00373B59" w:rsidRPr="00363E8F" w:rsidRDefault="00373B59" w:rsidP="009E2D5E">
            <w:pPr>
              <w:pStyle w:val="Dates"/>
              <w:rPr>
                <w:rFonts w:ascii="Arial" w:hAnsi="Arial"/>
                <w:b/>
                <w:sz w:val="28"/>
                <w:szCs w:val="28"/>
              </w:rPr>
            </w:pPr>
          </w:p>
          <w:p w14:paraId="5D5D6884" w14:textId="6948B742" w:rsidR="003D29B7" w:rsidRPr="009E2D5E" w:rsidRDefault="003D29B7" w:rsidP="00C558F2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5D5D6885" w14:textId="1D48DA60" w:rsidR="00A654C2" w:rsidRPr="000466BD" w:rsidRDefault="009E2D5E" w:rsidP="009E2D5E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  <w:p w14:paraId="2A9981F2" w14:textId="77777777" w:rsidR="009377B1" w:rsidRDefault="00373B59" w:rsidP="00614599">
            <w:pPr>
              <w:pStyle w:val="Dates"/>
              <w:rPr>
                <w:rFonts w:ascii="Arial" w:hAnsi="Arial"/>
                <w:b/>
                <w:i/>
                <w:sz w:val="18"/>
                <w:szCs w:val="18"/>
              </w:rPr>
            </w:pPr>
            <w:r w:rsidRPr="00363E8F">
              <w:rPr>
                <w:rFonts w:ascii="Arial" w:hAnsi="Arial"/>
                <w:b/>
                <w:i/>
                <w:sz w:val="18"/>
                <w:szCs w:val="18"/>
              </w:rPr>
              <w:t>12:30-</w:t>
            </w:r>
            <w:r w:rsidR="00355D21" w:rsidRPr="00363E8F">
              <w:rPr>
                <w:rFonts w:ascii="Arial" w:hAnsi="Arial"/>
                <w:b/>
                <w:i/>
                <w:sz w:val="18"/>
                <w:szCs w:val="18"/>
              </w:rPr>
              <w:t>1</w:t>
            </w:r>
            <w:r w:rsidR="00D96DA2" w:rsidRPr="00363E8F">
              <w:rPr>
                <w:rFonts w:ascii="Arial" w:hAnsi="Arial"/>
                <w:b/>
                <w:i/>
                <w:sz w:val="18"/>
                <w:szCs w:val="18"/>
              </w:rPr>
              <w:t>:30</w:t>
            </w:r>
            <w:r w:rsidR="00355D21" w:rsidRPr="00363E8F">
              <w:rPr>
                <w:rFonts w:ascii="Arial" w:hAnsi="Arial"/>
                <w:b/>
                <w:i/>
                <w:sz w:val="18"/>
                <w:szCs w:val="18"/>
              </w:rPr>
              <w:t>@</w:t>
            </w:r>
            <w:r w:rsidR="009377B1">
              <w:rPr>
                <w:rFonts w:ascii="Arial" w:hAnsi="Arial"/>
                <w:b/>
                <w:i/>
                <w:sz w:val="18"/>
                <w:szCs w:val="18"/>
              </w:rPr>
              <w:t>Bergeron</w:t>
            </w:r>
            <w:bookmarkStart w:id="0" w:name="_GoBack"/>
            <w:bookmarkEnd w:id="0"/>
          </w:p>
          <w:p w14:paraId="5D5D6886" w14:textId="73E4C654" w:rsidR="007150FE" w:rsidRPr="00363E8F" w:rsidRDefault="00E561A8" w:rsidP="00614599">
            <w:pPr>
              <w:pStyle w:val="Dates"/>
              <w:rPr>
                <w:rFonts w:ascii="Arial" w:hAnsi="Arial"/>
                <w:b/>
                <w:sz w:val="18"/>
                <w:szCs w:val="18"/>
              </w:rPr>
            </w:pPr>
            <w:r w:rsidRPr="00AE07AD">
              <w:rPr>
                <w:rFonts w:ascii="Arial" w:hAnsi="Arial"/>
                <w:b/>
                <w:i/>
                <w:sz w:val="18"/>
                <w:szCs w:val="18"/>
              </w:rPr>
              <w:t>Time M</w:t>
            </w:r>
            <w:r w:rsidR="00355D21" w:rsidRPr="00AE07AD">
              <w:rPr>
                <w:rFonts w:ascii="Arial" w:hAnsi="Arial"/>
                <w:b/>
                <w:i/>
                <w:sz w:val="18"/>
                <w:szCs w:val="18"/>
              </w:rPr>
              <w:t>anagement</w:t>
            </w:r>
            <w:r w:rsidRPr="00363E8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5898E14A" w14:textId="728B067F" w:rsidR="00355D21" w:rsidRPr="00363E8F" w:rsidRDefault="00355D21" w:rsidP="00614599">
            <w:pPr>
              <w:pStyle w:val="Dates"/>
              <w:rPr>
                <w:rFonts w:ascii="Arial" w:hAnsi="Arial"/>
                <w:b/>
                <w:i/>
                <w:sz w:val="18"/>
                <w:szCs w:val="18"/>
              </w:rPr>
            </w:pPr>
            <w:r w:rsidRPr="00363E8F">
              <w:rPr>
                <w:rFonts w:ascii="Arial" w:hAnsi="Arial"/>
                <w:b/>
                <w:i/>
                <w:sz w:val="18"/>
                <w:szCs w:val="18"/>
              </w:rPr>
              <w:t xml:space="preserve">1:30-2:30 </w:t>
            </w:r>
          </w:p>
          <w:p w14:paraId="15762E68" w14:textId="69D09043" w:rsidR="00373B59" w:rsidRPr="00363E8F" w:rsidRDefault="00E561A8" w:rsidP="00614599">
            <w:pPr>
              <w:pStyle w:val="Dates"/>
              <w:rPr>
                <w:rFonts w:ascii="Arial" w:hAnsi="Arial"/>
                <w:b/>
                <w:i/>
                <w:sz w:val="18"/>
                <w:szCs w:val="18"/>
              </w:rPr>
            </w:pPr>
            <w:r w:rsidRPr="00363E8F">
              <w:rPr>
                <w:rFonts w:ascii="Arial" w:hAnsi="Arial"/>
                <w:b/>
                <w:i/>
                <w:sz w:val="18"/>
                <w:szCs w:val="18"/>
              </w:rPr>
              <w:t>Drop-In</w:t>
            </w:r>
            <w:r w:rsidR="00355D21" w:rsidRPr="00363E8F">
              <w:rPr>
                <w:rFonts w:ascii="Arial" w:hAnsi="Arial"/>
                <w:b/>
                <w:i/>
                <w:sz w:val="18"/>
                <w:szCs w:val="18"/>
              </w:rPr>
              <w:t>@</w:t>
            </w:r>
            <w:r w:rsidR="009377B1">
              <w:rPr>
                <w:rFonts w:ascii="Arial" w:hAnsi="Arial"/>
                <w:b/>
                <w:i/>
                <w:sz w:val="18"/>
                <w:szCs w:val="18"/>
              </w:rPr>
              <w:t>Bergeron,1stFl</w:t>
            </w:r>
          </w:p>
          <w:p w14:paraId="261FF505" w14:textId="544F030D" w:rsidR="00E561A8" w:rsidRPr="00355D21" w:rsidRDefault="00E561A8" w:rsidP="00614599">
            <w:pPr>
              <w:pStyle w:val="Dates"/>
              <w:rPr>
                <w:rFonts w:ascii="Arial" w:hAnsi="Arial"/>
                <w:b/>
                <w:sz w:val="16"/>
                <w:szCs w:val="16"/>
              </w:rPr>
            </w:pPr>
            <w:r w:rsidRPr="00355D21">
              <w:rPr>
                <w:rFonts w:ascii="Arial" w:hAnsi="Arial"/>
                <w:b/>
                <w:sz w:val="16"/>
                <w:szCs w:val="16"/>
              </w:rPr>
              <w:t>---------------------</w:t>
            </w:r>
            <w:r w:rsidR="00355D21">
              <w:rPr>
                <w:rFonts w:ascii="Arial" w:hAnsi="Arial"/>
                <w:b/>
                <w:sz w:val="16"/>
                <w:szCs w:val="16"/>
              </w:rPr>
              <w:t>-------------</w:t>
            </w:r>
            <w:r w:rsidRPr="00355D21">
              <w:rPr>
                <w:rFonts w:ascii="Arial" w:hAnsi="Arial"/>
                <w:b/>
                <w:sz w:val="16"/>
                <w:szCs w:val="16"/>
              </w:rPr>
              <w:t>---</w:t>
            </w:r>
          </w:p>
          <w:p w14:paraId="2D9C1D4F" w14:textId="7ACE2BD0" w:rsidR="00373B59" w:rsidRDefault="00E561A8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="00355D21">
              <w:rPr>
                <w:rFonts w:ascii="Arial" w:hAnsi="Arial"/>
                <w:b/>
              </w:rPr>
              <w:t>:00</w:t>
            </w:r>
            <w:r>
              <w:rPr>
                <w:rFonts w:ascii="Arial" w:hAnsi="Arial"/>
                <w:b/>
              </w:rPr>
              <w:t>-6</w:t>
            </w:r>
            <w:r w:rsidR="00355D21">
              <w:rPr>
                <w:rFonts w:ascii="Arial" w:hAnsi="Arial"/>
                <w:b/>
              </w:rPr>
              <w:t>:00</w:t>
            </w:r>
            <w:r w:rsidR="00373B59">
              <w:rPr>
                <w:rFonts w:ascii="Arial" w:hAnsi="Arial"/>
                <w:b/>
              </w:rPr>
              <w:t xml:space="preserve"> </w:t>
            </w:r>
          </w:p>
          <w:p w14:paraId="3B397ED8" w14:textId="07FD1EE7" w:rsidR="003148DB" w:rsidRDefault="003148DB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Writing Tips</w:t>
            </w:r>
          </w:p>
          <w:p w14:paraId="5D5D6887" w14:textId="77777777" w:rsidR="000E41A8" w:rsidRDefault="000E41A8" w:rsidP="00614599">
            <w:pPr>
              <w:pStyle w:val="Dates"/>
              <w:rPr>
                <w:rFonts w:ascii="Arial" w:hAnsi="Arial"/>
                <w:b/>
              </w:rPr>
            </w:pPr>
          </w:p>
          <w:p w14:paraId="5D5D6888" w14:textId="77777777" w:rsidR="000E41A8" w:rsidRPr="000466BD" w:rsidRDefault="000E41A8" w:rsidP="00614599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14:paraId="516EB238" w14:textId="77777777" w:rsidR="007150FE" w:rsidRDefault="009E2D5E" w:rsidP="009E2D5E">
            <w:pPr>
              <w:pStyle w:val="Dates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5</w:t>
            </w:r>
          </w:p>
          <w:p w14:paraId="25766FD4" w14:textId="77777777" w:rsidR="00363E8F" w:rsidRPr="00363E8F" w:rsidRDefault="00363E8F" w:rsidP="00355D21">
            <w:pPr>
              <w:pStyle w:val="Dates"/>
              <w:rPr>
                <w:rFonts w:ascii="Arial" w:hAnsi="Arial"/>
                <w:b/>
                <w:noProof/>
                <w:sz w:val="8"/>
                <w:szCs w:val="8"/>
              </w:rPr>
            </w:pPr>
          </w:p>
          <w:p w14:paraId="5B6C53D7" w14:textId="77777777" w:rsidR="00355D21" w:rsidRDefault="00C558F2" w:rsidP="00355D21">
            <w:pPr>
              <w:pStyle w:val="Dates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2</w:t>
            </w:r>
            <w:r w:rsidR="00355D21">
              <w:rPr>
                <w:rFonts w:ascii="Arial" w:hAnsi="Arial"/>
                <w:b/>
                <w:noProof/>
                <w:sz w:val="18"/>
                <w:szCs w:val="18"/>
              </w:rPr>
              <w:t>:00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-3</w:t>
            </w:r>
            <w:r w:rsidR="00373B59">
              <w:rPr>
                <w:rFonts w:ascii="Arial" w:hAnsi="Arial"/>
                <w:b/>
                <w:noProof/>
                <w:sz w:val="18"/>
                <w:szCs w:val="18"/>
              </w:rPr>
              <w:t xml:space="preserve"> </w:t>
            </w:r>
            <w:r w:rsidR="00355D21">
              <w:rPr>
                <w:rFonts w:ascii="Arial" w:hAnsi="Arial"/>
                <w:b/>
                <w:noProof/>
                <w:sz w:val="18"/>
                <w:szCs w:val="18"/>
              </w:rPr>
              <w:t>:00</w:t>
            </w:r>
            <w:r w:rsidR="00373B59">
              <w:rPr>
                <w:rFonts w:ascii="Arial" w:hAnsi="Arial"/>
                <w:b/>
                <w:noProof/>
                <w:sz w:val="18"/>
                <w:szCs w:val="18"/>
              </w:rPr>
              <w:t xml:space="preserve"> </w:t>
            </w:r>
          </w:p>
          <w:p w14:paraId="6635CF81" w14:textId="77777777" w:rsidR="009A1098" w:rsidRDefault="003148DB" w:rsidP="00355D21">
            <w:pPr>
              <w:pStyle w:val="Dates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Exam Prep</w:t>
            </w:r>
          </w:p>
          <w:p w14:paraId="39667F99" w14:textId="77777777" w:rsidR="00732509" w:rsidRDefault="00732509" w:rsidP="00355D21">
            <w:pPr>
              <w:pStyle w:val="Dates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-----------------------------</w:t>
            </w:r>
          </w:p>
          <w:p w14:paraId="46643194" w14:textId="77777777" w:rsidR="00732509" w:rsidRDefault="00732509" w:rsidP="00355D21">
            <w:pPr>
              <w:pStyle w:val="Dates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3:00-4:00</w:t>
            </w:r>
          </w:p>
          <w:p w14:paraId="5D5D6889" w14:textId="73692AE1" w:rsidR="00732509" w:rsidRPr="007150FE" w:rsidRDefault="00732509" w:rsidP="00355D21">
            <w:pPr>
              <w:pStyle w:val="Dates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Time Management</w:t>
            </w:r>
          </w:p>
        </w:tc>
        <w:tc>
          <w:tcPr>
            <w:tcW w:w="2250" w:type="dxa"/>
          </w:tcPr>
          <w:p w14:paraId="5D5D688A" w14:textId="32F356C5" w:rsidR="00F3604A" w:rsidRDefault="009E2D5E" w:rsidP="00731434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  <w:p w14:paraId="74538F72" w14:textId="77777777" w:rsidR="00C40E20" w:rsidRDefault="00C40E20" w:rsidP="00731434">
            <w:pPr>
              <w:pStyle w:val="Dates"/>
              <w:rPr>
                <w:rFonts w:ascii="Arial" w:hAnsi="Arial"/>
                <w:b/>
              </w:rPr>
            </w:pPr>
          </w:p>
          <w:p w14:paraId="2F505870" w14:textId="5DEB19BA" w:rsidR="00260730" w:rsidRDefault="00260730" w:rsidP="00260730">
            <w:pPr>
              <w:pStyle w:val="Dates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 xml:space="preserve">11:00-12:00 </w:t>
            </w:r>
          </w:p>
          <w:p w14:paraId="767BF4E1" w14:textId="7ABFE21F" w:rsidR="009A1098" w:rsidRPr="00045663" w:rsidRDefault="009A1098" w:rsidP="00260730">
            <w:pPr>
              <w:pStyle w:val="Dates"/>
              <w:rPr>
                <w:rFonts w:ascii="Arial" w:hAnsi="Arial"/>
                <w:b/>
                <w:lang w:val="en-CA"/>
              </w:rPr>
            </w:pPr>
            <w:proofErr w:type="spellStart"/>
            <w:r>
              <w:rPr>
                <w:rFonts w:ascii="Arial" w:hAnsi="Arial"/>
                <w:b/>
                <w:lang w:val="en-CA"/>
              </w:rPr>
              <w:t>Reading&amp;Notetaking</w:t>
            </w:r>
            <w:proofErr w:type="spellEnd"/>
          </w:p>
          <w:p w14:paraId="5D5D688C" w14:textId="12E4F339" w:rsidR="002E2D13" w:rsidRPr="002E2D13" w:rsidRDefault="002E2D13" w:rsidP="0056204B">
            <w:pPr>
              <w:pStyle w:val="Dates"/>
              <w:rPr>
                <w:rFonts w:ascii="Arial" w:hAnsi="Arial"/>
                <w:b/>
                <w:lang w:val="en-CA"/>
              </w:rPr>
            </w:pPr>
          </w:p>
        </w:tc>
        <w:tc>
          <w:tcPr>
            <w:tcW w:w="2520" w:type="dxa"/>
          </w:tcPr>
          <w:p w14:paraId="6367C68C" w14:textId="37F194A5" w:rsidR="00F3604A" w:rsidRDefault="009E2D5E" w:rsidP="00945A4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  <w:p w14:paraId="41E574E4" w14:textId="77777777" w:rsidR="003B3F58" w:rsidRPr="00981588" w:rsidRDefault="003B3F58" w:rsidP="003B3F58">
            <w:pPr>
              <w:pStyle w:val="Dates"/>
              <w:rPr>
                <w:rFonts w:ascii="Arial" w:hAnsi="Arial"/>
                <w:b/>
                <w:sz w:val="12"/>
                <w:szCs w:val="12"/>
              </w:rPr>
            </w:pPr>
          </w:p>
          <w:p w14:paraId="02EAC7C3" w14:textId="06DCA3ED" w:rsidR="00981588" w:rsidRDefault="00D17DC2" w:rsidP="0098158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Visit us at Drop-In!</w:t>
            </w:r>
          </w:p>
          <w:p w14:paraId="4C323DDD" w14:textId="6350C1C0" w:rsidR="00D17DC2" w:rsidRDefault="00D17DC2" w:rsidP="0098158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12:30-2:00</w:t>
            </w:r>
            <w:r w:rsidR="00C818D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3D990F10" w14:textId="77777777" w:rsidR="00D17DC2" w:rsidRDefault="00D17DC2" w:rsidP="0098158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Learning Commons</w:t>
            </w:r>
          </w:p>
          <w:p w14:paraId="5D5D688D" w14:textId="39F4FEB8" w:rsidR="00D17DC2" w:rsidRPr="00981588" w:rsidRDefault="00D17DC2" w:rsidP="0098158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Pr="00D17DC2">
              <w:rPr>
                <w:rFonts w:ascii="Arial" w:hAnsi="Arial"/>
                <w:b/>
                <w:vertAlign w:val="superscript"/>
              </w:rPr>
              <w:t>nd</w:t>
            </w:r>
            <w:r>
              <w:rPr>
                <w:rFonts w:ascii="Arial" w:hAnsi="Arial"/>
                <w:b/>
              </w:rPr>
              <w:t xml:space="preserve"> floor, Scott Library</w:t>
            </w:r>
          </w:p>
        </w:tc>
        <w:tc>
          <w:tcPr>
            <w:tcW w:w="1275" w:type="dxa"/>
          </w:tcPr>
          <w:p w14:paraId="5D5D688E" w14:textId="3CD9B93F" w:rsidR="00614599" w:rsidRPr="00614599" w:rsidRDefault="009E2D5E" w:rsidP="00614599">
            <w:pPr>
              <w:pStyle w:val="Dates"/>
            </w:pPr>
            <w:r>
              <w:rPr>
                <w:rFonts w:ascii="Arial" w:hAnsi="Arial"/>
                <w:b/>
              </w:rPr>
              <w:t>8</w:t>
            </w:r>
            <w:r w:rsidR="00A252D6">
              <w:rPr>
                <w:noProof/>
              </w:rPr>
              <w:t xml:space="preserve">  </w:t>
            </w:r>
            <w:r w:rsidR="0064247F">
              <w:rPr>
                <w:noProof/>
              </w:rPr>
              <w:drawing>
                <wp:inline distT="0" distB="0" distL="0" distR="0" wp14:anchorId="5D5D6912" wp14:editId="50757C84">
                  <wp:extent cx="776670" cy="957642"/>
                  <wp:effectExtent l="0" t="0" r="4445" b="0"/>
                  <wp:docPr id="7" name="Picture 7" descr="animals,autumn,birds,crows,fall,harvests,leaves,nature,plants,pumpkins,seasons,vege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nimals,autumn,birds,crows,fall,harvests,leaves,nature,plants,pumpkins,seasons,vegetab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897"/>
                          <a:stretch/>
                        </pic:blipFill>
                        <pic:spPr bwMode="auto">
                          <a:xfrm>
                            <a:off x="0" y="0"/>
                            <a:ext cx="782495" cy="96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5D688F" w14:textId="77777777" w:rsidR="0064247F" w:rsidRDefault="0064247F" w:rsidP="00614599">
            <w:pPr>
              <w:jc w:val="center"/>
            </w:pPr>
          </w:p>
          <w:p w14:paraId="5D5D6890" w14:textId="77777777" w:rsidR="00A654C2" w:rsidRPr="0064247F" w:rsidRDefault="00A654C2" w:rsidP="0064247F">
            <w:pPr>
              <w:jc w:val="center"/>
            </w:pPr>
          </w:p>
        </w:tc>
      </w:tr>
      <w:tr w:rsidR="00A654C2" w14:paraId="5D5D68AA" w14:textId="77777777" w:rsidTr="00AE07AD">
        <w:trPr>
          <w:trHeight w:hRule="exact" w:val="1437"/>
        </w:trPr>
        <w:tc>
          <w:tcPr>
            <w:tcW w:w="1105" w:type="dxa"/>
          </w:tcPr>
          <w:p w14:paraId="5D5D6892" w14:textId="5E1AFD4D" w:rsidR="00A654C2" w:rsidRPr="000466BD" w:rsidRDefault="009E2D5E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14:paraId="16760EC5" w14:textId="2D638BF4" w:rsidR="009E2D5E" w:rsidRPr="00765365" w:rsidRDefault="009E2D5E" w:rsidP="009E2D5E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10  </w:t>
            </w:r>
            <w:r w:rsidRPr="009E2D5E">
              <w:rPr>
                <w:rFonts w:ascii="Arial" w:hAnsi="Arial"/>
                <w:b/>
              </w:rPr>
              <w:t>Thanksgiving</w:t>
            </w:r>
          </w:p>
          <w:p w14:paraId="4A216AEA" w14:textId="77777777" w:rsidR="009E2D5E" w:rsidRPr="009E2D5E" w:rsidRDefault="009E2D5E" w:rsidP="009E2D5E">
            <w:pPr>
              <w:pStyle w:val="Dates"/>
              <w:jc w:val="center"/>
              <w:rPr>
                <w:rFonts w:ascii="Arial" w:hAnsi="Arial"/>
                <w:b/>
              </w:rPr>
            </w:pPr>
            <w:r w:rsidRPr="009E2D5E">
              <w:rPr>
                <w:rFonts w:ascii="Arial" w:hAnsi="Arial"/>
                <w:b/>
              </w:rPr>
              <w:t xml:space="preserve">  Holiday</w:t>
            </w:r>
          </w:p>
          <w:p w14:paraId="5D5D6896" w14:textId="20DC6449" w:rsidR="00A677C8" w:rsidRPr="009E2D5E" w:rsidRDefault="009E2D5E" w:rsidP="009E2D5E">
            <w:pPr>
              <w:pStyle w:val="Dates"/>
              <w:rPr>
                <w:rFonts w:ascii="Arial" w:hAnsi="Arial"/>
                <w:b/>
              </w:rPr>
            </w:pPr>
            <w:r w:rsidRPr="009E2D5E">
              <w:rPr>
                <w:rFonts w:ascii="Arial" w:hAnsi="Arial"/>
                <w:b/>
              </w:rPr>
              <w:t xml:space="preserve">       </w:t>
            </w:r>
            <w:r w:rsidRPr="009E2D5E">
              <w:rPr>
                <w:rFonts w:ascii="Arial" w:hAnsi="Arial"/>
                <w:b/>
                <w:noProof/>
              </w:rPr>
              <w:drawing>
                <wp:inline distT="0" distB="0" distL="0" distR="0" wp14:anchorId="0FDD9AD7" wp14:editId="4389EA52">
                  <wp:extent cx="579120" cy="579120"/>
                  <wp:effectExtent l="0" t="0" r="0" b="0"/>
                  <wp:docPr id="2" name="Picture 2" descr="animals,birds,holidays,Thanksgiving,turkeys,traditional,customs,special occasions,festiv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nimals,birds,holidays,Thanksgiving,turkeys,traditional,customs,special occasions,festiv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D6897" w14:textId="77777777" w:rsidR="00A677C8" w:rsidRPr="000466BD" w:rsidRDefault="00562BC7" w:rsidP="00B14C8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340" w:type="dxa"/>
          </w:tcPr>
          <w:p w14:paraId="5D5D6898" w14:textId="0626F01F" w:rsidR="00A654C2" w:rsidRPr="000466BD" w:rsidRDefault="009E2D5E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  <w:p w14:paraId="5D5D6899" w14:textId="77777777" w:rsidR="00837254" w:rsidRDefault="00837254" w:rsidP="00614599">
            <w:pPr>
              <w:pStyle w:val="Dates"/>
              <w:rPr>
                <w:rFonts w:ascii="Arial" w:hAnsi="Arial"/>
                <w:b/>
              </w:rPr>
            </w:pPr>
          </w:p>
          <w:p w14:paraId="3C3B23D3" w14:textId="77777777" w:rsidR="009A1098" w:rsidRDefault="00260730" w:rsidP="00AA2616">
            <w:pPr>
              <w:pStyle w:val="Dates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 xml:space="preserve">2:30-3:30 </w:t>
            </w:r>
          </w:p>
          <w:p w14:paraId="5D5D689A" w14:textId="43DA2BBF" w:rsidR="00AA2616" w:rsidRPr="002E2D13" w:rsidRDefault="00AA2616" w:rsidP="00AA2616">
            <w:pPr>
              <w:pStyle w:val="Dates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Learning Style</w:t>
            </w:r>
          </w:p>
        </w:tc>
        <w:tc>
          <w:tcPr>
            <w:tcW w:w="2160" w:type="dxa"/>
          </w:tcPr>
          <w:p w14:paraId="5D5D689C" w14:textId="30A5CAA7" w:rsidR="00274C02" w:rsidRPr="00762326" w:rsidRDefault="009E2D5E" w:rsidP="0059285B">
            <w:pPr>
              <w:pStyle w:val="Dates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</w:rPr>
              <w:t>12</w:t>
            </w:r>
          </w:p>
          <w:p w14:paraId="6DEBA09C" w14:textId="77777777" w:rsidR="008962EC" w:rsidRDefault="008962EC" w:rsidP="0059285B">
            <w:pPr>
              <w:pStyle w:val="Dates"/>
              <w:rPr>
                <w:rFonts w:ascii="Arial" w:hAnsi="Arial"/>
                <w:b/>
                <w:i/>
              </w:rPr>
            </w:pPr>
          </w:p>
          <w:p w14:paraId="5D5D68A0" w14:textId="1ECDB19E" w:rsidR="00260730" w:rsidRPr="00260730" w:rsidRDefault="00260730" w:rsidP="00772F0E">
            <w:pPr>
              <w:pStyle w:val="Dates"/>
              <w:rPr>
                <w:rFonts w:ascii="Arial" w:hAnsi="Arial"/>
                <w:b/>
              </w:rPr>
            </w:pPr>
            <w:r w:rsidRPr="00355D21">
              <w:rPr>
                <w:rFonts w:ascii="Arial" w:hAnsi="Arial"/>
                <w:b/>
                <w:i/>
              </w:rPr>
              <w:t>2:30</w:t>
            </w:r>
            <w:r w:rsidR="0030548C" w:rsidRPr="00355D21">
              <w:rPr>
                <w:rFonts w:ascii="Arial" w:hAnsi="Arial"/>
                <w:b/>
                <w:i/>
              </w:rPr>
              <w:t>-3:30</w:t>
            </w:r>
            <w:r w:rsidRPr="00355D21">
              <w:rPr>
                <w:rFonts w:ascii="Arial" w:hAnsi="Arial"/>
                <w:b/>
                <w:i/>
              </w:rPr>
              <w:t xml:space="preserve"> </w:t>
            </w:r>
            <w:r w:rsidR="00F0593B" w:rsidRPr="00355D21">
              <w:rPr>
                <w:rFonts w:ascii="Arial" w:hAnsi="Arial"/>
                <w:b/>
                <w:i/>
              </w:rPr>
              <w:t>(</w:t>
            </w:r>
            <w:r w:rsidRPr="00355D21">
              <w:rPr>
                <w:rFonts w:ascii="Arial" w:hAnsi="Arial"/>
                <w:b/>
                <w:i/>
              </w:rPr>
              <w:t>Bethune</w:t>
            </w:r>
            <w:r w:rsidR="00772F0E">
              <w:rPr>
                <w:rFonts w:ascii="Arial" w:hAnsi="Arial"/>
                <w:b/>
                <w:i/>
              </w:rPr>
              <w:t xml:space="preserve">) </w:t>
            </w:r>
            <w:r w:rsidRPr="00355D21">
              <w:rPr>
                <w:rFonts w:ascii="Arial" w:hAnsi="Arial"/>
                <w:b/>
                <w:i/>
              </w:rPr>
              <w:t>Math</w:t>
            </w:r>
            <w:r w:rsidR="00772F0E">
              <w:rPr>
                <w:rFonts w:ascii="Arial" w:hAnsi="Arial"/>
                <w:b/>
                <w:i/>
              </w:rPr>
              <w:t xml:space="preserve"> </w:t>
            </w:r>
            <w:r w:rsidRPr="00355D21">
              <w:rPr>
                <w:rFonts w:ascii="Arial" w:hAnsi="Arial"/>
                <w:b/>
                <w:i/>
              </w:rPr>
              <w:t>&amp;</w:t>
            </w:r>
            <w:r w:rsidR="00772F0E">
              <w:rPr>
                <w:rFonts w:ascii="Arial" w:hAnsi="Arial"/>
                <w:b/>
                <w:i/>
              </w:rPr>
              <w:t xml:space="preserve"> </w:t>
            </w:r>
            <w:r w:rsidRPr="00355D21">
              <w:rPr>
                <w:rFonts w:ascii="Arial" w:hAnsi="Arial"/>
                <w:b/>
                <w:i/>
              </w:rPr>
              <w:t>Sci</w:t>
            </w:r>
            <w:r w:rsidR="00772F0E">
              <w:rPr>
                <w:rFonts w:ascii="Arial" w:hAnsi="Arial"/>
                <w:b/>
                <w:i/>
              </w:rPr>
              <w:t xml:space="preserve">ence </w:t>
            </w:r>
            <w:r w:rsidR="00355D21" w:rsidRPr="00355D21">
              <w:rPr>
                <w:rFonts w:ascii="Arial" w:hAnsi="Arial"/>
                <w:b/>
                <w:i/>
              </w:rPr>
              <w:t>Study Tips</w:t>
            </w:r>
            <w:r w:rsidR="00772F0E">
              <w:rPr>
                <w:rFonts w:ascii="Arial" w:hAnsi="Arial"/>
                <w:b/>
                <w:i/>
              </w:rPr>
              <w:t xml:space="preserve">   BC203</w:t>
            </w:r>
          </w:p>
        </w:tc>
        <w:tc>
          <w:tcPr>
            <w:tcW w:w="2250" w:type="dxa"/>
          </w:tcPr>
          <w:p w14:paraId="5D5D68A1" w14:textId="234A2493" w:rsidR="00A654C2" w:rsidRPr="000466BD" w:rsidRDefault="009E2D5E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  <w:p w14:paraId="4723CFA7" w14:textId="77777777" w:rsidR="002436D2" w:rsidRDefault="002436D2" w:rsidP="003B3F58">
            <w:pPr>
              <w:pStyle w:val="Dates"/>
              <w:rPr>
                <w:rFonts w:ascii="Arial" w:hAnsi="Arial"/>
                <w:b/>
              </w:rPr>
            </w:pPr>
          </w:p>
          <w:p w14:paraId="43E21CCD" w14:textId="637D2EFB" w:rsidR="00260730" w:rsidRDefault="00260730" w:rsidP="003B3F58">
            <w:pPr>
              <w:pStyle w:val="Dates"/>
              <w:rPr>
                <w:rFonts w:ascii="Arial" w:hAnsi="Arial"/>
                <w:b/>
              </w:rPr>
            </w:pPr>
            <w:r w:rsidRPr="00355D21">
              <w:rPr>
                <w:rFonts w:ascii="Arial" w:hAnsi="Arial"/>
                <w:b/>
                <w:i/>
              </w:rPr>
              <w:t>12</w:t>
            </w:r>
            <w:r w:rsidR="00355D21" w:rsidRPr="00355D21">
              <w:rPr>
                <w:rFonts w:ascii="Arial" w:hAnsi="Arial"/>
                <w:b/>
                <w:i/>
              </w:rPr>
              <w:t>:00</w:t>
            </w:r>
            <w:r w:rsidRPr="00355D21">
              <w:rPr>
                <w:rFonts w:ascii="Arial" w:hAnsi="Arial"/>
                <w:b/>
                <w:i/>
              </w:rPr>
              <w:t>-1</w:t>
            </w:r>
            <w:r w:rsidR="00355D21" w:rsidRPr="00355D21">
              <w:rPr>
                <w:rFonts w:ascii="Arial" w:hAnsi="Arial"/>
                <w:b/>
                <w:i/>
              </w:rPr>
              <w:t>:00</w:t>
            </w:r>
            <w:r w:rsidRPr="00355D21">
              <w:rPr>
                <w:rFonts w:ascii="Arial" w:hAnsi="Arial"/>
                <w:b/>
                <w:i/>
              </w:rPr>
              <w:t xml:space="preserve"> </w:t>
            </w:r>
            <w:r w:rsidR="00F0593B" w:rsidRPr="00355D21">
              <w:rPr>
                <w:rFonts w:ascii="Arial" w:hAnsi="Arial"/>
                <w:b/>
                <w:i/>
              </w:rPr>
              <w:t>(</w:t>
            </w:r>
            <w:r w:rsidRPr="00355D21">
              <w:rPr>
                <w:rFonts w:ascii="Arial" w:hAnsi="Arial"/>
                <w:b/>
                <w:i/>
              </w:rPr>
              <w:t>Vanier</w:t>
            </w:r>
            <w:r w:rsidR="00F0593B" w:rsidRPr="00355D21">
              <w:rPr>
                <w:rFonts w:ascii="Arial" w:hAnsi="Arial"/>
                <w:b/>
                <w:i/>
              </w:rPr>
              <w:t>)</w:t>
            </w:r>
            <w:r>
              <w:rPr>
                <w:rFonts w:ascii="Arial" w:hAnsi="Arial"/>
                <w:b/>
              </w:rPr>
              <w:t xml:space="preserve">   </w:t>
            </w:r>
          </w:p>
          <w:p w14:paraId="5423BB5C" w14:textId="77777777" w:rsidR="00260730" w:rsidRDefault="00260730" w:rsidP="003B3F58">
            <w:pPr>
              <w:pStyle w:val="Dates"/>
              <w:rPr>
                <w:rFonts w:ascii="Arial" w:hAnsi="Arial"/>
                <w:b/>
                <w:i/>
              </w:rPr>
            </w:pPr>
            <w:r w:rsidRPr="00355D21">
              <w:rPr>
                <w:rFonts w:ascii="Arial" w:hAnsi="Arial"/>
                <w:b/>
                <w:i/>
              </w:rPr>
              <w:t>Time M</w:t>
            </w:r>
            <w:r w:rsidR="00355D21" w:rsidRPr="00355D21">
              <w:rPr>
                <w:rFonts w:ascii="Arial" w:hAnsi="Arial"/>
                <w:b/>
                <w:i/>
              </w:rPr>
              <w:t>ana</w:t>
            </w:r>
            <w:r w:rsidRPr="00355D21">
              <w:rPr>
                <w:rFonts w:ascii="Arial" w:hAnsi="Arial"/>
                <w:b/>
                <w:i/>
              </w:rPr>
              <w:t>g</w:t>
            </w:r>
            <w:r w:rsidR="00355D21" w:rsidRPr="00355D21">
              <w:rPr>
                <w:rFonts w:ascii="Arial" w:hAnsi="Arial"/>
                <w:b/>
                <w:i/>
              </w:rPr>
              <w:t>emen</w:t>
            </w:r>
            <w:r w:rsidRPr="00355D21">
              <w:rPr>
                <w:rFonts w:ascii="Arial" w:hAnsi="Arial"/>
                <w:b/>
                <w:i/>
              </w:rPr>
              <w:t>t</w:t>
            </w:r>
          </w:p>
          <w:p w14:paraId="5D5D68A4" w14:textId="79D7A4C4" w:rsidR="00772F0E" w:rsidRPr="00355D21" w:rsidRDefault="00772F0E" w:rsidP="003B3F58">
            <w:pPr>
              <w:pStyle w:val="Dates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VC001</w:t>
            </w:r>
          </w:p>
        </w:tc>
        <w:tc>
          <w:tcPr>
            <w:tcW w:w="2520" w:type="dxa"/>
          </w:tcPr>
          <w:p w14:paraId="5D5D68A5" w14:textId="7A21CBC4" w:rsidR="00A654C2" w:rsidRPr="000466BD" w:rsidRDefault="009E2D5E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  <w:p w14:paraId="20161F8B" w14:textId="3182EB29" w:rsidR="00AE07AD" w:rsidRPr="00AE07AD" w:rsidRDefault="00AE07AD" w:rsidP="00614599">
            <w:pPr>
              <w:pStyle w:val="Dates"/>
              <w:rPr>
                <w:rFonts w:ascii="Arial" w:hAnsi="Arial"/>
                <w:b/>
                <w:i/>
              </w:rPr>
            </w:pPr>
            <w:r w:rsidRPr="00AE07AD">
              <w:rPr>
                <w:rFonts w:ascii="Arial" w:hAnsi="Arial"/>
                <w:b/>
                <w:i/>
                <w:sz w:val="18"/>
                <w:szCs w:val="18"/>
              </w:rPr>
              <w:t>Special Event for 1st</w:t>
            </w:r>
            <w:r w:rsidRPr="00AE07AD">
              <w:rPr>
                <w:rFonts w:ascii="Arial" w:hAnsi="Arial"/>
                <w:b/>
                <w:i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</w:rPr>
              <w:t>Yrs</w:t>
            </w:r>
            <w:proofErr w:type="spellEnd"/>
            <w:r>
              <w:rPr>
                <w:rFonts w:ascii="Arial" w:hAnsi="Arial"/>
                <w:b/>
                <w:i/>
              </w:rPr>
              <w:t>!</w:t>
            </w:r>
          </w:p>
          <w:p w14:paraId="08084CAC" w14:textId="77777777" w:rsidR="00046FCF" w:rsidRDefault="00046FCF" w:rsidP="004219D8">
            <w:pPr>
              <w:pStyle w:val="Dates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9:30-12:00</w:t>
            </w:r>
            <w:r>
              <w:rPr>
                <w:rFonts w:ascii="Arial" w:hAnsi="Arial"/>
                <w:b/>
                <w:sz w:val="18"/>
                <w:szCs w:val="18"/>
              </w:rPr>
              <w:br/>
            </w:r>
            <w:r w:rsidRPr="00AE07AD">
              <w:rPr>
                <w:rFonts w:ascii="Arial" w:hAnsi="Arial"/>
                <w:b/>
                <w:sz w:val="22"/>
                <w:szCs w:val="22"/>
              </w:rPr>
              <w:t>LEARN TO LEARN</w:t>
            </w:r>
          </w:p>
          <w:p w14:paraId="5D5D68A7" w14:textId="1B9A4EAD" w:rsidR="00046FCF" w:rsidRPr="004219D8" w:rsidRDefault="00355D21" w:rsidP="004219D8">
            <w:pPr>
              <w:pStyle w:val="Dates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Collaboratory</w:t>
            </w:r>
            <w:proofErr w:type="spellEnd"/>
            <w:r w:rsidR="00AE07AD">
              <w:rPr>
                <w:rFonts w:ascii="Arial" w:hAnsi="Arial"/>
                <w:b/>
                <w:sz w:val="18"/>
                <w:szCs w:val="18"/>
              </w:rPr>
              <w:t>, Scott Lib.</w:t>
            </w:r>
          </w:p>
        </w:tc>
        <w:tc>
          <w:tcPr>
            <w:tcW w:w="1275" w:type="dxa"/>
          </w:tcPr>
          <w:p w14:paraId="5D5D68A8" w14:textId="0E759F61" w:rsidR="00A654C2" w:rsidRPr="000466BD" w:rsidRDefault="004214F8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E2D5E">
              <w:rPr>
                <w:rFonts w:ascii="Arial" w:hAnsi="Arial"/>
                <w:b/>
              </w:rPr>
              <w:t>5</w:t>
            </w:r>
          </w:p>
          <w:p w14:paraId="5D5D68A9" w14:textId="77777777" w:rsidR="00A654C2" w:rsidRPr="000466BD" w:rsidRDefault="00A654C2" w:rsidP="00614599">
            <w:pPr>
              <w:pStyle w:val="Dates"/>
              <w:rPr>
                <w:rFonts w:ascii="Arial" w:hAnsi="Arial"/>
                <w:b/>
              </w:rPr>
            </w:pPr>
          </w:p>
        </w:tc>
      </w:tr>
      <w:tr w:rsidR="00A654C2" w14:paraId="5D5D68CB" w14:textId="77777777" w:rsidTr="00AE07AD">
        <w:trPr>
          <w:trHeight w:hRule="exact" w:val="1455"/>
        </w:trPr>
        <w:tc>
          <w:tcPr>
            <w:tcW w:w="1105" w:type="dxa"/>
          </w:tcPr>
          <w:p w14:paraId="5D5D68AB" w14:textId="41720BEC" w:rsidR="00A654C2" w:rsidRPr="000466BD" w:rsidRDefault="008F5730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E2D5E">
              <w:rPr>
                <w:rFonts w:ascii="Arial" w:hAnsi="Arial"/>
                <w:b/>
              </w:rPr>
              <w:t>6</w:t>
            </w:r>
          </w:p>
          <w:p w14:paraId="5D5D68AC" w14:textId="77777777" w:rsidR="00D91213" w:rsidRDefault="00D91213" w:rsidP="00614599">
            <w:pPr>
              <w:pStyle w:val="Dates"/>
              <w:jc w:val="center"/>
              <w:rPr>
                <w:rFonts w:ascii="Arial" w:hAnsi="Arial"/>
                <w:b/>
              </w:rPr>
            </w:pPr>
          </w:p>
          <w:p w14:paraId="5D5D68AD" w14:textId="77777777" w:rsidR="00D91213" w:rsidRDefault="00D91213" w:rsidP="00614599">
            <w:pPr>
              <w:pStyle w:val="Dates"/>
              <w:jc w:val="center"/>
              <w:rPr>
                <w:rFonts w:ascii="Arial" w:hAnsi="Arial"/>
                <w:b/>
              </w:rPr>
            </w:pPr>
          </w:p>
          <w:p w14:paraId="5D5D68AE" w14:textId="77777777" w:rsidR="00A654C2" w:rsidRDefault="00A654C2" w:rsidP="00614599">
            <w:pPr>
              <w:pStyle w:val="Dates"/>
              <w:jc w:val="center"/>
              <w:rPr>
                <w:rFonts w:ascii="Arial" w:hAnsi="Arial"/>
                <w:b/>
              </w:rPr>
            </w:pPr>
          </w:p>
          <w:p w14:paraId="5D5D68AF" w14:textId="77777777" w:rsidR="00E34417" w:rsidRDefault="00E34417" w:rsidP="00614599">
            <w:pPr>
              <w:pStyle w:val="Dates"/>
              <w:jc w:val="center"/>
              <w:rPr>
                <w:rFonts w:ascii="Arial" w:hAnsi="Arial"/>
                <w:b/>
              </w:rPr>
            </w:pPr>
          </w:p>
          <w:p w14:paraId="5D5D68B0" w14:textId="77777777" w:rsidR="00E34417" w:rsidRDefault="00E34417" w:rsidP="00614599">
            <w:pPr>
              <w:pStyle w:val="Dates"/>
              <w:jc w:val="center"/>
              <w:rPr>
                <w:rFonts w:ascii="Arial" w:hAnsi="Arial"/>
                <w:b/>
              </w:rPr>
            </w:pPr>
          </w:p>
          <w:p w14:paraId="5D5D68B1" w14:textId="77777777" w:rsidR="00E34417" w:rsidRPr="000466BD" w:rsidRDefault="00E34417" w:rsidP="00614599">
            <w:pPr>
              <w:pStyle w:val="Dates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D5D68B2" w14:textId="0F8CCD4E" w:rsidR="009E2D5E" w:rsidRDefault="008F5730" w:rsidP="009E2D5E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E2D5E">
              <w:rPr>
                <w:rFonts w:ascii="Arial" w:hAnsi="Arial"/>
                <w:b/>
              </w:rPr>
              <w:t>7</w:t>
            </w:r>
            <w:r w:rsidR="00765365">
              <w:rPr>
                <w:rFonts w:ascii="Arial" w:hAnsi="Arial"/>
                <w:b/>
              </w:rPr>
              <w:t xml:space="preserve">  </w:t>
            </w:r>
          </w:p>
          <w:p w14:paraId="08009C37" w14:textId="67674DF9" w:rsidR="00260730" w:rsidRDefault="00260730" w:rsidP="00964EF1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1:30-2:30 </w:t>
            </w:r>
          </w:p>
          <w:p w14:paraId="1119AD41" w14:textId="68B398C2" w:rsidR="009A1098" w:rsidRDefault="007C01E6" w:rsidP="00964EF1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 Prep</w:t>
            </w:r>
            <w:r w:rsidR="003148DB">
              <w:rPr>
                <w:rFonts w:ascii="Arial" w:hAnsi="Arial"/>
                <w:b/>
              </w:rPr>
              <w:t xml:space="preserve"> </w:t>
            </w:r>
          </w:p>
          <w:p w14:paraId="3BC4AD02" w14:textId="6517E57D" w:rsidR="00D96DA2" w:rsidRPr="00355D21" w:rsidRDefault="00355D21" w:rsidP="00964EF1">
            <w:pPr>
              <w:pStyle w:val="Dates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----------------------------------</w:t>
            </w:r>
            <w:r w:rsidR="00D96DA2" w:rsidRPr="00355D21">
              <w:rPr>
                <w:rFonts w:ascii="Arial" w:hAnsi="Arial"/>
                <w:b/>
                <w:sz w:val="16"/>
                <w:szCs w:val="16"/>
              </w:rPr>
              <w:t>-</w:t>
            </w:r>
          </w:p>
          <w:p w14:paraId="5AA950EB" w14:textId="77777777" w:rsidR="00355D21" w:rsidRDefault="00260730" w:rsidP="00355D21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2:30-3:30 </w:t>
            </w:r>
          </w:p>
          <w:p w14:paraId="5D5D68B4" w14:textId="2C923B5D" w:rsidR="00A26BCA" w:rsidRPr="000466BD" w:rsidRDefault="00A26BCA" w:rsidP="00355D21">
            <w:pPr>
              <w:pStyle w:val="Dates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R</w:t>
            </w:r>
            <w:r w:rsidR="003B515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g</w:t>
            </w:r>
            <w:proofErr w:type="spellEnd"/>
            <w:r>
              <w:rPr>
                <w:rFonts w:ascii="Arial" w:hAnsi="Arial"/>
                <w:b/>
              </w:rPr>
              <w:t xml:space="preserve">&amp; </w:t>
            </w:r>
            <w:proofErr w:type="spellStart"/>
            <w:r>
              <w:rPr>
                <w:rFonts w:ascii="Arial" w:hAnsi="Arial"/>
                <w:b/>
              </w:rPr>
              <w:t>Notetaking</w:t>
            </w:r>
            <w:proofErr w:type="spellEnd"/>
          </w:p>
        </w:tc>
        <w:tc>
          <w:tcPr>
            <w:tcW w:w="2340" w:type="dxa"/>
          </w:tcPr>
          <w:p w14:paraId="5D5D68B6" w14:textId="3B4E02A8" w:rsidR="00996751" w:rsidRDefault="00EA5355" w:rsidP="00A1770A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E2D5E">
              <w:rPr>
                <w:rFonts w:ascii="Arial" w:hAnsi="Arial"/>
                <w:b/>
              </w:rPr>
              <w:t>8</w:t>
            </w:r>
          </w:p>
          <w:p w14:paraId="05709A86" w14:textId="77777777" w:rsidR="00F36C84" w:rsidRDefault="00F36C84" w:rsidP="00A1770A">
            <w:pPr>
              <w:pStyle w:val="Dates"/>
              <w:rPr>
                <w:rFonts w:ascii="Arial" w:hAnsi="Arial"/>
                <w:b/>
              </w:rPr>
            </w:pPr>
          </w:p>
          <w:p w14:paraId="3AC8C06C" w14:textId="60CBD815" w:rsidR="00260730" w:rsidRDefault="00637035" w:rsidP="00A1770A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3:00-4:00</w:t>
            </w:r>
            <w:r w:rsidR="00260730">
              <w:rPr>
                <w:rFonts w:ascii="Arial" w:hAnsi="Arial"/>
                <w:b/>
              </w:rPr>
              <w:t xml:space="preserve"> </w:t>
            </w:r>
          </w:p>
          <w:p w14:paraId="2118478B" w14:textId="2B4FCEF0" w:rsidR="009A1098" w:rsidRDefault="00ED1482" w:rsidP="00A1770A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Presentation Skills</w:t>
            </w:r>
          </w:p>
          <w:p w14:paraId="428ABD76" w14:textId="77777777" w:rsidR="00260730" w:rsidRDefault="00260730" w:rsidP="00A1770A">
            <w:pPr>
              <w:pStyle w:val="Dates"/>
              <w:rPr>
                <w:rFonts w:ascii="Arial" w:hAnsi="Arial"/>
                <w:b/>
              </w:rPr>
            </w:pPr>
          </w:p>
          <w:p w14:paraId="5D5D68B8" w14:textId="77777777" w:rsidR="00D10F4D" w:rsidRPr="00257E1B" w:rsidRDefault="00D10F4D" w:rsidP="00F36C84">
            <w:pPr>
              <w:pStyle w:val="Dates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5D5D68B9" w14:textId="7F89A487" w:rsidR="00996751" w:rsidRPr="006D1331" w:rsidRDefault="00A654C2" w:rsidP="00D00A27">
            <w:pPr>
              <w:pStyle w:val="Dates"/>
              <w:rPr>
                <w:rFonts w:ascii="Arial" w:hAnsi="Arial"/>
                <w:b/>
                <w:sz w:val="12"/>
                <w:szCs w:val="12"/>
              </w:rPr>
            </w:pPr>
            <w:r w:rsidRPr="000466BD">
              <w:rPr>
                <w:rFonts w:ascii="Arial" w:hAnsi="Arial"/>
                <w:b/>
              </w:rPr>
              <w:t>1</w:t>
            </w:r>
            <w:r w:rsidR="009E2D5E">
              <w:rPr>
                <w:rFonts w:ascii="Arial" w:hAnsi="Arial"/>
                <w:b/>
              </w:rPr>
              <w:t>9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5D5D68BA" w14:textId="77777777" w:rsidR="006D1331" w:rsidRPr="006D1331" w:rsidRDefault="006D1331" w:rsidP="00937CCB">
            <w:pPr>
              <w:pStyle w:val="Dates"/>
              <w:rPr>
                <w:rFonts w:ascii="Arial" w:hAnsi="Arial"/>
                <w:b/>
                <w:i/>
                <w:sz w:val="6"/>
                <w:szCs w:val="6"/>
              </w:rPr>
            </w:pPr>
          </w:p>
          <w:p w14:paraId="5D5D68BC" w14:textId="49FAFB39" w:rsidR="006D1331" w:rsidRPr="000969C0" w:rsidRDefault="00937CCB" w:rsidP="00937CCB">
            <w:pPr>
              <w:pStyle w:val="Dates"/>
              <w:rPr>
                <w:rFonts w:ascii="Arial" w:hAnsi="Arial"/>
                <w:b/>
                <w:i/>
                <w:lang w:val="en-CA"/>
              </w:rPr>
            </w:pPr>
            <w:r w:rsidRPr="006D1331">
              <w:rPr>
                <w:rFonts w:ascii="Arial" w:hAnsi="Arial"/>
                <w:b/>
                <w:i/>
              </w:rPr>
              <w:t xml:space="preserve"> </w:t>
            </w:r>
          </w:p>
          <w:p w14:paraId="2357E35F" w14:textId="072D7825" w:rsidR="000969C0" w:rsidRDefault="00F46AFA" w:rsidP="00F36C84">
            <w:pPr>
              <w:pStyle w:val="Dates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10:30-11:30</w:t>
            </w:r>
            <w:r w:rsidR="00260730">
              <w:rPr>
                <w:rFonts w:ascii="Arial" w:hAnsi="Arial"/>
                <w:b/>
                <w:lang w:val="en-CA"/>
              </w:rPr>
              <w:t xml:space="preserve"> </w:t>
            </w:r>
          </w:p>
          <w:p w14:paraId="5D5D68BD" w14:textId="1FE412FD" w:rsidR="00A26BCA" w:rsidRPr="00316787" w:rsidRDefault="00AA2616" w:rsidP="00F36C84">
            <w:pPr>
              <w:pStyle w:val="Dates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Writing Tips</w:t>
            </w:r>
          </w:p>
        </w:tc>
        <w:tc>
          <w:tcPr>
            <w:tcW w:w="2250" w:type="dxa"/>
          </w:tcPr>
          <w:p w14:paraId="5D5D68BE" w14:textId="2FA1A8BD" w:rsidR="00A654C2" w:rsidRDefault="009E2D5E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  <w:p w14:paraId="70592C3F" w14:textId="58541C8E" w:rsidR="006827B8" w:rsidRDefault="006827B8" w:rsidP="00BE2760">
            <w:pPr>
              <w:pStyle w:val="Dates"/>
              <w:rPr>
                <w:rFonts w:ascii="Arial" w:hAnsi="Arial"/>
                <w:b/>
                <w:lang w:val="en-CA"/>
              </w:rPr>
            </w:pPr>
          </w:p>
          <w:p w14:paraId="4488AF77" w14:textId="7666E719" w:rsidR="00045663" w:rsidRDefault="00260730" w:rsidP="00BE2760">
            <w:pPr>
              <w:pStyle w:val="Dates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 xml:space="preserve">11:00-12:00 </w:t>
            </w:r>
          </w:p>
          <w:p w14:paraId="11160D42" w14:textId="377DDDE1" w:rsidR="00BE2760" w:rsidRDefault="003148DB" w:rsidP="00BE276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Critical Thinking</w:t>
            </w:r>
          </w:p>
          <w:p w14:paraId="5D5D68C3" w14:textId="317A473B" w:rsidR="00F36C84" w:rsidRPr="000466BD" w:rsidRDefault="00F36C84" w:rsidP="00BE2760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14:paraId="5D5D68C4" w14:textId="30C2497C" w:rsidR="00A654C2" w:rsidRPr="000466BD" w:rsidRDefault="009E2D5E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</w:p>
          <w:p w14:paraId="5D5D68C5" w14:textId="77777777" w:rsidR="00A654C2" w:rsidRDefault="00A654C2" w:rsidP="00614599">
            <w:pPr>
              <w:pStyle w:val="Dates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5D5D68C8" w14:textId="2148DA48" w:rsidR="003148DB" w:rsidRPr="000466BD" w:rsidRDefault="003148DB" w:rsidP="00B8015F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1275" w:type="dxa"/>
          </w:tcPr>
          <w:p w14:paraId="5D5D68C9" w14:textId="1BDC8399" w:rsidR="00A654C2" w:rsidRPr="000466BD" w:rsidRDefault="009E2D5E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</w:t>
            </w:r>
          </w:p>
          <w:p w14:paraId="5D5D68CA" w14:textId="77777777" w:rsidR="00A654C2" w:rsidRPr="000466BD" w:rsidRDefault="00A654C2" w:rsidP="00614599">
            <w:pPr>
              <w:pStyle w:val="Dates"/>
              <w:rPr>
                <w:rFonts w:ascii="Arial" w:hAnsi="Arial"/>
                <w:b/>
              </w:rPr>
            </w:pPr>
          </w:p>
        </w:tc>
      </w:tr>
      <w:tr w:rsidR="00A654C2" w14:paraId="5D5D68E3" w14:textId="77777777" w:rsidTr="00AE07AD">
        <w:trPr>
          <w:trHeight w:hRule="exact" w:val="1338"/>
        </w:trPr>
        <w:tc>
          <w:tcPr>
            <w:tcW w:w="1105" w:type="dxa"/>
          </w:tcPr>
          <w:p w14:paraId="5D5D68CC" w14:textId="3EEB464C" w:rsidR="00A654C2" w:rsidRPr="000466BD" w:rsidRDefault="009E2D5E" w:rsidP="004214F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2160" w:type="dxa"/>
          </w:tcPr>
          <w:p w14:paraId="5D5D68CD" w14:textId="6589EA48" w:rsidR="00A654C2" w:rsidRDefault="009E2D5E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</w:t>
            </w:r>
          </w:p>
          <w:p w14:paraId="0A41FD45" w14:textId="77777777" w:rsidR="00872E50" w:rsidRDefault="00872E50" w:rsidP="000168D7">
            <w:pPr>
              <w:pStyle w:val="Dates"/>
              <w:rPr>
                <w:rFonts w:ascii="Arial" w:hAnsi="Arial"/>
                <w:b/>
              </w:rPr>
            </w:pPr>
          </w:p>
          <w:p w14:paraId="59225E14" w14:textId="64BCAB1B" w:rsidR="00260730" w:rsidRDefault="00260730" w:rsidP="000168D7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1:30-2:30 </w:t>
            </w:r>
          </w:p>
          <w:p w14:paraId="50AEA3FE" w14:textId="56D61F2A" w:rsidR="004B214D" w:rsidRDefault="004B214D" w:rsidP="000168D7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 Management</w:t>
            </w:r>
          </w:p>
          <w:p w14:paraId="5D5D68D2" w14:textId="7E01FEE3" w:rsidR="004B214D" w:rsidRPr="000466BD" w:rsidRDefault="004B214D" w:rsidP="000168D7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14:paraId="5D5D68D4" w14:textId="19E88C91" w:rsidR="004E5FE6" w:rsidRPr="000969C0" w:rsidRDefault="008F5730" w:rsidP="00A52396">
            <w:pPr>
              <w:pStyle w:val="Dates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</w:rPr>
              <w:t>2</w:t>
            </w:r>
            <w:r w:rsidR="009E2D5E">
              <w:rPr>
                <w:rFonts w:ascii="Arial" w:hAnsi="Arial"/>
                <w:b/>
              </w:rPr>
              <w:t>5</w:t>
            </w:r>
          </w:p>
          <w:p w14:paraId="047969DE" w14:textId="34FD22C5" w:rsidR="00260730" w:rsidRDefault="00260730" w:rsidP="00795318">
            <w:pPr>
              <w:pStyle w:val="Dates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1:30-2:30</w:t>
            </w:r>
            <w:r w:rsidR="008274E4">
              <w:rPr>
                <w:rFonts w:ascii="Arial" w:hAnsi="Arial"/>
                <w:b/>
                <w:lang w:val="en-CA"/>
              </w:rPr>
              <w:t xml:space="preserve"> </w:t>
            </w:r>
          </w:p>
          <w:p w14:paraId="7BDCB135" w14:textId="7EC947A0" w:rsidR="004B214D" w:rsidRDefault="004B214D" w:rsidP="00795318">
            <w:pPr>
              <w:pStyle w:val="Dates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Get on Track</w:t>
            </w:r>
          </w:p>
          <w:p w14:paraId="4C0B13AC" w14:textId="0D64C043" w:rsidR="00260730" w:rsidRPr="003B5156" w:rsidRDefault="004B214D" w:rsidP="00795318">
            <w:pPr>
              <w:pStyle w:val="Dates"/>
              <w:rPr>
                <w:rFonts w:ascii="Arial" w:hAnsi="Arial"/>
                <w:b/>
                <w:sz w:val="12"/>
                <w:szCs w:val="12"/>
                <w:lang w:val="en-CA"/>
              </w:rPr>
            </w:pPr>
            <w:r w:rsidRPr="003B5156">
              <w:rPr>
                <w:rFonts w:ascii="Arial" w:hAnsi="Arial"/>
                <w:b/>
                <w:sz w:val="12"/>
                <w:szCs w:val="12"/>
                <w:lang w:val="en-CA"/>
              </w:rPr>
              <w:t>------------------------</w:t>
            </w:r>
            <w:r w:rsidR="00DD79AF">
              <w:rPr>
                <w:rFonts w:ascii="Arial" w:hAnsi="Arial"/>
                <w:b/>
                <w:sz w:val="12"/>
                <w:szCs w:val="12"/>
                <w:lang w:val="en-CA"/>
              </w:rPr>
              <w:t>----------------------</w:t>
            </w:r>
            <w:r w:rsidRPr="003B5156">
              <w:rPr>
                <w:rFonts w:ascii="Arial" w:hAnsi="Arial"/>
                <w:b/>
                <w:sz w:val="12"/>
                <w:szCs w:val="12"/>
                <w:lang w:val="en-CA"/>
              </w:rPr>
              <w:t>---</w:t>
            </w:r>
          </w:p>
          <w:p w14:paraId="139ADDC3" w14:textId="6E2BB1FC" w:rsidR="00260730" w:rsidRDefault="00637035" w:rsidP="00637035">
            <w:pPr>
              <w:pStyle w:val="Dates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4:00-5:00</w:t>
            </w:r>
            <w:r w:rsidR="00260730">
              <w:rPr>
                <w:rFonts w:ascii="Arial" w:hAnsi="Arial"/>
                <w:b/>
                <w:lang w:val="en-CA"/>
              </w:rPr>
              <w:t xml:space="preserve"> </w:t>
            </w:r>
          </w:p>
          <w:p w14:paraId="5D5D68D6" w14:textId="373A3FCE" w:rsidR="004B214D" w:rsidRPr="000969C0" w:rsidRDefault="004B214D" w:rsidP="00637035">
            <w:pPr>
              <w:pStyle w:val="Dates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Exam Prep</w:t>
            </w:r>
          </w:p>
        </w:tc>
        <w:tc>
          <w:tcPr>
            <w:tcW w:w="2160" w:type="dxa"/>
          </w:tcPr>
          <w:p w14:paraId="5D5D68D7" w14:textId="0CD217BE" w:rsidR="00A654C2" w:rsidRPr="000466BD" w:rsidRDefault="00EA5355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9E2D5E">
              <w:rPr>
                <w:rFonts w:ascii="Arial" w:hAnsi="Arial"/>
                <w:b/>
              </w:rPr>
              <w:t>6</w:t>
            </w:r>
          </w:p>
          <w:p w14:paraId="4596EA6C" w14:textId="77777777" w:rsidR="006E57EF" w:rsidRDefault="006E57EF" w:rsidP="000168D7">
            <w:pPr>
              <w:pStyle w:val="Dates"/>
              <w:rPr>
                <w:rFonts w:ascii="Arial" w:hAnsi="Arial"/>
                <w:b/>
                <w:i/>
              </w:rPr>
            </w:pPr>
          </w:p>
          <w:p w14:paraId="443FF53F" w14:textId="1D580942" w:rsidR="00260730" w:rsidRDefault="00F46AFA" w:rsidP="000168D7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10:30-11:30</w:t>
            </w:r>
            <w:r w:rsidR="00637035">
              <w:rPr>
                <w:rFonts w:ascii="Arial" w:hAnsi="Arial"/>
                <w:b/>
              </w:rPr>
              <w:t xml:space="preserve"> </w:t>
            </w:r>
          </w:p>
          <w:p w14:paraId="217748B1" w14:textId="49261C3B" w:rsidR="00260CA9" w:rsidRDefault="00AA2616" w:rsidP="000168D7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Presentation Skills</w:t>
            </w:r>
          </w:p>
          <w:p w14:paraId="5D5D68DA" w14:textId="56C367F0" w:rsidR="004B214D" w:rsidRPr="00260730" w:rsidRDefault="004B214D" w:rsidP="000168D7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250" w:type="dxa"/>
          </w:tcPr>
          <w:p w14:paraId="1018F66E" w14:textId="77777777" w:rsidR="00355D21" w:rsidRDefault="008F5730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9E2D5E">
              <w:rPr>
                <w:rFonts w:ascii="Arial" w:hAnsi="Arial"/>
                <w:b/>
              </w:rPr>
              <w:t>7</w:t>
            </w:r>
            <w:r w:rsidR="00B8015F">
              <w:rPr>
                <w:rFonts w:ascii="Arial" w:hAnsi="Arial"/>
                <w:b/>
              </w:rPr>
              <w:t xml:space="preserve"> </w:t>
            </w:r>
          </w:p>
          <w:p w14:paraId="686F6AC0" w14:textId="77777777" w:rsidR="00355D21" w:rsidRDefault="00355D21" w:rsidP="00614599">
            <w:pPr>
              <w:pStyle w:val="Dates"/>
              <w:rPr>
                <w:rFonts w:ascii="Arial" w:hAnsi="Arial"/>
                <w:b/>
              </w:rPr>
            </w:pPr>
          </w:p>
          <w:p w14:paraId="5D5D68DB" w14:textId="28B2A4F7" w:rsidR="00A654C2" w:rsidRPr="00B8015F" w:rsidRDefault="00B8015F" w:rsidP="00614599">
            <w:pPr>
              <w:pStyle w:val="Dates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Co-Curricular Days</w:t>
            </w:r>
          </w:p>
          <w:p w14:paraId="385D91D6" w14:textId="77777777" w:rsidR="003B3F58" w:rsidRDefault="003B3F58" w:rsidP="000168D7">
            <w:pPr>
              <w:pStyle w:val="Dates"/>
              <w:rPr>
                <w:rFonts w:ascii="Arial" w:hAnsi="Arial"/>
                <w:b/>
                <w:sz w:val="16"/>
                <w:szCs w:val="16"/>
                <w:lang w:val="en-CA"/>
              </w:rPr>
            </w:pPr>
          </w:p>
          <w:p w14:paraId="5D5D68DD" w14:textId="3BB938A9" w:rsidR="00260730" w:rsidRPr="003B3F58" w:rsidRDefault="00260730" w:rsidP="00637035">
            <w:pPr>
              <w:pStyle w:val="Dates"/>
              <w:rPr>
                <w:rFonts w:ascii="Arial" w:hAnsi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2520" w:type="dxa"/>
          </w:tcPr>
          <w:p w14:paraId="155F2B7C" w14:textId="77777777" w:rsidR="00355D21" w:rsidRDefault="009E2D5E" w:rsidP="003B3F5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</w:t>
            </w:r>
            <w:r w:rsidR="00B8015F">
              <w:rPr>
                <w:rFonts w:ascii="Arial" w:hAnsi="Arial"/>
                <w:b/>
              </w:rPr>
              <w:t xml:space="preserve"> </w:t>
            </w:r>
          </w:p>
          <w:p w14:paraId="384A0100" w14:textId="77777777" w:rsidR="00355D21" w:rsidRDefault="00355D21" w:rsidP="003B3F58">
            <w:pPr>
              <w:pStyle w:val="Dates"/>
              <w:rPr>
                <w:rFonts w:ascii="Arial" w:hAnsi="Arial"/>
                <w:b/>
              </w:rPr>
            </w:pPr>
          </w:p>
          <w:p w14:paraId="75526CBC" w14:textId="189580D8" w:rsidR="005A5B4D" w:rsidRDefault="00B8015F" w:rsidP="003B3F5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Co-Curric</w:t>
            </w:r>
            <w:r w:rsidR="001E0838">
              <w:rPr>
                <w:rFonts w:ascii="Arial" w:hAnsi="Arial"/>
                <w:b/>
                <w:i/>
              </w:rPr>
              <w:t>ular</w:t>
            </w:r>
            <w:r>
              <w:rPr>
                <w:rFonts w:ascii="Arial" w:hAnsi="Arial"/>
                <w:b/>
                <w:i/>
              </w:rPr>
              <w:t xml:space="preserve"> Days</w:t>
            </w:r>
          </w:p>
          <w:p w14:paraId="07B523FD" w14:textId="77777777" w:rsidR="00981588" w:rsidRDefault="00981588" w:rsidP="00981588">
            <w:pPr>
              <w:pStyle w:val="Dates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5D5D68E1" w14:textId="5E9EB53E" w:rsidR="00981588" w:rsidRPr="000466BD" w:rsidRDefault="00981588" w:rsidP="000168D7">
            <w:pPr>
              <w:pStyle w:val="Dates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</w:tcPr>
          <w:p w14:paraId="5D5D68E2" w14:textId="2B6E2397" w:rsidR="00A654C2" w:rsidRPr="000466BD" w:rsidRDefault="00A654C2" w:rsidP="009E2D5E">
            <w:pPr>
              <w:pStyle w:val="Dates"/>
              <w:rPr>
                <w:rFonts w:ascii="Arial" w:hAnsi="Arial"/>
                <w:b/>
                <w:highlight w:val="yellow"/>
              </w:rPr>
            </w:pPr>
            <w:r w:rsidRPr="000466BD">
              <w:rPr>
                <w:rFonts w:ascii="Arial" w:hAnsi="Arial"/>
                <w:b/>
              </w:rPr>
              <w:t>2</w:t>
            </w:r>
            <w:r w:rsidR="009E2D5E">
              <w:rPr>
                <w:rFonts w:ascii="Arial" w:hAnsi="Arial"/>
                <w:b/>
              </w:rPr>
              <w:t>9</w:t>
            </w:r>
          </w:p>
        </w:tc>
      </w:tr>
      <w:tr w:rsidR="00A654C2" w14:paraId="5D5D690A" w14:textId="77777777" w:rsidTr="00AE07AD">
        <w:trPr>
          <w:trHeight w:hRule="exact" w:val="1257"/>
        </w:trPr>
        <w:tc>
          <w:tcPr>
            <w:tcW w:w="1105" w:type="dxa"/>
          </w:tcPr>
          <w:p w14:paraId="5D5D68E4" w14:textId="40DF27EA" w:rsidR="00D91213" w:rsidRDefault="00D91213" w:rsidP="00DF759B">
            <w:pPr>
              <w:pStyle w:val="Dates"/>
              <w:rPr>
                <w:rFonts w:ascii="Arial" w:hAnsi="Arial"/>
                <w:b/>
              </w:rPr>
            </w:pPr>
            <w:r>
              <w:rPr>
                <w:noProof/>
              </w:rPr>
              <w:t xml:space="preserve"> </w:t>
            </w:r>
            <w:r w:rsidR="009E2D5E">
              <w:rPr>
                <w:rFonts w:ascii="Arial" w:hAnsi="Arial"/>
                <w:b/>
              </w:rPr>
              <w:t>30</w:t>
            </w:r>
            <w:r w:rsidR="00E34417">
              <w:rPr>
                <w:noProof/>
              </w:rPr>
              <w:t xml:space="preserve">  </w:t>
            </w:r>
          </w:p>
          <w:p w14:paraId="5D5D68E5" w14:textId="0F656D54" w:rsidR="00D91213" w:rsidRDefault="00637035" w:rsidP="00DF759B">
            <w:pPr>
              <w:pStyle w:val="Dates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5D5D691A" wp14:editId="7FC13707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146050</wp:posOffset>
                  </wp:positionV>
                  <wp:extent cx="601980" cy="601980"/>
                  <wp:effectExtent l="0" t="0" r="7620" b="7620"/>
                  <wp:wrapTight wrapText="bothSides">
                    <wp:wrapPolygon edited="0">
                      <wp:start x="0" y="0"/>
                      <wp:lineTo x="0" y="21190"/>
                      <wp:lineTo x="21190" y="21190"/>
                      <wp:lineTo x="21190" y="0"/>
                      <wp:lineTo x="0" y="0"/>
                    </wp:wrapPolygon>
                  </wp:wrapTight>
                  <wp:docPr id="14" name="Picture 14" descr="academics,books,children,costumes,females,girls,Halloween,holidays,homework,jack-o'-lanterns,kids,persons,special occasions,students,wit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cademics,books,children,costumes,females,girls,Halloween,holidays,homework,jack-o'-lanterns,kids,persons,special occasions,students,wit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5D68E6" w14:textId="77777777" w:rsidR="00DF759B" w:rsidRDefault="00DF759B" w:rsidP="00DF759B">
            <w:pPr>
              <w:pStyle w:val="Dates"/>
              <w:rPr>
                <w:rFonts w:ascii="Arial" w:hAnsi="Arial"/>
                <w:b/>
              </w:rPr>
            </w:pPr>
            <w:r>
              <w:rPr>
                <w:noProof/>
              </w:rPr>
              <w:t xml:space="preserve">  </w:t>
            </w:r>
            <w:r w:rsidR="00D91213">
              <w:rPr>
                <w:noProof/>
              </w:rPr>
              <w:t xml:space="preserve">       </w:t>
            </w:r>
          </w:p>
          <w:p w14:paraId="5D5D68E7" w14:textId="77777777" w:rsidR="00DF759B" w:rsidRPr="00DF759B" w:rsidRDefault="00DF759B" w:rsidP="00DF759B"/>
          <w:p w14:paraId="5D5D68E8" w14:textId="77777777" w:rsidR="00A654C2" w:rsidRPr="00DF759B" w:rsidRDefault="00A654C2" w:rsidP="00DF759B"/>
        </w:tc>
        <w:tc>
          <w:tcPr>
            <w:tcW w:w="2160" w:type="dxa"/>
          </w:tcPr>
          <w:p w14:paraId="5D5D68E9" w14:textId="2D9C39BC" w:rsidR="00D32E70" w:rsidRDefault="00363E8F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5D5D6918" wp14:editId="6868E501">
                  <wp:simplePos x="0" y="0"/>
                  <wp:positionH relativeFrom="column">
                    <wp:posOffset>245438</wp:posOffset>
                  </wp:positionH>
                  <wp:positionV relativeFrom="paragraph">
                    <wp:posOffset>-635</wp:posOffset>
                  </wp:positionV>
                  <wp:extent cx="715010" cy="210185"/>
                  <wp:effectExtent l="0" t="0" r="8890" b="0"/>
                  <wp:wrapNone/>
                  <wp:docPr id="10" name="Picture 10" descr="banners,bats,black cats,borders,cats,celebrations,cropped images,cropped pictures,decorations,ghosts,Halloween,Halloween borders,holidays,jack-o'-lanterns,PNG,pumpkins,scary,special occasions,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anners,bats,black cats,borders,cats,celebrations,cropped images,cropped pictures,decorations,ghosts,Halloween,Halloween borders,holidays,jack-o'-lanterns,PNG,pumpkins,scary,special occasions,transparent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975" b="35468"/>
                          <a:stretch/>
                        </pic:blipFill>
                        <pic:spPr bwMode="auto">
                          <a:xfrm>
                            <a:off x="0" y="0"/>
                            <a:ext cx="71501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2D5E">
              <w:rPr>
                <w:rFonts w:ascii="Arial" w:hAnsi="Arial"/>
                <w:b/>
              </w:rPr>
              <w:t>31</w:t>
            </w:r>
          </w:p>
          <w:p w14:paraId="5D5D68EA" w14:textId="77777777" w:rsidR="009A7A2B" w:rsidRDefault="009A7A2B" w:rsidP="0059285B">
            <w:pPr>
              <w:pStyle w:val="Dates"/>
              <w:rPr>
                <w:rFonts w:ascii="Arial" w:hAnsi="Arial"/>
                <w:b/>
              </w:rPr>
            </w:pPr>
          </w:p>
          <w:p w14:paraId="6F766A91" w14:textId="5567F46E" w:rsidR="00E86A16" w:rsidRDefault="00260730" w:rsidP="000168D7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2:00-3:00 </w:t>
            </w:r>
          </w:p>
          <w:p w14:paraId="5D5D68EC" w14:textId="2CE3347D" w:rsidR="004B214D" w:rsidRPr="000466BD" w:rsidRDefault="004B214D" w:rsidP="000168D7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Critical Thinking</w:t>
            </w:r>
          </w:p>
        </w:tc>
        <w:tc>
          <w:tcPr>
            <w:tcW w:w="2340" w:type="dxa"/>
          </w:tcPr>
          <w:p w14:paraId="5D5D68F0" w14:textId="77777777" w:rsidR="009E209C" w:rsidRPr="000466BD" w:rsidRDefault="009E209C" w:rsidP="009E2D5E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14:paraId="5D5D68F5" w14:textId="32CCECC3" w:rsidR="00F52083" w:rsidRPr="00A52396" w:rsidRDefault="00F52083" w:rsidP="00F52083">
            <w:pPr>
              <w:pStyle w:val="Dates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5D5D68FE" w14:textId="77777777" w:rsidR="00765365" w:rsidRPr="00A52396" w:rsidRDefault="00765365" w:rsidP="009E2D5E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14:paraId="5D5D6900" w14:textId="77777777" w:rsidR="00E71291" w:rsidRDefault="00E71291" w:rsidP="00C47458">
            <w:pPr>
              <w:pStyle w:val="Dates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5D5D6901" w14:textId="77777777" w:rsidR="00E71291" w:rsidRDefault="00E71291" w:rsidP="00C47458">
            <w:pPr>
              <w:pStyle w:val="Dates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5D5D6904" w14:textId="77777777" w:rsidR="00FD0368" w:rsidRDefault="00FD0368" w:rsidP="00C47458">
            <w:pPr>
              <w:pStyle w:val="Dates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5D5D6905" w14:textId="77777777" w:rsidR="00A252D6" w:rsidRDefault="00A252D6" w:rsidP="00C47458">
            <w:pPr>
              <w:pStyle w:val="Dates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5D5D6906" w14:textId="77777777" w:rsidR="00A252D6" w:rsidRPr="000466BD" w:rsidRDefault="00A252D6" w:rsidP="00C47458">
            <w:pPr>
              <w:pStyle w:val="Dates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</w:tcPr>
          <w:p w14:paraId="5D5D6907" w14:textId="7AA3D21F" w:rsidR="00D91213" w:rsidRDefault="00637035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5D5D6916" wp14:editId="79C0F4E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49530</wp:posOffset>
                  </wp:positionV>
                  <wp:extent cx="655320" cy="655320"/>
                  <wp:effectExtent l="0" t="0" r="0" b="0"/>
                  <wp:wrapNone/>
                  <wp:docPr id="15" name="Picture 15" descr="A+,academic,grades,homework,letters,papers,symbols,tests,exams,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+,academic,grades,homework,letters,papers,symbols,tests,exams,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1E21" w:rsidRPr="004214F8">
              <w:rPr>
                <w:rFonts w:ascii="Arial" w:hAnsi="Arial"/>
                <w:b/>
              </w:rPr>
              <w:t xml:space="preserve"> </w:t>
            </w:r>
            <w:r w:rsidR="00771E21">
              <w:rPr>
                <w:noProof/>
              </w:rPr>
              <w:t xml:space="preserve"> </w:t>
            </w:r>
            <w:r w:rsidR="00AF212A">
              <w:rPr>
                <w:noProof/>
              </w:rPr>
              <w:t xml:space="preserve"> </w:t>
            </w:r>
            <w:r w:rsidR="00A978CF">
              <w:rPr>
                <w:noProof/>
              </w:rPr>
              <w:t xml:space="preserve">        </w:t>
            </w:r>
          </w:p>
          <w:p w14:paraId="5D5D6908" w14:textId="1B8E31D4" w:rsidR="00D91213" w:rsidRPr="00D91213" w:rsidRDefault="00D91213" w:rsidP="00D91213"/>
          <w:p w14:paraId="5D5D6909" w14:textId="77777777" w:rsidR="00A654C2" w:rsidRPr="00D91213" w:rsidRDefault="00A654C2" w:rsidP="00D91213"/>
        </w:tc>
      </w:tr>
    </w:tbl>
    <w:p w14:paraId="5D5D690B" w14:textId="5A2683D5" w:rsidR="00765365" w:rsidRPr="00A16A23" w:rsidRDefault="00765365" w:rsidP="0054608F">
      <w:pPr>
        <w:pStyle w:val="Footer"/>
        <w:jc w:val="center"/>
        <w:rPr>
          <w:rFonts w:ascii="Arial" w:hAnsi="Arial" w:cs="Arial"/>
          <w:b/>
          <w:sz w:val="20"/>
          <w:szCs w:val="20"/>
        </w:rPr>
      </w:pPr>
    </w:p>
    <w:p w14:paraId="5D5D690D" w14:textId="77777777" w:rsidR="00A654C2" w:rsidRPr="00A16A23" w:rsidRDefault="00A8218F" w:rsidP="0054608F">
      <w:pPr>
        <w:pStyle w:val="Footer"/>
        <w:jc w:val="center"/>
        <w:rPr>
          <w:b/>
        </w:rPr>
      </w:pPr>
      <w:r w:rsidRPr="00A16A23">
        <w:rPr>
          <w:rFonts w:ascii="Arial" w:hAnsi="Arial" w:cs="Arial"/>
          <w:noProof/>
        </w:rPr>
        <w:drawing>
          <wp:anchor distT="0" distB="0" distL="114300" distR="114300" simplePos="0" relativeHeight="251670016" behindDoc="1" locked="0" layoutInCell="1" allowOverlap="1" wp14:anchorId="5D5D691C" wp14:editId="5D5D691D">
            <wp:simplePos x="0" y="0"/>
            <wp:positionH relativeFrom="column">
              <wp:posOffset>9490541</wp:posOffset>
            </wp:positionH>
            <wp:positionV relativeFrom="paragraph">
              <wp:posOffset>3513455</wp:posOffset>
            </wp:positionV>
            <wp:extent cx="1165860" cy="10166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A23">
        <w:rPr>
          <w:rFonts w:ascii="Arial" w:hAnsi="Arial" w:cs="Arial"/>
          <w:noProof/>
        </w:rPr>
        <w:drawing>
          <wp:anchor distT="0" distB="0" distL="114300" distR="114300" simplePos="0" relativeHeight="251666944" behindDoc="1" locked="0" layoutInCell="1" allowOverlap="1" wp14:anchorId="5D5D691E" wp14:editId="5D5D691F">
            <wp:simplePos x="0" y="0"/>
            <wp:positionH relativeFrom="column">
              <wp:posOffset>9403080</wp:posOffset>
            </wp:positionH>
            <wp:positionV relativeFrom="paragraph">
              <wp:posOffset>5357495</wp:posOffset>
            </wp:positionV>
            <wp:extent cx="1165860" cy="1016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08F" w:rsidRPr="00A16A23">
        <w:rPr>
          <w:rFonts w:ascii="Arial" w:hAnsi="Arial" w:cs="Arial"/>
          <w:b/>
        </w:rPr>
        <w:t xml:space="preserve">Learning Skills Services </w:t>
      </w:r>
      <w:r w:rsidR="00C260AE">
        <w:rPr>
          <w:rFonts w:ascii="Arial" w:hAnsi="Arial" w:cs="Arial"/>
          <w:b/>
        </w:rPr>
        <w:t>–</w:t>
      </w:r>
      <w:r w:rsidR="0054608F" w:rsidRPr="00A16A23">
        <w:rPr>
          <w:rFonts w:ascii="Arial" w:hAnsi="Arial" w:cs="Arial"/>
          <w:b/>
        </w:rPr>
        <w:t xml:space="preserve"> </w:t>
      </w:r>
      <w:r w:rsidR="00C260AE" w:rsidRPr="00C260AE">
        <w:rPr>
          <w:rFonts w:ascii="Arial" w:hAnsi="Arial" w:cs="Arial"/>
          <w:b/>
          <w:color w:val="0000FF"/>
        </w:rPr>
        <w:t>http://</w:t>
      </w:r>
      <w:r w:rsidR="0054608F" w:rsidRPr="00A16A23">
        <w:rPr>
          <w:rFonts w:ascii="Arial" w:hAnsi="Arial" w:cs="Arial"/>
          <w:b/>
          <w:color w:val="0000FF"/>
        </w:rPr>
        <w:t>lss.info.yorku.ca</w:t>
      </w:r>
      <w:r w:rsidR="00A654C2" w:rsidRPr="00A16A23">
        <w:rPr>
          <w:rFonts w:ascii="Arial" w:hAnsi="Arial" w:cs="Arial"/>
          <w:b/>
        </w:rPr>
        <w:t xml:space="preserve">            </w:t>
      </w:r>
    </w:p>
    <w:sectPr w:rsidR="00A654C2" w:rsidRPr="00A16A23" w:rsidSect="000E03C7">
      <w:headerReference w:type="default" r:id="rId16"/>
      <w:pgSz w:w="15840" w:h="12240" w:orient="landscape" w:code="1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36E0A" w14:textId="77777777" w:rsidR="008D2314" w:rsidRDefault="008D2314">
      <w:r>
        <w:separator/>
      </w:r>
    </w:p>
  </w:endnote>
  <w:endnote w:type="continuationSeparator" w:id="0">
    <w:p w14:paraId="2CDEF983" w14:textId="77777777" w:rsidR="008D2314" w:rsidRDefault="008D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84756" w14:textId="77777777" w:rsidR="008D2314" w:rsidRDefault="008D2314">
      <w:r>
        <w:separator/>
      </w:r>
    </w:p>
  </w:footnote>
  <w:footnote w:type="continuationSeparator" w:id="0">
    <w:p w14:paraId="4B8F1E02" w14:textId="77777777" w:rsidR="008D2314" w:rsidRDefault="008D2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D6924" w14:textId="77777777" w:rsidR="00614599" w:rsidRDefault="00614599">
    <w:pPr>
      <w:pStyle w:val="Header"/>
    </w:pPr>
  </w:p>
  <w:p w14:paraId="5D5D6925" w14:textId="77777777" w:rsidR="00614599" w:rsidRDefault="006145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88"/>
    <w:rsid w:val="000038E3"/>
    <w:rsid w:val="000069B8"/>
    <w:rsid w:val="000121F4"/>
    <w:rsid w:val="000149BD"/>
    <w:rsid w:val="000168D7"/>
    <w:rsid w:val="0002002D"/>
    <w:rsid w:val="00020F09"/>
    <w:rsid w:val="0002111F"/>
    <w:rsid w:val="000276C7"/>
    <w:rsid w:val="00027E16"/>
    <w:rsid w:val="00033DB8"/>
    <w:rsid w:val="000346D6"/>
    <w:rsid w:val="00035D8B"/>
    <w:rsid w:val="00045663"/>
    <w:rsid w:val="00045D09"/>
    <w:rsid w:val="000466BD"/>
    <w:rsid w:val="00046FCF"/>
    <w:rsid w:val="00050EA1"/>
    <w:rsid w:val="00053017"/>
    <w:rsid w:val="00060C50"/>
    <w:rsid w:val="00060D25"/>
    <w:rsid w:val="000633FE"/>
    <w:rsid w:val="00067E15"/>
    <w:rsid w:val="00071CD4"/>
    <w:rsid w:val="000744AB"/>
    <w:rsid w:val="000744FF"/>
    <w:rsid w:val="00075EE1"/>
    <w:rsid w:val="000768C0"/>
    <w:rsid w:val="00080A80"/>
    <w:rsid w:val="00085C04"/>
    <w:rsid w:val="00087A73"/>
    <w:rsid w:val="000969C0"/>
    <w:rsid w:val="000B109C"/>
    <w:rsid w:val="000B2127"/>
    <w:rsid w:val="000B4A8D"/>
    <w:rsid w:val="000B4CA6"/>
    <w:rsid w:val="000B506D"/>
    <w:rsid w:val="000B514F"/>
    <w:rsid w:val="000C63DD"/>
    <w:rsid w:val="000C6D4E"/>
    <w:rsid w:val="000C7520"/>
    <w:rsid w:val="000D0221"/>
    <w:rsid w:val="000D170E"/>
    <w:rsid w:val="000D28B1"/>
    <w:rsid w:val="000D6E24"/>
    <w:rsid w:val="000E03C7"/>
    <w:rsid w:val="000E16A0"/>
    <w:rsid w:val="000E41A8"/>
    <w:rsid w:val="000E7223"/>
    <w:rsid w:val="000F0AB2"/>
    <w:rsid w:val="000F4EFB"/>
    <w:rsid w:val="00106296"/>
    <w:rsid w:val="00112252"/>
    <w:rsid w:val="00123586"/>
    <w:rsid w:val="00123D01"/>
    <w:rsid w:val="00125BFF"/>
    <w:rsid w:val="0012618A"/>
    <w:rsid w:val="0013457C"/>
    <w:rsid w:val="00135291"/>
    <w:rsid w:val="00135DCE"/>
    <w:rsid w:val="001407BC"/>
    <w:rsid w:val="001459D8"/>
    <w:rsid w:val="001505AE"/>
    <w:rsid w:val="00154ECF"/>
    <w:rsid w:val="00164A84"/>
    <w:rsid w:val="001717E4"/>
    <w:rsid w:val="00172690"/>
    <w:rsid w:val="001769EB"/>
    <w:rsid w:val="00180A74"/>
    <w:rsid w:val="00187234"/>
    <w:rsid w:val="00191F5D"/>
    <w:rsid w:val="00193426"/>
    <w:rsid w:val="001937C8"/>
    <w:rsid w:val="001941A6"/>
    <w:rsid w:val="001977F8"/>
    <w:rsid w:val="001A4D8D"/>
    <w:rsid w:val="001B365A"/>
    <w:rsid w:val="001C0476"/>
    <w:rsid w:val="001C7145"/>
    <w:rsid w:val="001D0745"/>
    <w:rsid w:val="001D160A"/>
    <w:rsid w:val="001D1D04"/>
    <w:rsid w:val="001D5D14"/>
    <w:rsid w:val="001D6852"/>
    <w:rsid w:val="001E0838"/>
    <w:rsid w:val="001E45F0"/>
    <w:rsid w:val="001E4F2B"/>
    <w:rsid w:val="001E7499"/>
    <w:rsid w:val="001E7BB2"/>
    <w:rsid w:val="001F759A"/>
    <w:rsid w:val="00206267"/>
    <w:rsid w:val="0021139B"/>
    <w:rsid w:val="00214110"/>
    <w:rsid w:val="002179D5"/>
    <w:rsid w:val="00226E4E"/>
    <w:rsid w:val="0023254D"/>
    <w:rsid w:val="002436D2"/>
    <w:rsid w:val="0025136F"/>
    <w:rsid w:val="00251D01"/>
    <w:rsid w:val="00254B07"/>
    <w:rsid w:val="00256594"/>
    <w:rsid w:val="00257CC8"/>
    <w:rsid w:val="00257E1B"/>
    <w:rsid w:val="00260730"/>
    <w:rsid w:val="00260CA9"/>
    <w:rsid w:val="00261E79"/>
    <w:rsid w:val="00270D54"/>
    <w:rsid w:val="002746D3"/>
    <w:rsid w:val="00274C02"/>
    <w:rsid w:val="00275F37"/>
    <w:rsid w:val="002760C5"/>
    <w:rsid w:val="002778D4"/>
    <w:rsid w:val="0028151C"/>
    <w:rsid w:val="00290417"/>
    <w:rsid w:val="002926E0"/>
    <w:rsid w:val="0029451C"/>
    <w:rsid w:val="002964AF"/>
    <w:rsid w:val="002A1C9E"/>
    <w:rsid w:val="002A3EFB"/>
    <w:rsid w:val="002A6BCE"/>
    <w:rsid w:val="002A6D9D"/>
    <w:rsid w:val="002B0E5A"/>
    <w:rsid w:val="002B1C6F"/>
    <w:rsid w:val="002C107E"/>
    <w:rsid w:val="002C3F83"/>
    <w:rsid w:val="002C50A5"/>
    <w:rsid w:val="002D0978"/>
    <w:rsid w:val="002D136F"/>
    <w:rsid w:val="002D2CCD"/>
    <w:rsid w:val="002D5C9B"/>
    <w:rsid w:val="002E2D13"/>
    <w:rsid w:val="002E39CE"/>
    <w:rsid w:val="002E5F13"/>
    <w:rsid w:val="0030124F"/>
    <w:rsid w:val="00302F88"/>
    <w:rsid w:val="0030508E"/>
    <w:rsid w:val="0030548C"/>
    <w:rsid w:val="00310BC0"/>
    <w:rsid w:val="003148DB"/>
    <w:rsid w:val="00316787"/>
    <w:rsid w:val="003170EC"/>
    <w:rsid w:val="00337D28"/>
    <w:rsid w:val="00337E55"/>
    <w:rsid w:val="00340474"/>
    <w:rsid w:val="00340F5A"/>
    <w:rsid w:val="00347DD5"/>
    <w:rsid w:val="00351378"/>
    <w:rsid w:val="0035470F"/>
    <w:rsid w:val="00355D21"/>
    <w:rsid w:val="003626E6"/>
    <w:rsid w:val="00363E8F"/>
    <w:rsid w:val="0037145D"/>
    <w:rsid w:val="0037199A"/>
    <w:rsid w:val="00373B59"/>
    <w:rsid w:val="003775FB"/>
    <w:rsid w:val="0038328E"/>
    <w:rsid w:val="00386D08"/>
    <w:rsid w:val="003928E1"/>
    <w:rsid w:val="003931B4"/>
    <w:rsid w:val="00396D0E"/>
    <w:rsid w:val="003971D4"/>
    <w:rsid w:val="003A15AE"/>
    <w:rsid w:val="003A4558"/>
    <w:rsid w:val="003A5053"/>
    <w:rsid w:val="003B1108"/>
    <w:rsid w:val="003B3F58"/>
    <w:rsid w:val="003B5156"/>
    <w:rsid w:val="003B65F1"/>
    <w:rsid w:val="003C0ACB"/>
    <w:rsid w:val="003C6291"/>
    <w:rsid w:val="003C63BD"/>
    <w:rsid w:val="003D29B7"/>
    <w:rsid w:val="003E713B"/>
    <w:rsid w:val="003F2C14"/>
    <w:rsid w:val="0040341C"/>
    <w:rsid w:val="004049DC"/>
    <w:rsid w:val="00407133"/>
    <w:rsid w:val="00413A76"/>
    <w:rsid w:val="00414E42"/>
    <w:rsid w:val="00416233"/>
    <w:rsid w:val="004214F8"/>
    <w:rsid w:val="004219D8"/>
    <w:rsid w:val="00423303"/>
    <w:rsid w:val="00426F5C"/>
    <w:rsid w:val="00427ECA"/>
    <w:rsid w:val="00430567"/>
    <w:rsid w:val="00431DDE"/>
    <w:rsid w:val="004323BB"/>
    <w:rsid w:val="004331C0"/>
    <w:rsid w:val="004338DF"/>
    <w:rsid w:val="00434ACB"/>
    <w:rsid w:val="00437E5B"/>
    <w:rsid w:val="00442711"/>
    <w:rsid w:val="00452531"/>
    <w:rsid w:val="00456843"/>
    <w:rsid w:val="004703BD"/>
    <w:rsid w:val="004807FA"/>
    <w:rsid w:val="004832F8"/>
    <w:rsid w:val="004851D3"/>
    <w:rsid w:val="00486B46"/>
    <w:rsid w:val="00487D2F"/>
    <w:rsid w:val="0049004E"/>
    <w:rsid w:val="0049394A"/>
    <w:rsid w:val="00494C73"/>
    <w:rsid w:val="00497D70"/>
    <w:rsid w:val="004A064B"/>
    <w:rsid w:val="004A1D11"/>
    <w:rsid w:val="004A65F3"/>
    <w:rsid w:val="004A752D"/>
    <w:rsid w:val="004B214D"/>
    <w:rsid w:val="004B3C60"/>
    <w:rsid w:val="004B43D1"/>
    <w:rsid w:val="004B5DB1"/>
    <w:rsid w:val="004C6307"/>
    <w:rsid w:val="004D63B7"/>
    <w:rsid w:val="004D7EC2"/>
    <w:rsid w:val="004E0223"/>
    <w:rsid w:val="004E56F5"/>
    <w:rsid w:val="004E5FE6"/>
    <w:rsid w:val="004E73C8"/>
    <w:rsid w:val="004E7B09"/>
    <w:rsid w:val="004F7995"/>
    <w:rsid w:val="00505BB5"/>
    <w:rsid w:val="00507DCE"/>
    <w:rsid w:val="00512E6C"/>
    <w:rsid w:val="0051402C"/>
    <w:rsid w:val="0052719A"/>
    <w:rsid w:val="00534378"/>
    <w:rsid w:val="00534758"/>
    <w:rsid w:val="005356C3"/>
    <w:rsid w:val="00540E66"/>
    <w:rsid w:val="005453BE"/>
    <w:rsid w:val="0054604A"/>
    <w:rsid w:val="0054608F"/>
    <w:rsid w:val="005469E6"/>
    <w:rsid w:val="00546F08"/>
    <w:rsid w:val="00547435"/>
    <w:rsid w:val="00551197"/>
    <w:rsid w:val="00557031"/>
    <w:rsid w:val="005612D0"/>
    <w:rsid w:val="0056204B"/>
    <w:rsid w:val="00562BC7"/>
    <w:rsid w:val="005673C3"/>
    <w:rsid w:val="005767EA"/>
    <w:rsid w:val="0058115B"/>
    <w:rsid w:val="0059285B"/>
    <w:rsid w:val="005A01BF"/>
    <w:rsid w:val="005A27B2"/>
    <w:rsid w:val="005A5B4D"/>
    <w:rsid w:val="005B1C36"/>
    <w:rsid w:val="005C1816"/>
    <w:rsid w:val="005C4652"/>
    <w:rsid w:val="005D16A5"/>
    <w:rsid w:val="005D6E70"/>
    <w:rsid w:val="005E2BD1"/>
    <w:rsid w:val="005F3187"/>
    <w:rsid w:val="005F3902"/>
    <w:rsid w:val="0060185B"/>
    <w:rsid w:val="0060256F"/>
    <w:rsid w:val="006041E9"/>
    <w:rsid w:val="0061028E"/>
    <w:rsid w:val="006134AB"/>
    <w:rsid w:val="00614599"/>
    <w:rsid w:val="006179C6"/>
    <w:rsid w:val="00621582"/>
    <w:rsid w:val="00624C8E"/>
    <w:rsid w:val="00637035"/>
    <w:rsid w:val="00640D4E"/>
    <w:rsid w:val="0064247F"/>
    <w:rsid w:val="0066261C"/>
    <w:rsid w:val="00662B40"/>
    <w:rsid w:val="006638BE"/>
    <w:rsid w:val="006659C6"/>
    <w:rsid w:val="00673E99"/>
    <w:rsid w:val="00676274"/>
    <w:rsid w:val="006827B8"/>
    <w:rsid w:val="00683A15"/>
    <w:rsid w:val="00692A4E"/>
    <w:rsid w:val="00692C42"/>
    <w:rsid w:val="006A7C90"/>
    <w:rsid w:val="006A7E45"/>
    <w:rsid w:val="006B030A"/>
    <w:rsid w:val="006B3BDB"/>
    <w:rsid w:val="006C4FD7"/>
    <w:rsid w:val="006C6DDE"/>
    <w:rsid w:val="006D08CB"/>
    <w:rsid w:val="006D1331"/>
    <w:rsid w:val="006D1C45"/>
    <w:rsid w:val="006D5CBB"/>
    <w:rsid w:val="006E57EF"/>
    <w:rsid w:val="006F0B94"/>
    <w:rsid w:val="006F31AC"/>
    <w:rsid w:val="00701A00"/>
    <w:rsid w:val="00703BF3"/>
    <w:rsid w:val="00707AE3"/>
    <w:rsid w:val="00707D17"/>
    <w:rsid w:val="007150FE"/>
    <w:rsid w:val="00717618"/>
    <w:rsid w:val="00720165"/>
    <w:rsid w:val="00725044"/>
    <w:rsid w:val="00730398"/>
    <w:rsid w:val="00731434"/>
    <w:rsid w:val="00732509"/>
    <w:rsid w:val="00732960"/>
    <w:rsid w:val="00736055"/>
    <w:rsid w:val="00742F13"/>
    <w:rsid w:val="007456CC"/>
    <w:rsid w:val="00750E3B"/>
    <w:rsid w:val="007577CC"/>
    <w:rsid w:val="00762326"/>
    <w:rsid w:val="00765365"/>
    <w:rsid w:val="0077072C"/>
    <w:rsid w:val="00771E08"/>
    <w:rsid w:val="00771E21"/>
    <w:rsid w:val="00772F0E"/>
    <w:rsid w:val="0077331E"/>
    <w:rsid w:val="0077493A"/>
    <w:rsid w:val="00795318"/>
    <w:rsid w:val="00795921"/>
    <w:rsid w:val="007A62DF"/>
    <w:rsid w:val="007B03A0"/>
    <w:rsid w:val="007B62C3"/>
    <w:rsid w:val="007C01E6"/>
    <w:rsid w:val="007C0C7C"/>
    <w:rsid w:val="007C257E"/>
    <w:rsid w:val="007C3075"/>
    <w:rsid w:val="007C31AC"/>
    <w:rsid w:val="007C33A3"/>
    <w:rsid w:val="007C364F"/>
    <w:rsid w:val="007D321E"/>
    <w:rsid w:val="007D5183"/>
    <w:rsid w:val="007D55EF"/>
    <w:rsid w:val="007D6564"/>
    <w:rsid w:val="007E147E"/>
    <w:rsid w:val="007E609F"/>
    <w:rsid w:val="007F148C"/>
    <w:rsid w:val="0080139C"/>
    <w:rsid w:val="0080180D"/>
    <w:rsid w:val="00810B69"/>
    <w:rsid w:val="00816E2B"/>
    <w:rsid w:val="00822826"/>
    <w:rsid w:val="008246D1"/>
    <w:rsid w:val="008274E4"/>
    <w:rsid w:val="008320A8"/>
    <w:rsid w:val="00837254"/>
    <w:rsid w:val="00844730"/>
    <w:rsid w:val="008527DA"/>
    <w:rsid w:val="00862841"/>
    <w:rsid w:val="008643F1"/>
    <w:rsid w:val="0086470A"/>
    <w:rsid w:val="0087262E"/>
    <w:rsid w:val="00872E50"/>
    <w:rsid w:val="0087312D"/>
    <w:rsid w:val="00874DB5"/>
    <w:rsid w:val="00890716"/>
    <w:rsid w:val="00893CE1"/>
    <w:rsid w:val="008962EC"/>
    <w:rsid w:val="008A2101"/>
    <w:rsid w:val="008A6562"/>
    <w:rsid w:val="008A7BC1"/>
    <w:rsid w:val="008B201C"/>
    <w:rsid w:val="008C3883"/>
    <w:rsid w:val="008C4DDC"/>
    <w:rsid w:val="008C617A"/>
    <w:rsid w:val="008D2314"/>
    <w:rsid w:val="008D4ECA"/>
    <w:rsid w:val="008E20EC"/>
    <w:rsid w:val="008E3280"/>
    <w:rsid w:val="008E32E7"/>
    <w:rsid w:val="008E6763"/>
    <w:rsid w:val="008F5730"/>
    <w:rsid w:val="009069F0"/>
    <w:rsid w:val="009077E8"/>
    <w:rsid w:val="00907A8F"/>
    <w:rsid w:val="00907B88"/>
    <w:rsid w:val="0091156D"/>
    <w:rsid w:val="00934B14"/>
    <w:rsid w:val="00936AD5"/>
    <w:rsid w:val="009377B1"/>
    <w:rsid w:val="00937CCB"/>
    <w:rsid w:val="00944ACA"/>
    <w:rsid w:val="00945A43"/>
    <w:rsid w:val="00945E8F"/>
    <w:rsid w:val="0095134E"/>
    <w:rsid w:val="0095231B"/>
    <w:rsid w:val="00957C15"/>
    <w:rsid w:val="00964EF1"/>
    <w:rsid w:val="00972852"/>
    <w:rsid w:val="00973BDC"/>
    <w:rsid w:val="00977B88"/>
    <w:rsid w:val="00981588"/>
    <w:rsid w:val="009827D2"/>
    <w:rsid w:val="00982D54"/>
    <w:rsid w:val="0098716A"/>
    <w:rsid w:val="0099586B"/>
    <w:rsid w:val="00996751"/>
    <w:rsid w:val="00997A0D"/>
    <w:rsid w:val="009A1098"/>
    <w:rsid w:val="009A5C7A"/>
    <w:rsid w:val="009A7134"/>
    <w:rsid w:val="009A7A2B"/>
    <w:rsid w:val="009B53CE"/>
    <w:rsid w:val="009B6335"/>
    <w:rsid w:val="009C2373"/>
    <w:rsid w:val="009C45E2"/>
    <w:rsid w:val="009C7AAD"/>
    <w:rsid w:val="009D4B8A"/>
    <w:rsid w:val="009D6CE3"/>
    <w:rsid w:val="009D7D90"/>
    <w:rsid w:val="009E209C"/>
    <w:rsid w:val="009E21EB"/>
    <w:rsid w:val="009E2D5E"/>
    <w:rsid w:val="009E39A7"/>
    <w:rsid w:val="009E62E3"/>
    <w:rsid w:val="009E6C8A"/>
    <w:rsid w:val="009F148A"/>
    <w:rsid w:val="00A00D60"/>
    <w:rsid w:val="00A024EB"/>
    <w:rsid w:val="00A04C91"/>
    <w:rsid w:val="00A1218D"/>
    <w:rsid w:val="00A131CC"/>
    <w:rsid w:val="00A16A23"/>
    <w:rsid w:val="00A16AE0"/>
    <w:rsid w:val="00A1770A"/>
    <w:rsid w:val="00A17C76"/>
    <w:rsid w:val="00A23AB9"/>
    <w:rsid w:val="00A252D6"/>
    <w:rsid w:val="00A26BCA"/>
    <w:rsid w:val="00A33EEC"/>
    <w:rsid w:val="00A36AFE"/>
    <w:rsid w:val="00A4091F"/>
    <w:rsid w:val="00A42C47"/>
    <w:rsid w:val="00A52396"/>
    <w:rsid w:val="00A55079"/>
    <w:rsid w:val="00A56DAD"/>
    <w:rsid w:val="00A62CCE"/>
    <w:rsid w:val="00A64FC9"/>
    <w:rsid w:val="00A654C2"/>
    <w:rsid w:val="00A677C8"/>
    <w:rsid w:val="00A67CA9"/>
    <w:rsid w:val="00A773E6"/>
    <w:rsid w:val="00A81611"/>
    <w:rsid w:val="00A8218F"/>
    <w:rsid w:val="00A82B4D"/>
    <w:rsid w:val="00A85B9F"/>
    <w:rsid w:val="00A86AEF"/>
    <w:rsid w:val="00A87CE3"/>
    <w:rsid w:val="00A87DA5"/>
    <w:rsid w:val="00A978CF"/>
    <w:rsid w:val="00AA2616"/>
    <w:rsid w:val="00AA29B6"/>
    <w:rsid w:val="00AB604F"/>
    <w:rsid w:val="00AC21B6"/>
    <w:rsid w:val="00AC4F56"/>
    <w:rsid w:val="00AD24BC"/>
    <w:rsid w:val="00AE07AD"/>
    <w:rsid w:val="00AE2085"/>
    <w:rsid w:val="00AE76AE"/>
    <w:rsid w:val="00AE7F8D"/>
    <w:rsid w:val="00AF12C4"/>
    <w:rsid w:val="00AF212A"/>
    <w:rsid w:val="00AF644C"/>
    <w:rsid w:val="00B040D1"/>
    <w:rsid w:val="00B14C80"/>
    <w:rsid w:val="00B168DD"/>
    <w:rsid w:val="00B16CA3"/>
    <w:rsid w:val="00B17EF5"/>
    <w:rsid w:val="00B265B2"/>
    <w:rsid w:val="00B32F65"/>
    <w:rsid w:val="00B35F81"/>
    <w:rsid w:val="00B47469"/>
    <w:rsid w:val="00B5203C"/>
    <w:rsid w:val="00B56926"/>
    <w:rsid w:val="00B63F90"/>
    <w:rsid w:val="00B70B49"/>
    <w:rsid w:val="00B70FAF"/>
    <w:rsid w:val="00B71632"/>
    <w:rsid w:val="00B71CDE"/>
    <w:rsid w:val="00B74EC9"/>
    <w:rsid w:val="00B75BC1"/>
    <w:rsid w:val="00B75C18"/>
    <w:rsid w:val="00B8015F"/>
    <w:rsid w:val="00B8512F"/>
    <w:rsid w:val="00B86DCB"/>
    <w:rsid w:val="00B96EF0"/>
    <w:rsid w:val="00B96F74"/>
    <w:rsid w:val="00B974BE"/>
    <w:rsid w:val="00BA11AD"/>
    <w:rsid w:val="00BA7AD8"/>
    <w:rsid w:val="00BB12E2"/>
    <w:rsid w:val="00BC2B27"/>
    <w:rsid w:val="00BC4BAF"/>
    <w:rsid w:val="00BC5393"/>
    <w:rsid w:val="00BD180B"/>
    <w:rsid w:val="00BD3F36"/>
    <w:rsid w:val="00BD41EE"/>
    <w:rsid w:val="00BD5186"/>
    <w:rsid w:val="00BD6055"/>
    <w:rsid w:val="00BE0CE4"/>
    <w:rsid w:val="00BE2760"/>
    <w:rsid w:val="00BE3311"/>
    <w:rsid w:val="00BF1E5B"/>
    <w:rsid w:val="00C066A7"/>
    <w:rsid w:val="00C120AF"/>
    <w:rsid w:val="00C12BB8"/>
    <w:rsid w:val="00C2236D"/>
    <w:rsid w:val="00C22A7E"/>
    <w:rsid w:val="00C260AE"/>
    <w:rsid w:val="00C329EE"/>
    <w:rsid w:val="00C35C89"/>
    <w:rsid w:val="00C40E20"/>
    <w:rsid w:val="00C415BF"/>
    <w:rsid w:val="00C44306"/>
    <w:rsid w:val="00C47458"/>
    <w:rsid w:val="00C542A4"/>
    <w:rsid w:val="00C558F2"/>
    <w:rsid w:val="00C56B7A"/>
    <w:rsid w:val="00C60C18"/>
    <w:rsid w:val="00C61501"/>
    <w:rsid w:val="00C818DC"/>
    <w:rsid w:val="00C81ED8"/>
    <w:rsid w:val="00C84C37"/>
    <w:rsid w:val="00C85135"/>
    <w:rsid w:val="00C906BE"/>
    <w:rsid w:val="00C96098"/>
    <w:rsid w:val="00CA199E"/>
    <w:rsid w:val="00CA63EA"/>
    <w:rsid w:val="00CA7EE0"/>
    <w:rsid w:val="00CB1993"/>
    <w:rsid w:val="00CB63CF"/>
    <w:rsid w:val="00CC4A3B"/>
    <w:rsid w:val="00CC4D39"/>
    <w:rsid w:val="00CD2581"/>
    <w:rsid w:val="00CD4A97"/>
    <w:rsid w:val="00CD76B0"/>
    <w:rsid w:val="00CE17A3"/>
    <w:rsid w:val="00CE33DF"/>
    <w:rsid w:val="00CE4724"/>
    <w:rsid w:val="00CE6C50"/>
    <w:rsid w:val="00CF1D4B"/>
    <w:rsid w:val="00D00A27"/>
    <w:rsid w:val="00D104BF"/>
    <w:rsid w:val="00D1087B"/>
    <w:rsid w:val="00D10F4D"/>
    <w:rsid w:val="00D14C3D"/>
    <w:rsid w:val="00D17DC2"/>
    <w:rsid w:val="00D209E2"/>
    <w:rsid w:val="00D2251C"/>
    <w:rsid w:val="00D26F9F"/>
    <w:rsid w:val="00D279D9"/>
    <w:rsid w:val="00D27DD7"/>
    <w:rsid w:val="00D32E70"/>
    <w:rsid w:val="00D345EC"/>
    <w:rsid w:val="00D40E0C"/>
    <w:rsid w:val="00D4188A"/>
    <w:rsid w:val="00D43349"/>
    <w:rsid w:val="00D50268"/>
    <w:rsid w:val="00D55B4D"/>
    <w:rsid w:val="00D614C1"/>
    <w:rsid w:val="00D65F2F"/>
    <w:rsid w:val="00D733B8"/>
    <w:rsid w:val="00D7668F"/>
    <w:rsid w:val="00D8090D"/>
    <w:rsid w:val="00D91213"/>
    <w:rsid w:val="00D96DA2"/>
    <w:rsid w:val="00DB2220"/>
    <w:rsid w:val="00DB382F"/>
    <w:rsid w:val="00DB3E32"/>
    <w:rsid w:val="00DB42FB"/>
    <w:rsid w:val="00DB54D9"/>
    <w:rsid w:val="00DC41E7"/>
    <w:rsid w:val="00DD2A49"/>
    <w:rsid w:val="00DD52F0"/>
    <w:rsid w:val="00DD612B"/>
    <w:rsid w:val="00DD79AF"/>
    <w:rsid w:val="00DE1F84"/>
    <w:rsid w:val="00DE358E"/>
    <w:rsid w:val="00DE46DA"/>
    <w:rsid w:val="00DE5A90"/>
    <w:rsid w:val="00DE5F69"/>
    <w:rsid w:val="00DE7E9C"/>
    <w:rsid w:val="00DF759B"/>
    <w:rsid w:val="00DF7F8B"/>
    <w:rsid w:val="00E009FB"/>
    <w:rsid w:val="00E06E57"/>
    <w:rsid w:val="00E1633A"/>
    <w:rsid w:val="00E26D1D"/>
    <w:rsid w:val="00E3347B"/>
    <w:rsid w:val="00E34417"/>
    <w:rsid w:val="00E42959"/>
    <w:rsid w:val="00E441E1"/>
    <w:rsid w:val="00E45472"/>
    <w:rsid w:val="00E467CE"/>
    <w:rsid w:val="00E47743"/>
    <w:rsid w:val="00E47C3C"/>
    <w:rsid w:val="00E549FE"/>
    <w:rsid w:val="00E561A8"/>
    <w:rsid w:val="00E65CC5"/>
    <w:rsid w:val="00E669EC"/>
    <w:rsid w:val="00E700B5"/>
    <w:rsid w:val="00E71291"/>
    <w:rsid w:val="00E723A2"/>
    <w:rsid w:val="00E72FCD"/>
    <w:rsid w:val="00E75E3B"/>
    <w:rsid w:val="00E85B42"/>
    <w:rsid w:val="00E8621A"/>
    <w:rsid w:val="00E86A16"/>
    <w:rsid w:val="00EA0C70"/>
    <w:rsid w:val="00EA10EE"/>
    <w:rsid w:val="00EA4282"/>
    <w:rsid w:val="00EA5355"/>
    <w:rsid w:val="00EA5ECF"/>
    <w:rsid w:val="00EB026B"/>
    <w:rsid w:val="00EB3000"/>
    <w:rsid w:val="00EB56BC"/>
    <w:rsid w:val="00EB5B8A"/>
    <w:rsid w:val="00EC1F15"/>
    <w:rsid w:val="00EC4060"/>
    <w:rsid w:val="00ED1482"/>
    <w:rsid w:val="00ED17ED"/>
    <w:rsid w:val="00ED3E14"/>
    <w:rsid w:val="00ED4360"/>
    <w:rsid w:val="00EE1989"/>
    <w:rsid w:val="00EE488E"/>
    <w:rsid w:val="00EE64EE"/>
    <w:rsid w:val="00F00236"/>
    <w:rsid w:val="00F0593B"/>
    <w:rsid w:val="00F1274D"/>
    <w:rsid w:val="00F22303"/>
    <w:rsid w:val="00F314C6"/>
    <w:rsid w:val="00F31C34"/>
    <w:rsid w:val="00F3262D"/>
    <w:rsid w:val="00F3604A"/>
    <w:rsid w:val="00F36C84"/>
    <w:rsid w:val="00F46A73"/>
    <w:rsid w:val="00F46AFA"/>
    <w:rsid w:val="00F52083"/>
    <w:rsid w:val="00F5425B"/>
    <w:rsid w:val="00F54AE7"/>
    <w:rsid w:val="00F57724"/>
    <w:rsid w:val="00F61308"/>
    <w:rsid w:val="00F61444"/>
    <w:rsid w:val="00F61688"/>
    <w:rsid w:val="00F64E28"/>
    <w:rsid w:val="00F76002"/>
    <w:rsid w:val="00F9278A"/>
    <w:rsid w:val="00FA5E9B"/>
    <w:rsid w:val="00FB5AC0"/>
    <w:rsid w:val="00FC04CA"/>
    <w:rsid w:val="00FC1F25"/>
    <w:rsid w:val="00FC35E9"/>
    <w:rsid w:val="00FD0368"/>
    <w:rsid w:val="00FD0A3B"/>
    <w:rsid w:val="00FD2486"/>
    <w:rsid w:val="00FD3909"/>
    <w:rsid w:val="00FD7F05"/>
    <w:rsid w:val="00FE1C79"/>
    <w:rsid w:val="00FE5F59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D6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4E"/>
    <w:rPr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D1087B"/>
    <w:pPr>
      <w:outlineLvl w:val="4"/>
    </w:pPr>
    <w:rPr>
      <w:b/>
      <w:bCs/>
      <w:color w:val="000000"/>
      <w:kern w:val="2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6569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90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96"/>
    <w:rPr>
      <w:sz w:val="0"/>
      <w:szCs w:val="0"/>
    </w:rPr>
  </w:style>
  <w:style w:type="paragraph" w:customStyle="1" w:styleId="MonthNames">
    <w:name w:val="Month Names"/>
    <w:basedOn w:val="Normal"/>
    <w:uiPriority w:val="99"/>
    <w:rsid w:val="0049004E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49004E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49004E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00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00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696"/>
    <w:rPr>
      <w:sz w:val="24"/>
      <w:szCs w:val="24"/>
    </w:rPr>
  </w:style>
  <w:style w:type="paragraph" w:customStyle="1" w:styleId="msoaccenttext3">
    <w:name w:val="msoaccenttext3"/>
    <w:uiPriority w:val="99"/>
    <w:rsid w:val="00D733B8"/>
    <w:rPr>
      <w:rFonts w:ascii="Tw Cen MT" w:hAnsi="Tw Cen MT"/>
      <w:b/>
      <w:bCs/>
      <w:color w:val="000000"/>
      <w:kern w:val="28"/>
    </w:rPr>
  </w:style>
  <w:style w:type="paragraph" w:customStyle="1" w:styleId="msoaccenttext6">
    <w:name w:val="msoaccenttext6"/>
    <w:uiPriority w:val="99"/>
    <w:rsid w:val="00D733B8"/>
    <w:rPr>
      <w:rFonts w:ascii="Tw Cen MT" w:hAnsi="Tw Cen MT"/>
      <w:color w:val="000000"/>
      <w:kern w:val="28"/>
      <w:sz w:val="20"/>
      <w:szCs w:val="20"/>
    </w:rPr>
  </w:style>
  <w:style w:type="paragraph" w:customStyle="1" w:styleId="msoaccenttext">
    <w:name w:val="msoaccenttext"/>
    <w:uiPriority w:val="99"/>
    <w:rsid w:val="00D733B8"/>
    <w:pPr>
      <w:spacing w:after="24"/>
    </w:pPr>
    <w:rPr>
      <w:rFonts w:ascii="Arial" w:hAnsi="Arial" w:cs="Arial"/>
      <w:b/>
      <w:bCs/>
      <w:color w:val="000000"/>
      <w:kern w:val="28"/>
      <w:sz w:val="16"/>
      <w:szCs w:val="16"/>
    </w:rPr>
  </w:style>
  <w:style w:type="paragraph" w:customStyle="1" w:styleId="msotitle2">
    <w:name w:val="msotitle2"/>
    <w:uiPriority w:val="99"/>
    <w:rsid w:val="00D1087B"/>
    <w:rPr>
      <w:color w:val="FFFFFF"/>
      <w:kern w:val="28"/>
      <w:sz w:val="80"/>
      <w:szCs w:val="80"/>
    </w:rPr>
  </w:style>
  <w:style w:type="character" w:styleId="Hyperlink">
    <w:name w:val="Hyperlink"/>
    <w:basedOn w:val="DefaultParagraphFont"/>
    <w:uiPriority w:val="99"/>
    <w:rsid w:val="00907A8F"/>
    <w:rPr>
      <w:rFonts w:cs="Times New Roman"/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4E"/>
    <w:rPr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D1087B"/>
    <w:pPr>
      <w:outlineLvl w:val="4"/>
    </w:pPr>
    <w:rPr>
      <w:b/>
      <w:bCs/>
      <w:color w:val="000000"/>
      <w:kern w:val="2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6569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90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96"/>
    <w:rPr>
      <w:sz w:val="0"/>
      <w:szCs w:val="0"/>
    </w:rPr>
  </w:style>
  <w:style w:type="paragraph" w:customStyle="1" w:styleId="MonthNames">
    <w:name w:val="Month Names"/>
    <w:basedOn w:val="Normal"/>
    <w:uiPriority w:val="99"/>
    <w:rsid w:val="0049004E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49004E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49004E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00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00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696"/>
    <w:rPr>
      <w:sz w:val="24"/>
      <w:szCs w:val="24"/>
    </w:rPr>
  </w:style>
  <w:style w:type="paragraph" w:customStyle="1" w:styleId="msoaccenttext3">
    <w:name w:val="msoaccenttext3"/>
    <w:uiPriority w:val="99"/>
    <w:rsid w:val="00D733B8"/>
    <w:rPr>
      <w:rFonts w:ascii="Tw Cen MT" w:hAnsi="Tw Cen MT"/>
      <w:b/>
      <w:bCs/>
      <w:color w:val="000000"/>
      <w:kern w:val="28"/>
    </w:rPr>
  </w:style>
  <w:style w:type="paragraph" w:customStyle="1" w:styleId="msoaccenttext6">
    <w:name w:val="msoaccenttext6"/>
    <w:uiPriority w:val="99"/>
    <w:rsid w:val="00D733B8"/>
    <w:rPr>
      <w:rFonts w:ascii="Tw Cen MT" w:hAnsi="Tw Cen MT"/>
      <w:color w:val="000000"/>
      <w:kern w:val="28"/>
      <w:sz w:val="20"/>
      <w:szCs w:val="20"/>
    </w:rPr>
  </w:style>
  <w:style w:type="paragraph" w:customStyle="1" w:styleId="msoaccenttext">
    <w:name w:val="msoaccenttext"/>
    <w:uiPriority w:val="99"/>
    <w:rsid w:val="00D733B8"/>
    <w:pPr>
      <w:spacing w:after="24"/>
    </w:pPr>
    <w:rPr>
      <w:rFonts w:ascii="Arial" w:hAnsi="Arial" w:cs="Arial"/>
      <w:b/>
      <w:bCs/>
      <w:color w:val="000000"/>
      <w:kern w:val="28"/>
      <w:sz w:val="16"/>
      <w:szCs w:val="16"/>
    </w:rPr>
  </w:style>
  <w:style w:type="paragraph" w:customStyle="1" w:styleId="msotitle2">
    <w:name w:val="msotitle2"/>
    <w:uiPriority w:val="99"/>
    <w:rsid w:val="00D1087B"/>
    <w:rPr>
      <w:color w:val="FFFFFF"/>
      <w:kern w:val="28"/>
      <w:sz w:val="80"/>
      <w:szCs w:val="80"/>
    </w:rPr>
  </w:style>
  <w:style w:type="character" w:styleId="Hyperlink">
    <w:name w:val="Hyperlink"/>
    <w:basedOn w:val="DefaultParagraphFont"/>
    <w:uiPriority w:val="99"/>
    <w:rsid w:val="00907A8F"/>
    <w:rPr>
      <w:rFonts w:cs="Times New Roman"/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payne\LOCALS~1\Temp\TCD4.tmp\2005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DEC7-5D58-43F5-B29E-ED08B2DD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calendar.dot</Template>
  <TotalTime>44</TotalTime>
  <Pages>1</Pages>
  <Words>174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2005</vt:lpstr>
    </vt:vector>
  </TitlesOfParts>
  <Company>Microsoft Corporation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2005</dc:title>
  <dc:creator>Student Affairs</dc:creator>
  <cp:lastModifiedBy>ctsadmin</cp:lastModifiedBy>
  <cp:revision>16</cp:revision>
  <cp:lastPrinted>2016-09-23T15:16:00Z</cp:lastPrinted>
  <dcterms:created xsi:type="dcterms:W3CDTF">2016-09-22T15:37:00Z</dcterms:created>
  <dcterms:modified xsi:type="dcterms:W3CDTF">2016-09-28T14:25:00Z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TC011499451033</vt:lpwstr>
  </property>
  <property fmtid="{D5CDD505-2E9C-101B-9397-08002B2CF9AE}" pid="3" name="_DocHome">
    <vt:i4>1663469666</vt:i4>
  </property>
</Properties>
</file>