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F5" w:rsidRDefault="004449F5" w:rsidP="0096206D">
      <w:pPr>
        <w:jc w:val="center"/>
        <w:rPr>
          <w:rFonts w:ascii="Arial" w:hAnsi="Arial"/>
          <w:b/>
          <w:color w:val="0000FF"/>
          <w:sz w:val="30"/>
          <w:szCs w:val="30"/>
        </w:rPr>
      </w:pPr>
    </w:p>
    <w:p w:rsidR="004449F5" w:rsidRPr="007F32FC" w:rsidRDefault="004449F5" w:rsidP="0096206D">
      <w:pPr>
        <w:jc w:val="center"/>
        <w:rPr>
          <w:rFonts w:ascii="Arial" w:hAnsi="Arial"/>
          <w:b/>
          <w:color w:val="000000" w:themeColor="text1"/>
          <w:sz w:val="34"/>
          <w:szCs w:val="34"/>
        </w:rPr>
      </w:pPr>
      <w:r w:rsidRPr="007F32FC">
        <w:rPr>
          <w:rFonts w:ascii="Arial" w:hAnsi="Arial"/>
          <w:b/>
          <w:color w:val="000000" w:themeColor="text1"/>
          <w:sz w:val="34"/>
          <w:szCs w:val="34"/>
        </w:rPr>
        <w:t>LEA</w:t>
      </w:r>
      <w:bookmarkStart w:id="0" w:name="_GoBack"/>
      <w:bookmarkEnd w:id="0"/>
      <w:r w:rsidRPr="007F32FC">
        <w:rPr>
          <w:rFonts w:ascii="Arial" w:hAnsi="Arial"/>
          <w:b/>
          <w:color w:val="000000" w:themeColor="text1"/>
          <w:sz w:val="34"/>
          <w:szCs w:val="34"/>
        </w:rPr>
        <w:t>RNING SKILLS SERVICES</w:t>
      </w:r>
    </w:p>
    <w:p w:rsidR="004449F5" w:rsidRPr="007F32FC" w:rsidRDefault="006156B6" w:rsidP="0096206D">
      <w:pP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7F32FC">
        <w:rPr>
          <w:rFonts w:ascii="Arial" w:hAnsi="Arial"/>
          <w:b/>
          <w:color w:val="000000" w:themeColor="text1"/>
          <w:sz w:val="40"/>
          <w:szCs w:val="40"/>
        </w:rPr>
        <w:t>April</w:t>
      </w:r>
      <w:r w:rsidR="004449F5" w:rsidRPr="007F32FC">
        <w:rPr>
          <w:rFonts w:ascii="Arial" w:hAnsi="Arial"/>
          <w:b/>
          <w:color w:val="000000" w:themeColor="text1"/>
          <w:sz w:val="40"/>
          <w:szCs w:val="40"/>
        </w:rPr>
        <w:t xml:space="preserve"> 201</w:t>
      </w:r>
      <w:r w:rsidR="002B6393">
        <w:rPr>
          <w:rFonts w:ascii="Arial" w:hAnsi="Arial"/>
          <w:b/>
          <w:color w:val="000000" w:themeColor="text1"/>
          <w:sz w:val="40"/>
          <w:szCs w:val="40"/>
        </w:rPr>
        <w:t>8</w:t>
      </w:r>
      <w:r w:rsidR="004449F5" w:rsidRPr="007F32FC">
        <w:rPr>
          <w:rFonts w:ascii="Arial" w:hAnsi="Arial"/>
          <w:b/>
          <w:color w:val="000000" w:themeColor="text1"/>
          <w:sz w:val="40"/>
          <w:szCs w:val="40"/>
        </w:rPr>
        <w:t xml:space="preserve"> Workshop Calendar</w:t>
      </w:r>
    </w:p>
    <w:p w:rsidR="004449F5" w:rsidRPr="00CD4D37" w:rsidRDefault="004449F5" w:rsidP="0096206D">
      <w:pPr>
        <w:jc w:val="center"/>
        <w:rPr>
          <w:rFonts w:ascii="Arial" w:hAnsi="Arial"/>
          <w:b/>
          <w:color w:val="CC0000"/>
          <w:sz w:val="4"/>
          <w:szCs w:val="4"/>
        </w:rPr>
      </w:pPr>
    </w:p>
    <w:p w:rsidR="004449F5" w:rsidRPr="005A07A4" w:rsidRDefault="004449F5" w:rsidP="0096206D">
      <w:pPr>
        <w:ind w:right="-324" w:firstLine="720"/>
        <w:rPr>
          <w:rFonts w:ascii="Arial" w:hAnsi="Arial"/>
          <w:b/>
          <w:i/>
          <w:color w:val="000000"/>
          <w:sz w:val="28"/>
          <w:szCs w:val="28"/>
        </w:rPr>
      </w:pPr>
      <w:r w:rsidRPr="00B17EF5">
        <w:rPr>
          <w:rFonts w:ascii="Arial" w:hAnsi="Arial"/>
          <w:b/>
          <w:i/>
          <w:sz w:val="32"/>
          <w:szCs w:val="32"/>
        </w:rPr>
        <w:t>Workshops are open to all York students</w:t>
      </w:r>
      <w:r>
        <w:rPr>
          <w:rFonts w:ascii="Arial" w:hAnsi="Arial"/>
          <w:b/>
          <w:sz w:val="36"/>
          <w:szCs w:val="36"/>
        </w:rPr>
        <w:t xml:space="preserve"> </w:t>
      </w:r>
      <w:r w:rsidRPr="000744FF">
        <w:rPr>
          <w:rFonts w:ascii="Arial" w:hAnsi="Arial"/>
          <w:b/>
          <w:sz w:val="28"/>
          <w:szCs w:val="28"/>
        </w:rPr>
        <w:t xml:space="preserve">– </w:t>
      </w:r>
      <w:r w:rsidRPr="00614599">
        <w:rPr>
          <w:rFonts w:ascii="Arial" w:hAnsi="Arial"/>
          <w:b/>
          <w:i/>
          <w:sz w:val="28"/>
          <w:szCs w:val="28"/>
        </w:rPr>
        <w:t>no need to register ahead, just come!</w:t>
      </w:r>
    </w:p>
    <w:p w:rsidR="00165C34" w:rsidRDefault="004449F5" w:rsidP="002B6393">
      <w:pPr>
        <w:ind w:right="-324"/>
        <w:jc w:val="center"/>
        <w:rPr>
          <w:rFonts w:ascii="Arial" w:hAnsi="Arial" w:cs="Arial"/>
          <w:b/>
          <w:sz w:val="20"/>
          <w:szCs w:val="20"/>
        </w:rPr>
      </w:pPr>
      <w:r w:rsidRPr="00FA5E9B">
        <w:rPr>
          <w:rFonts w:ascii="Arial" w:hAnsi="Arial" w:cs="Arial"/>
          <w:b/>
          <w:sz w:val="28"/>
          <w:szCs w:val="28"/>
        </w:rPr>
        <w:t>Location</w:t>
      </w:r>
      <w:r w:rsidRPr="000744FF">
        <w:rPr>
          <w:rFonts w:ascii="Arial" w:hAnsi="Arial" w:cs="Arial"/>
          <w:b/>
          <w:sz w:val="28"/>
          <w:szCs w:val="28"/>
        </w:rPr>
        <w:t xml:space="preserve">: </w:t>
      </w:r>
      <w:r w:rsidRPr="000744FF">
        <w:rPr>
          <w:rFonts w:ascii="Arial" w:hAnsi="Arial" w:cs="Arial"/>
          <w:b/>
          <w:sz w:val="20"/>
          <w:szCs w:val="20"/>
        </w:rPr>
        <w:t>SMIL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744FF">
        <w:rPr>
          <w:rFonts w:ascii="Arial" w:hAnsi="Arial" w:cs="Arial"/>
          <w:b/>
          <w:sz w:val="20"/>
          <w:szCs w:val="20"/>
        </w:rPr>
        <w:t>Sound and Mov</w:t>
      </w:r>
      <w:r>
        <w:rPr>
          <w:rFonts w:ascii="Arial" w:hAnsi="Arial" w:cs="Arial"/>
          <w:b/>
          <w:sz w:val="20"/>
          <w:szCs w:val="20"/>
        </w:rPr>
        <w:t>ing Images Library Screening R</w:t>
      </w:r>
      <w:r w:rsidRPr="000744FF">
        <w:rPr>
          <w:rFonts w:ascii="Arial" w:hAnsi="Arial" w:cs="Arial"/>
          <w:b/>
          <w:sz w:val="20"/>
          <w:szCs w:val="20"/>
        </w:rPr>
        <w:t>m, Scott Library)</w:t>
      </w:r>
    </w:p>
    <w:tbl>
      <w:tblPr>
        <w:tblpPr w:leftFromText="180" w:rightFromText="180" w:vertAnchor="text" w:horzAnchor="margin" w:tblpY="495"/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9"/>
        <w:gridCol w:w="1606"/>
        <w:gridCol w:w="2250"/>
        <w:gridCol w:w="2070"/>
        <w:gridCol w:w="2070"/>
        <w:gridCol w:w="2070"/>
        <w:gridCol w:w="1660"/>
      </w:tblGrid>
      <w:tr w:rsidR="002B6393" w:rsidRPr="002B6393" w:rsidTr="00F43773">
        <w:trPr>
          <w:trHeight w:hRule="exact" w:val="605"/>
        </w:trPr>
        <w:tc>
          <w:tcPr>
            <w:tcW w:w="13745" w:type="dxa"/>
            <w:gridSpan w:val="7"/>
            <w:tcBorders>
              <w:top w:val="single" w:sz="4" w:space="0" w:color="808080"/>
            </w:tcBorders>
            <w:vAlign w:val="bottom"/>
          </w:tcPr>
          <w:p w:rsidR="002B6393" w:rsidRPr="002B6393" w:rsidRDefault="002B6393" w:rsidP="00F43773">
            <w:pPr>
              <w:pStyle w:val="MonthNam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  <w:sz w:val="32"/>
                <w:szCs w:val="32"/>
              </w:rPr>
              <w:t>http://lss.info.yorku.ca</w:t>
            </w:r>
            <w:r w:rsidRPr="002B6393">
              <w:rPr>
                <w:rFonts w:ascii="Arial" w:hAnsi="Arial"/>
                <w:b/>
              </w:rPr>
              <w:t xml:space="preserve">                  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2B6393">
              <w:rPr>
                <w:rFonts w:ascii="Arial" w:hAnsi="Arial"/>
                <w:b/>
              </w:rPr>
              <w:t xml:space="preserve">                 </w:t>
            </w:r>
            <w:r w:rsidRPr="002B6393">
              <w:rPr>
                <w:rFonts w:ascii="Arial" w:hAnsi="Arial"/>
                <w:b/>
                <w:i/>
                <w:sz w:val="32"/>
                <w:szCs w:val="32"/>
              </w:rPr>
              <w:t xml:space="preserve"> </w:t>
            </w:r>
            <w:r w:rsidRPr="002B6393">
              <w:rPr>
                <w:rFonts w:ascii="Arial" w:hAnsi="Arial"/>
                <w:b/>
                <w:sz w:val="40"/>
                <w:szCs w:val="40"/>
              </w:rPr>
              <w:t>April  201</w:t>
            </w:r>
            <w:r>
              <w:rPr>
                <w:rFonts w:ascii="Arial" w:hAnsi="Arial"/>
                <w:b/>
                <w:sz w:val="40"/>
                <w:szCs w:val="40"/>
              </w:rPr>
              <w:t>8</w:t>
            </w:r>
          </w:p>
        </w:tc>
      </w:tr>
      <w:tr w:rsidR="002B6393" w:rsidRPr="002B6393" w:rsidTr="00E74142">
        <w:trPr>
          <w:trHeight w:hRule="exact" w:val="496"/>
        </w:trPr>
        <w:tc>
          <w:tcPr>
            <w:tcW w:w="2019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 xml:space="preserve">Sunday </w:t>
            </w:r>
          </w:p>
        </w:tc>
        <w:tc>
          <w:tcPr>
            <w:tcW w:w="1606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Monday</w:t>
            </w:r>
          </w:p>
        </w:tc>
        <w:tc>
          <w:tcPr>
            <w:tcW w:w="2250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Tuesday</w:t>
            </w:r>
          </w:p>
        </w:tc>
        <w:tc>
          <w:tcPr>
            <w:tcW w:w="2070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Wednesday</w:t>
            </w:r>
          </w:p>
        </w:tc>
        <w:tc>
          <w:tcPr>
            <w:tcW w:w="2070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Thursday</w:t>
            </w:r>
          </w:p>
        </w:tc>
        <w:tc>
          <w:tcPr>
            <w:tcW w:w="2070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Friday</w:t>
            </w:r>
          </w:p>
        </w:tc>
        <w:tc>
          <w:tcPr>
            <w:tcW w:w="1660" w:type="dxa"/>
            <w:vAlign w:val="bottom"/>
          </w:tcPr>
          <w:p w:rsidR="002B6393" w:rsidRPr="002B6393" w:rsidRDefault="002B6393" w:rsidP="00F43773">
            <w:pPr>
              <w:pStyle w:val="Weekdays"/>
              <w:rPr>
                <w:rFonts w:ascii="Arial" w:hAnsi="Arial"/>
              </w:rPr>
            </w:pPr>
            <w:r w:rsidRPr="002B6393">
              <w:rPr>
                <w:rFonts w:ascii="Arial" w:hAnsi="Arial"/>
              </w:rPr>
              <w:t>Saturday</w:t>
            </w:r>
          </w:p>
        </w:tc>
      </w:tr>
      <w:tr w:rsidR="002B6393" w:rsidRPr="002B6393" w:rsidTr="00924209">
        <w:trPr>
          <w:trHeight w:hRule="exact" w:val="2047"/>
        </w:trPr>
        <w:tc>
          <w:tcPr>
            <w:tcW w:w="2019" w:type="dxa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1</w:t>
            </w:r>
          </w:p>
          <w:p w:rsidR="000750E8" w:rsidRPr="002B6393" w:rsidRDefault="000750E8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noProof/>
              </w:rPr>
              <w:drawing>
                <wp:inline distT="0" distB="0" distL="0" distR="0" wp14:anchorId="625567B4" wp14:editId="01784248">
                  <wp:extent cx="904875" cy="757009"/>
                  <wp:effectExtent l="0" t="0" r="0" b="5080"/>
                  <wp:docPr id="7" name="Picture 7" descr="TWO LITTLE LAMBS - LAMBS, ANIMALS, LITTLE, T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" descr="TWO LITTLE LAMBS - LAMBS, ANIMALS, LITTLE, T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2" cy="76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2</w:t>
            </w:r>
          </w:p>
        </w:tc>
        <w:tc>
          <w:tcPr>
            <w:tcW w:w="2250" w:type="dxa"/>
          </w:tcPr>
          <w:p w:rsidR="00073C6E" w:rsidRDefault="002B6393" w:rsidP="00F43773">
            <w:pPr>
              <w:pStyle w:val="Dates"/>
              <w:rPr>
                <w:rFonts w:ascii="Arial" w:hAnsi="Arial"/>
                <w:b/>
                <w:sz w:val="22"/>
                <w:szCs w:val="6"/>
              </w:rPr>
            </w:pPr>
            <w:r w:rsidRPr="002B6393">
              <w:rPr>
                <w:rFonts w:ascii="Arial" w:hAnsi="Arial"/>
                <w:b/>
              </w:rPr>
              <w:t>3</w:t>
            </w:r>
          </w:p>
          <w:p w:rsidR="00073C6E" w:rsidRPr="00073C6E" w:rsidRDefault="00073C6E" w:rsidP="00F43773">
            <w:pPr>
              <w:pStyle w:val="Dates"/>
              <w:rPr>
                <w:rFonts w:ascii="Arial" w:hAnsi="Arial"/>
                <w:b/>
                <w:sz w:val="6"/>
                <w:szCs w:val="6"/>
              </w:rPr>
            </w:pPr>
          </w:p>
          <w:p w:rsidR="002B6393" w:rsidRPr="00073C6E" w:rsidRDefault="002B6393" w:rsidP="00F43773">
            <w:pPr>
              <w:pStyle w:val="Dates"/>
              <w:rPr>
                <w:rFonts w:ascii="Arial" w:hAnsi="Arial"/>
                <w:b/>
                <w:sz w:val="6"/>
                <w:szCs w:val="6"/>
              </w:rPr>
            </w:pPr>
            <w:r w:rsidRPr="002B6393">
              <w:rPr>
                <w:rFonts w:ascii="Arial" w:hAnsi="Arial"/>
                <w:b/>
                <w:sz w:val="6"/>
                <w:szCs w:val="6"/>
              </w:rPr>
              <w:t>----------------------</w:t>
            </w:r>
          </w:p>
          <w:p w:rsidR="00C140C7" w:rsidRDefault="00C140C7" w:rsidP="00C140C7">
            <w:pPr>
              <w:pStyle w:val="Dates"/>
              <w:rPr>
                <w:rFonts w:ascii="Arial" w:hAnsi="Arial"/>
                <w:b/>
                <w:i/>
                <w:sz w:val="18"/>
              </w:rPr>
            </w:pPr>
            <w:r w:rsidRPr="00C140C7">
              <w:rPr>
                <w:rFonts w:ascii="Arial" w:hAnsi="Arial"/>
                <w:b/>
                <w:i/>
                <w:sz w:val="18"/>
              </w:rPr>
              <w:t xml:space="preserve">Visit us at Drop-In: 11:00-1:00 @ </w:t>
            </w:r>
            <w:r w:rsidR="00924209">
              <w:rPr>
                <w:rFonts w:ascii="Arial" w:hAnsi="Arial"/>
                <w:b/>
                <w:i/>
                <w:sz w:val="18"/>
              </w:rPr>
              <w:t>Learning Commons</w:t>
            </w:r>
          </w:p>
          <w:p w:rsidR="00C140C7" w:rsidRPr="00C140C7" w:rsidRDefault="00C140C7" w:rsidP="00C140C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--------------------------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11:30-12:3</w:t>
            </w:r>
            <w:r w:rsidRPr="002B6393">
              <w:rPr>
                <w:rFonts w:ascii="Arial" w:hAnsi="Arial"/>
                <w:b/>
              </w:rPr>
              <w:t>0</w:t>
            </w:r>
          </w:p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Exam Prep</w:t>
            </w:r>
          </w:p>
          <w:p w:rsidR="002B6393" w:rsidRPr="002B6393" w:rsidRDefault="002B6393" w:rsidP="00C140C7">
            <w:pPr>
              <w:pStyle w:val="Dates"/>
              <w:rPr>
                <w:rFonts w:ascii="Arial" w:hAnsi="Arial"/>
                <w:b/>
                <w:i/>
              </w:rPr>
            </w:pPr>
          </w:p>
        </w:tc>
        <w:tc>
          <w:tcPr>
            <w:tcW w:w="2070" w:type="dxa"/>
          </w:tcPr>
          <w:p w:rsidR="007E0FA4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4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6"/>
              </w:rPr>
            </w:pPr>
          </w:p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11:30-12:30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Managing Academic Stress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C140C7" w:rsidRDefault="00C140C7" w:rsidP="00924209">
            <w:pPr>
              <w:pStyle w:val="Dates"/>
              <w:rPr>
                <w:rFonts w:ascii="Arial" w:hAnsi="Arial"/>
                <w:b/>
                <w:i/>
              </w:rPr>
            </w:pPr>
            <w:r w:rsidRPr="00C140C7">
              <w:rPr>
                <w:rFonts w:ascii="Arial" w:hAnsi="Arial"/>
                <w:b/>
                <w:i/>
                <w:sz w:val="18"/>
              </w:rPr>
              <w:t>Visit us at Drop-In: 1</w:t>
            </w:r>
            <w:r>
              <w:rPr>
                <w:rFonts w:ascii="Arial" w:hAnsi="Arial"/>
                <w:b/>
                <w:i/>
                <w:sz w:val="18"/>
              </w:rPr>
              <w:t>2:30-2:3</w:t>
            </w:r>
            <w:r w:rsidRPr="00C140C7">
              <w:rPr>
                <w:rFonts w:ascii="Arial" w:hAnsi="Arial"/>
                <w:b/>
                <w:i/>
                <w:sz w:val="18"/>
              </w:rPr>
              <w:t xml:space="preserve">0 @ </w:t>
            </w:r>
            <w:r w:rsidR="00924209">
              <w:rPr>
                <w:rFonts w:ascii="Arial" w:hAnsi="Arial"/>
                <w:b/>
                <w:i/>
                <w:sz w:val="18"/>
              </w:rPr>
              <w:t>Learning Commons</w:t>
            </w:r>
          </w:p>
        </w:tc>
        <w:tc>
          <w:tcPr>
            <w:tcW w:w="2070" w:type="dxa"/>
          </w:tcPr>
          <w:p w:rsidR="007E0FA4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5</w:t>
            </w:r>
          </w:p>
          <w:p w:rsidR="00073C6E" w:rsidRDefault="00073C6E" w:rsidP="00F43773">
            <w:pPr>
              <w:pStyle w:val="Dates"/>
              <w:rPr>
                <w:rFonts w:ascii="Arial" w:hAnsi="Arial"/>
                <w:b/>
                <w:sz w:val="10"/>
              </w:rPr>
            </w:pPr>
          </w:p>
          <w:p w:rsidR="00C140C7" w:rsidRDefault="00C140C7" w:rsidP="00F43773">
            <w:pPr>
              <w:pStyle w:val="Dates"/>
              <w:rPr>
                <w:rFonts w:ascii="Arial" w:hAnsi="Arial"/>
                <w:b/>
                <w:sz w:val="10"/>
              </w:rPr>
            </w:pPr>
          </w:p>
          <w:p w:rsidR="00C140C7" w:rsidRPr="00073C6E" w:rsidRDefault="00C140C7" w:rsidP="00F43773">
            <w:pPr>
              <w:pStyle w:val="Dates"/>
              <w:rPr>
                <w:rFonts w:ascii="Arial" w:hAnsi="Arial"/>
                <w:b/>
                <w:sz w:val="10"/>
              </w:rPr>
            </w:pPr>
          </w:p>
          <w:p w:rsidR="002B6393" w:rsidRPr="002B6393" w:rsidRDefault="00073C6E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12:00-1</w:t>
            </w:r>
            <w:r w:rsidR="002B6393">
              <w:rPr>
                <w:rFonts w:ascii="Arial" w:hAnsi="Arial"/>
                <w:b/>
              </w:rPr>
              <w:t>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2B6393" w:rsidRPr="002B6393" w:rsidRDefault="002B6393" w:rsidP="00C140C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Get</w:t>
            </w:r>
            <w:r w:rsidRPr="002B6393">
              <w:rPr>
                <w:rFonts w:ascii="Arial" w:hAnsi="Arial"/>
                <w:b/>
              </w:rPr>
              <w:t xml:space="preserve"> On Track</w:t>
            </w:r>
          </w:p>
        </w:tc>
        <w:tc>
          <w:tcPr>
            <w:tcW w:w="207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6</w:t>
            </w:r>
          </w:p>
        </w:tc>
        <w:tc>
          <w:tcPr>
            <w:tcW w:w="166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7</w:t>
            </w:r>
          </w:p>
        </w:tc>
      </w:tr>
      <w:tr w:rsidR="002B6393" w:rsidRPr="002B6393" w:rsidTr="00924209">
        <w:trPr>
          <w:trHeight w:hRule="exact" w:val="1543"/>
        </w:trPr>
        <w:tc>
          <w:tcPr>
            <w:tcW w:w="2019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8</w:t>
            </w:r>
          </w:p>
          <w:p w:rsidR="002B6393" w:rsidRPr="002B6393" w:rsidRDefault="002B6393" w:rsidP="00F43773"/>
          <w:p w:rsidR="002B6393" w:rsidRPr="002B6393" w:rsidRDefault="002B6393" w:rsidP="00F43773">
            <w:pPr>
              <w:jc w:val="center"/>
            </w:pPr>
          </w:p>
        </w:tc>
        <w:tc>
          <w:tcPr>
            <w:tcW w:w="1606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9</w:t>
            </w:r>
          </w:p>
        </w:tc>
        <w:tc>
          <w:tcPr>
            <w:tcW w:w="2250" w:type="dxa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10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8"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2:00-1</w:t>
            </w:r>
            <w:r w:rsidRPr="002B6393">
              <w:rPr>
                <w:rFonts w:ascii="Arial" w:hAnsi="Arial"/>
                <w:b/>
              </w:rPr>
              <w:t>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Get</w:t>
            </w:r>
            <w:r w:rsidRPr="002B6393">
              <w:rPr>
                <w:rFonts w:ascii="Arial" w:hAnsi="Arial"/>
                <w:b/>
              </w:rPr>
              <w:t xml:space="preserve"> On Track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1:00-1:3</w:t>
            </w:r>
            <w:r w:rsidRPr="00073C6E">
              <w:rPr>
                <w:rFonts w:ascii="Arial" w:hAnsi="Arial"/>
                <w:b/>
              </w:rPr>
              <w:t>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</w:tc>
        <w:tc>
          <w:tcPr>
            <w:tcW w:w="207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11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 w:rsidRPr="002B6393">
              <w:rPr>
                <w:rFonts w:ascii="Arial" w:hAnsi="Arial"/>
                <w:b/>
              </w:rPr>
              <w:t>11:</w:t>
            </w:r>
            <w:r>
              <w:rPr>
                <w:rFonts w:ascii="Arial" w:hAnsi="Arial"/>
                <w:b/>
              </w:rPr>
              <w:t>30-12:3</w:t>
            </w:r>
            <w:r w:rsidRPr="002B6393">
              <w:rPr>
                <w:rFonts w:ascii="Arial" w:hAnsi="Arial"/>
                <w:b/>
              </w:rPr>
              <w:t>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2B6393" w:rsidRDefault="00737BE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Writing Tips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1</w:t>
            </w:r>
            <w:r w:rsidR="00426C0A">
              <w:rPr>
                <w:rFonts w:ascii="Arial" w:hAnsi="Arial"/>
                <w:b/>
              </w:rPr>
              <w:t>2:3</w:t>
            </w:r>
            <w:r w:rsidRPr="00073C6E">
              <w:rPr>
                <w:rFonts w:ascii="Arial" w:hAnsi="Arial"/>
                <w:b/>
              </w:rPr>
              <w:t>0-1:</w:t>
            </w:r>
            <w:r w:rsidR="00426C0A">
              <w:rPr>
                <w:rFonts w:ascii="Arial" w:hAnsi="Arial"/>
                <w:b/>
              </w:rPr>
              <w:t>0</w:t>
            </w:r>
            <w:r w:rsidRPr="00073C6E">
              <w:rPr>
                <w:rFonts w:ascii="Arial" w:hAnsi="Arial"/>
                <w:b/>
              </w:rPr>
              <w:t>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</w:tc>
        <w:tc>
          <w:tcPr>
            <w:tcW w:w="207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3</w:t>
            </w:r>
          </w:p>
        </w:tc>
        <w:tc>
          <w:tcPr>
            <w:tcW w:w="166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4</w:t>
            </w:r>
          </w:p>
          <w:p w:rsidR="002B6393" w:rsidRPr="002B6393" w:rsidRDefault="000750E8" w:rsidP="00F43773">
            <w:pPr>
              <w:pStyle w:val="Dates"/>
              <w:rPr>
                <w:rFonts w:ascii="Arial" w:hAnsi="Arial"/>
              </w:rPr>
            </w:pPr>
            <w:r w:rsidRPr="002B6393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5547595" wp14:editId="442FBC7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8890</wp:posOffset>
                  </wp:positionV>
                  <wp:extent cx="754380" cy="714375"/>
                  <wp:effectExtent l="0" t="0" r="7620" b="9525"/>
                  <wp:wrapNone/>
                  <wp:docPr id="9" name="Picture 9" descr="http://www.studenthealthblog.com/wp-content/uploads/2013/10/college-exam-stud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udenthealthblog.com/wp-content/uploads/2013/10/college-exam-study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73"/>
                          <a:stretch/>
                        </pic:blipFill>
                        <pic:spPr bwMode="auto">
                          <a:xfrm>
                            <a:off x="0" y="0"/>
                            <a:ext cx="754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393" w:rsidRPr="002B6393">
              <w:rPr>
                <w:rFonts w:ascii="Arial" w:hAnsi="Arial"/>
                <w:noProof/>
              </w:rPr>
              <w:t xml:space="preserve">   </w:t>
            </w:r>
          </w:p>
        </w:tc>
      </w:tr>
      <w:tr w:rsidR="002B6393" w:rsidRPr="002B6393" w:rsidTr="00924209">
        <w:trPr>
          <w:trHeight w:hRule="exact" w:val="1615"/>
        </w:trPr>
        <w:tc>
          <w:tcPr>
            <w:tcW w:w="2019" w:type="dxa"/>
          </w:tcPr>
          <w:p w:rsidR="000750E8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5</w:t>
            </w:r>
          </w:p>
          <w:p w:rsidR="002B6393" w:rsidRPr="002B6393" w:rsidRDefault="000750E8" w:rsidP="00F43773">
            <w:pPr>
              <w:pStyle w:val="Dates"/>
              <w:rPr>
                <w:rFonts w:ascii="Arial" w:hAnsi="Arial"/>
                <w:b/>
              </w:rPr>
            </w:pPr>
            <w:r w:rsidRPr="000750E8">
              <w:rPr>
                <w:rFonts w:ascii="Arial" w:hAnsi="Arial"/>
                <w:b/>
                <w:noProof/>
              </w:rPr>
              <w:drawing>
                <wp:inline distT="0" distB="0" distL="0" distR="0" wp14:anchorId="4E5E5854" wp14:editId="146F5C72">
                  <wp:extent cx="1085850" cy="610204"/>
                  <wp:effectExtent l="0" t="0" r="0" b="0"/>
                  <wp:docPr id="4" name="Picture 4" descr="Image result for spri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6" cy="61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shd w:val="clear" w:color="auto" w:fill="FFFFFF" w:themeFill="background1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6</w:t>
            </w:r>
          </w:p>
        </w:tc>
        <w:tc>
          <w:tcPr>
            <w:tcW w:w="225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7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:rsidR="007E0FA4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B6393">
              <w:rPr>
                <w:rFonts w:ascii="Arial" w:hAnsi="Arial"/>
                <w:b/>
              </w:rPr>
              <w:t>8</w:t>
            </w:r>
          </w:p>
          <w:p w:rsidR="007E0FA4" w:rsidRPr="007E0FA4" w:rsidRDefault="007E0FA4" w:rsidP="00F43773">
            <w:pPr>
              <w:pStyle w:val="Dates"/>
              <w:rPr>
                <w:rFonts w:ascii="Arial" w:hAnsi="Arial"/>
                <w:b/>
                <w:sz w:val="4"/>
              </w:rPr>
            </w:pPr>
          </w:p>
          <w:p w:rsidR="002B639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12:00-1:00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F43773" w:rsidRDefault="00737BE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 Prep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1:00-1:30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:rsidR="007E0FA4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43773">
              <w:rPr>
                <w:rFonts w:ascii="Arial" w:hAnsi="Arial"/>
                <w:b/>
              </w:rPr>
              <w:t>9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:rsidR="00F4377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12:00-1:00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F4377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Get On Track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1:00-1:30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</w:tc>
        <w:tc>
          <w:tcPr>
            <w:tcW w:w="207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2B6393">
              <w:rPr>
                <w:rFonts w:ascii="Arial" w:hAnsi="Arial"/>
                <w:b/>
              </w:rPr>
              <w:t>0</w:t>
            </w:r>
          </w:p>
        </w:tc>
        <w:tc>
          <w:tcPr>
            <w:tcW w:w="1660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2B6393">
              <w:rPr>
                <w:rFonts w:ascii="Arial" w:hAnsi="Arial"/>
                <w:b/>
              </w:rPr>
              <w:t>1</w:t>
            </w:r>
          </w:p>
          <w:p w:rsidR="002B6393" w:rsidRPr="002B6393" w:rsidRDefault="002B6393" w:rsidP="00F43773">
            <w:pPr>
              <w:pStyle w:val="Dates"/>
              <w:rPr>
                <w:noProof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  <w:noProof/>
              </w:rPr>
            </w:pPr>
          </w:p>
        </w:tc>
      </w:tr>
      <w:tr w:rsidR="002B6393" w:rsidRPr="002B6393" w:rsidTr="00E74142">
        <w:trPr>
          <w:trHeight w:val="765"/>
        </w:trPr>
        <w:tc>
          <w:tcPr>
            <w:tcW w:w="2019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606" w:type="dxa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50" w:type="dxa"/>
            <w:vMerge w:val="restart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:rsidR="002B639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12:00-1:00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F43773" w:rsidRDefault="00737BE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Managing Academic Stress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1:00-1:30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</w:tc>
        <w:tc>
          <w:tcPr>
            <w:tcW w:w="2070" w:type="dxa"/>
            <w:vMerge w:val="restart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  <w:p w:rsidR="00924209" w:rsidRPr="00924209" w:rsidRDefault="00924209" w:rsidP="00F43773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:rsidR="002B639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12:00-1:00</w:t>
            </w:r>
            <w:r w:rsidR="00E74142">
              <w:rPr>
                <w:rFonts w:ascii="Arial" w:hAnsi="Arial"/>
                <w:b/>
              </w:rPr>
              <w:t xml:space="preserve"> </w:t>
            </w:r>
          </w:p>
          <w:p w:rsidR="00F43773" w:rsidRDefault="00F4377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Get On Track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--------------------------</w:t>
            </w:r>
          </w:p>
          <w:p w:rsidR="00073C6E" w:rsidRPr="00073C6E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1:00-1:30</w:t>
            </w:r>
          </w:p>
          <w:p w:rsidR="00073C6E" w:rsidRPr="002B6393" w:rsidRDefault="00073C6E" w:rsidP="00073C6E">
            <w:pPr>
              <w:pStyle w:val="Dates"/>
              <w:rPr>
                <w:rFonts w:ascii="Arial" w:hAnsi="Arial"/>
                <w:b/>
              </w:rPr>
            </w:pPr>
            <w:r w:rsidRPr="00073C6E">
              <w:rPr>
                <w:rFonts w:ascii="Arial" w:hAnsi="Arial"/>
                <w:b/>
              </w:rPr>
              <w:t>Drop-In</w:t>
            </w:r>
            <w:r w:rsidR="00F237F3">
              <w:rPr>
                <w:rFonts w:ascii="Arial" w:hAnsi="Arial"/>
                <w:b/>
              </w:rPr>
              <w:t xml:space="preserve"> @ SMIL</w:t>
            </w:r>
          </w:p>
        </w:tc>
        <w:tc>
          <w:tcPr>
            <w:tcW w:w="2070" w:type="dxa"/>
            <w:vMerge w:val="restart"/>
          </w:tcPr>
          <w:p w:rsidR="002B6393" w:rsidRPr="00F4377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2070" w:type="dxa"/>
            <w:vMerge w:val="restart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2B6393">
              <w:rPr>
                <w:rFonts w:ascii="Arial" w:hAnsi="Arial"/>
                <w:b/>
              </w:rPr>
              <w:t>7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660" w:type="dxa"/>
            <w:vMerge w:val="restart"/>
          </w:tcPr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2B6393">
              <w:rPr>
                <w:rFonts w:ascii="Arial" w:hAnsi="Arial"/>
                <w:b/>
              </w:rPr>
              <w:t>8</w:t>
            </w:r>
          </w:p>
          <w:p w:rsidR="002B6393" w:rsidRPr="002B6393" w:rsidRDefault="002B6393" w:rsidP="00F43773">
            <w:pPr>
              <w:pStyle w:val="Dates"/>
              <w:rPr>
                <w:rFonts w:ascii="Arial" w:hAnsi="Arial"/>
                <w:b/>
                <w:sz w:val="4"/>
                <w:szCs w:val="4"/>
              </w:rPr>
            </w:pPr>
          </w:p>
          <w:p w:rsidR="002B6393" w:rsidRPr="002B6393" w:rsidRDefault="000750E8" w:rsidP="000750E8">
            <w:pPr>
              <w:pStyle w:val="Dates"/>
              <w:rPr>
                <w:rFonts w:ascii="Arial" w:hAnsi="Arial"/>
                <w:b/>
              </w:rPr>
            </w:pPr>
            <w:r w:rsidRPr="00F43773">
              <w:rPr>
                <w:rFonts w:ascii="Arial" w:hAnsi="Arial"/>
                <w:b/>
                <w:noProof/>
              </w:rPr>
              <w:drawing>
                <wp:inline distT="0" distB="0" distL="0" distR="0" wp14:anchorId="03084803" wp14:editId="6FBF5C33">
                  <wp:extent cx="1019175" cy="678308"/>
                  <wp:effectExtent l="0" t="0" r="0" b="7620"/>
                  <wp:docPr id="2" name="Picture 2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393" w:rsidRPr="002B6393" w:rsidTr="00924209">
        <w:trPr>
          <w:trHeight w:hRule="exact" w:val="1030"/>
        </w:trPr>
        <w:tc>
          <w:tcPr>
            <w:tcW w:w="2019" w:type="dxa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606" w:type="dxa"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250" w:type="dxa"/>
            <w:vMerge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vMerge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vMerge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vMerge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660" w:type="dxa"/>
            <w:vMerge/>
          </w:tcPr>
          <w:p w:rsidR="002B6393" w:rsidRDefault="002B6393" w:rsidP="00F43773">
            <w:pPr>
              <w:pStyle w:val="Dates"/>
              <w:rPr>
                <w:rFonts w:ascii="Arial" w:hAnsi="Arial"/>
                <w:b/>
              </w:rPr>
            </w:pPr>
          </w:p>
        </w:tc>
      </w:tr>
    </w:tbl>
    <w:p w:rsidR="00165C34" w:rsidRDefault="00165C34" w:rsidP="004449F5">
      <w:pPr>
        <w:ind w:right="-324"/>
        <w:rPr>
          <w:rFonts w:ascii="Arial" w:hAnsi="Arial" w:cs="Arial"/>
          <w:b/>
          <w:sz w:val="20"/>
          <w:szCs w:val="20"/>
        </w:rPr>
      </w:pPr>
    </w:p>
    <w:p w:rsidR="00E8718A" w:rsidRPr="00924209" w:rsidRDefault="00E8718A" w:rsidP="004449F5">
      <w:pPr>
        <w:ind w:right="-324"/>
        <w:rPr>
          <w:rFonts w:ascii="Arial" w:hAnsi="Arial" w:cs="Arial"/>
          <w:b/>
          <w:sz w:val="14"/>
          <w:szCs w:val="20"/>
        </w:rPr>
      </w:pPr>
    </w:p>
    <w:p w:rsidR="00265868" w:rsidRPr="002B6393" w:rsidRDefault="00265868" w:rsidP="00265868">
      <w:pPr>
        <w:pStyle w:val="Footer"/>
        <w:jc w:val="center"/>
        <w:rPr>
          <w:rFonts w:ascii="Arial" w:hAnsi="Arial" w:cs="Arial"/>
          <w:b/>
        </w:rPr>
      </w:pPr>
    </w:p>
    <w:p w:rsidR="00265868" w:rsidRPr="00924209" w:rsidRDefault="00265868" w:rsidP="00F43773">
      <w:pPr>
        <w:pStyle w:val="Footer"/>
        <w:rPr>
          <w:rFonts w:ascii="Arial" w:hAnsi="Arial" w:cs="Arial"/>
          <w:b/>
          <w:color w:val="000000" w:themeColor="text1"/>
          <w:sz w:val="16"/>
        </w:rPr>
      </w:pPr>
    </w:p>
    <w:p w:rsidR="00D1087B" w:rsidRPr="007F32FC" w:rsidRDefault="00215DE8" w:rsidP="00265868">
      <w:pPr>
        <w:pStyle w:val="Footer"/>
        <w:jc w:val="center"/>
        <w:rPr>
          <w:color w:val="000000" w:themeColor="text1"/>
        </w:rPr>
      </w:pPr>
      <w:r w:rsidRPr="007F32F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6FB4BB36" wp14:editId="037EF4FE">
            <wp:simplePos x="0" y="0"/>
            <wp:positionH relativeFrom="column">
              <wp:posOffset>9490541</wp:posOffset>
            </wp:positionH>
            <wp:positionV relativeFrom="paragraph">
              <wp:posOffset>3460115</wp:posOffset>
            </wp:positionV>
            <wp:extent cx="1165860" cy="1016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2F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388956D1" wp14:editId="07D45FA7">
            <wp:simplePos x="0" y="0"/>
            <wp:positionH relativeFrom="column">
              <wp:posOffset>9403080</wp:posOffset>
            </wp:positionH>
            <wp:positionV relativeFrom="paragraph">
              <wp:posOffset>5357495</wp:posOffset>
            </wp:positionV>
            <wp:extent cx="1165860" cy="1016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2FC">
        <w:rPr>
          <w:rFonts w:ascii="Arial" w:hAnsi="Arial" w:cs="Arial"/>
          <w:b/>
          <w:color w:val="000000" w:themeColor="text1"/>
        </w:rPr>
        <w:t xml:space="preserve">Learning Skills Services </w:t>
      </w:r>
      <w:r w:rsidR="00FD44AA" w:rsidRPr="007F32FC">
        <w:rPr>
          <w:rFonts w:ascii="Arial" w:hAnsi="Arial" w:cs="Arial"/>
          <w:b/>
          <w:color w:val="000000" w:themeColor="text1"/>
        </w:rPr>
        <w:t>–</w:t>
      </w:r>
      <w:r w:rsidRPr="007F32FC">
        <w:rPr>
          <w:rFonts w:ascii="Arial" w:hAnsi="Arial" w:cs="Arial"/>
          <w:b/>
          <w:color w:val="000000" w:themeColor="text1"/>
        </w:rPr>
        <w:t xml:space="preserve"> </w:t>
      </w:r>
      <w:r w:rsidR="00FD44AA" w:rsidRPr="007F32FC">
        <w:rPr>
          <w:rFonts w:ascii="Arial" w:hAnsi="Arial" w:cs="Arial"/>
          <w:b/>
          <w:color w:val="000000" w:themeColor="text1"/>
        </w:rPr>
        <w:t>http://l</w:t>
      </w:r>
      <w:r w:rsidRPr="007F32FC">
        <w:rPr>
          <w:rFonts w:ascii="Arial" w:hAnsi="Arial" w:cs="Arial"/>
          <w:b/>
          <w:color w:val="000000" w:themeColor="text1"/>
        </w:rPr>
        <w:t>ss.info.yorku.ca</w:t>
      </w:r>
    </w:p>
    <w:sectPr w:rsidR="00D1087B" w:rsidRPr="007F32FC" w:rsidSect="000E03C7">
      <w:pgSz w:w="15840" w:h="12240" w:orient="landscape" w:code="1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55" w:rsidRDefault="00BF1A55">
      <w:r>
        <w:separator/>
      </w:r>
    </w:p>
  </w:endnote>
  <w:endnote w:type="continuationSeparator" w:id="0">
    <w:p w:rsidR="00BF1A55" w:rsidRDefault="00B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55" w:rsidRDefault="00BF1A55">
      <w:r>
        <w:separator/>
      </w:r>
    </w:p>
  </w:footnote>
  <w:footnote w:type="continuationSeparator" w:id="0">
    <w:p w:rsidR="00BF1A55" w:rsidRDefault="00B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CB1"/>
    <w:multiLevelType w:val="hybridMultilevel"/>
    <w:tmpl w:val="8936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8"/>
    <w:rsid w:val="000035B1"/>
    <w:rsid w:val="000038E3"/>
    <w:rsid w:val="00005AA4"/>
    <w:rsid w:val="0000695C"/>
    <w:rsid w:val="000121F4"/>
    <w:rsid w:val="000150C2"/>
    <w:rsid w:val="000158F5"/>
    <w:rsid w:val="0002183B"/>
    <w:rsid w:val="00032595"/>
    <w:rsid w:val="00034543"/>
    <w:rsid w:val="00054371"/>
    <w:rsid w:val="00054FEB"/>
    <w:rsid w:val="00060D25"/>
    <w:rsid w:val="0007022D"/>
    <w:rsid w:val="00070741"/>
    <w:rsid w:val="00073C6E"/>
    <w:rsid w:val="000750E8"/>
    <w:rsid w:val="00075EE1"/>
    <w:rsid w:val="00084D37"/>
    <w:rsid w:val="00087F35"/>
    <w:rsid w:val="00090809"/>
    <w:rsid w:val="00091414"/>
    <w:rsid w:val="00091837"/>
    <w:rsid w:val="000960F1"/>
    <w:rsid w:val="00096A66"/>
    <w:rsid w:val="000A70B7"/>
    <w:rsid w:val="000B32AB"/>
    <w:rsid w:val="000B4CA6"/>
    <w:rsid w:val="000C32A9"/>
    <w:rsid w:val="000D6E24"/>
    <w:rsid w:val="000E03C7"/>
    <w:rsid w:val="000E6E29"/>
    <w:rsid w:val="000E7223"/>
    <w:rsid w:val="000F242D"/>
    <w:rsid w:val="000F68EE"/>
    <w:rsid w:val="00100726"/>
    <w:rsid w:val="001151F6"/>
    <w:rsid w:val="0012011B"/>
    <w:rsid w:val="00120C72"/>
    <w:rsid w:val="00123829"/>
    <w:rsid w:val="00123D01"/>
    <w:rsid w:val="00125BFF"/>
    <w:rsid w:val="00140779"/>
    <w:rsid w:val="001459D8"/>
    <w:rsid w:val="00152640"/>
    <w:rsid w:val="00153155"/>
    <w:rsid w:val="00156C8A"/>
    <w:rsid w:val="00161139"/>
    <w:rsid w:val="00165C34"/>
    <w:rsid w:val="001717E4"/>
    <w:rsid w:val="00172951"/>
    <w:rsid w:val="00174B82"/>
    <w:rsid w:val="00180A74"/>
    <w:rsid w:val="001906C2"/>
    <w:rsid w:val="00191F5D"/>
    <w:rsid w:val="00194E1E"/>
    <w:rsid w:val="0019653A"/>
    <w:rsid w:val="001A5251"/>
    <w:rsid w:val="001A5AEC"/>
    <w:rsid w:val="001A6333"/>
    <w:rsid w:val="001B2BE1"/>
    <w:rsid w:val="001B710E"/>
    <w:rsid w:val="001C1F58"/>
    <w:rsid w:val="001D0745"/>
    <w:rsid w:val="001D1CB2"/>
    <w:rsid w:val="001E45F0"/>
    <w:rsid w:val="001E7499"/>
    <w:rsid w:val="001F0933"/>
    <w:rsid w:val="001F759A"/>
    <w:rsid w:val="00203ED5"/>
    <w:rsid w:val="00205EC0"/>
    <w:rsid w:val="00215DE8"/>
    <w:rsid w:val="00227EA9"/>
    <w:rsid w:val="0023535F"/>
    <w:rsid w:val="00245919"/>
    <w:rsid w:val="00247C73"/>
    <w:rsid w:val="00250882"/>
    <w:rsid w:val="0025207B"/>
    <w:rsid w:val="00256594"/>
    <w:rsid w:val="00265868"/>
    <w:rsid w:val="00267C95"/>
    <w:rsid w:val="00270599"/>
    <w:rsid w:val="0027599B"/>
    <w:rsid w:val="00275F37"/>
    <w:rsid w:val="0027722C"/>
    <w:rsid w:val="00283906"/>
    <w:rsid w:val="002948B3"/>
    <w:rsid w:val="00297534"/>
    <w:rsid w:val="002A23C7"/>
    <w:rsid w:val="002A322F"/>
    <w:rsid w:val="002A66F3"/>
    <w:rsid w:val="002A728B"/>
    <w:rsid w:val="002B0FB3"/>
    <w:rsid w:val="002B121C"/>
    <w:rsid w:val="002B6393"/>
    <w:rsid w:val="002B70A0"/>
    <w:rsid w:val="002C107E"/>
    <w:rsid w:val="002C4999"/>
    <w:rsid w:val="002C5C56"/>
    <w:rsid w:val="002D0186"/>
    <w:rsid w:val="002D0254"/>
    <w:rsid w:val="002D0978"/>
    <w:rsid w:val="002D1FBE"/>
    <w:rsid w:val="002D5F53"/>
    <w:rsid w:val="002E5F13"/>
    <w:rsid w:val="002F30FA"/>
    <w:rsid w:val="002F3874"/>
    <w:rsid w:val="00300BAF"/>
    <w:rsid w:val="0030124F"/>
    <w:rsid w:val="0031062C"/>
    <w:rsid w:val="003125A7"/>
    <w:rsid w:val="00312CF6"/>
    <w:rsid w:val="00315519"/>
    <w:rsid w:val="003170EC"/>
    <w:rsid w:val="00326103"/>
    <w:rsid w:val="00327CAC"/>
    <w:rsid w:val="00337D28"/>
    <w:rsid w:val="00340341"/>
    <w:rsid w:val="00346429"/>
    <w:rsid w:val="00351106"/>
    <w:rsid w:val="003520CB"/>
    <w:rsid w:val="00356AA7"/>
    <w:rsid w:val="00356D1F"/>
    <w:rsid w:val="00360A81"/>
    <w:rsid w:val="003651FD"/>
    <w:rsid w:val="0036696D"/>
    <w:rsid w:val="00373C17"/>
    <w:rsid w:val="003818EE"/>
    <w:rsid w:val="00382199"/>
    <w:rsid w:val="00392DB3"/>
    <w:rsid w:val="00394B93"/>
    <w:rsid w:val="00396D0E"/>
    <w:rsid w:val="003A33C3"/>
    <w:rsid w:val="003A3521"/>
    <w:rsid w:val="003A46BD"/>
    <w:rsid w:val="003B0A69"/>
    <w:rsid w:val="003B3201"/>
    <w:rsid w:val="003B66BB"/>
    <w:rsid w:val="003B70B5"/>
    <w:rsid w:val="003C0ACB"/>
    <w:rsid w:val="003C5551"/>
    <w:rsid w:val="003C5B51"/>
    <w:rsid w:val="003C63BD"/>
    <w:rsid w:val="003C6C5B"/>
    <w:rsid w:val="003D0FB7"/>
    <w:rsid w:val="003D510A"/>
    <w:rsid w:val="003E486D"/>
    <w:rsid w:val="003F26D9"/>
    <w:rsid w:val="003F5F06"/>
    <w:rsid w:val="00400735"/>
    <w:rsid w:val="004024B5"/>
    <w:rsid w:val="00402D93"/>
    <w:rsid w:val="00403361"/>
    <w:rsid w:val="00404B40"/>
    <w:rsid w:val="00410F2B"/>
    <w:rsid w:val="00413420"/>
    <w:rsid w:val="00413E8F"/>
    <w:rsid w:val="00421C87"/>
    <w:rsid w:val="00426C0A"/>
    <w:rsid w:val="00431EBF"/>
    <w:rsid w:val="00431F13"/>
    <w:rsid w:val="00435E3F"/>
    <w:rsid w:val="004449F5"/>
    <w:rsid w:val="0044725C"/>
    <w:rsid w:val="004478AF"/>
    <w:rsid w:val="00452531"/>
    <w:rsid w:val="00453450"/>
    <w:rsid w:val="00456244"/>
    <w:rsid w:val="004574B0"/>
    <w:rsid w:val="00461CD8"/>
    <w:rsid w:val="00463974"/>
    <w:rsid w:val="00467980"/>
    <w:rsid w:val="00470001"/>
    <w:rsid w:val="00471287"/>
    <w:rsid w:val="00477E5F"/>
    <w:rsid w:val="004832F8"/>
    <w:rsid w:val="004851D3"/>
    <w:rsid w:val="0048647B"/>
    <w:rsid w:val="00486B46"/>
    <w:rsid w:val="00486B6A"/>
    <w:rsid w:val="00490D18"/>
    <w:rsid w:val="004920BE"/>
    <w:rsid w:val="004A752D"/>
    <w:rsid w:val="004B5DB1"/>
    <w:rsid w:val="004C0A22"/>
    <w:rsid w:val="004C3CB6"/>
    <w:rsid w:val="004C7657"/>
    <w:rsid w:val="004F421E"/>
    <w:rsid w:val="005047BF"/>
    <w:rsid w:val="005141FF"/>
    <w:rsid w:val="005209F0"/>
    <w:rsid w:val="00522DEA"/>
    <w:rsid w:val="00526B33"/>
    <w:rsid w:val="0052719A"/>
    <w:rsid w:val="0053487C"/>
    <w:rsid w:val="0053649A"/>
    <w:rsid w:val="00540E66"/>
    <w:rsid w:val="00546813"/>
    <w:rsid w:val="00547435"/>
    <w:rsid w:val="005546AB"/>
    <w:rsid w:val="005767EA"/>
    <w:rsid w:val="005817E4"/>
    <w:rsid w:val="00582138"/>
    <w:rsid w:val="0058471A"/>
    <w:rsid w:val="0058638C"/>
    <w:rsid w:val="00596B00"/>
    <w:rsid w:val="005A07A4"/>
    <w:rsid w:val="005B1234"/>
    <w:rsid w:val="005B1C36"/>
    <w:rsid w:val="005C0D93"/>
    <w:rsid w:val="005C1654"/>
    <w:rsid w:val="005C1CCD"/>
    <w:rsid w:val="005C5897"/>
    <w:rsid w:val="005C69B7"/>
    <w:rsid w:val="005C6A8B"/>
    <w:rsid w:val="005C6CFC"/>
    <w:rsid w:val="005E1FA9"/>
    <w:rsid w:val="005E25CD"/>
    <w:rsid w:val="005E4C7B"/>
    <w:rsid w:val="005E7D64"/>
    <w:rsid w:val="005E7FCE"/>
    <w:rsid w:val="005F77BD"/>
    <w:rsid w:val="00600C4C"/>
    <w:rsid w:val="00602EAA"/>
    <w:rsid w:val="00610232"/>
    <w:rsid w:val="006104D6"/>
    <w:rsid w:val="00613729"/>
    <w:rsid w:val="00613E0F"/>
    <w:rsid w:val="006156B6"/>
    <w:rsid w:val="006179C6"/>
    <w:rsid w:val="00624040"/>
    <w:rsid w:val="00624C8E"/>
    <w:rsid w:val="00631287"/>
    <w:rsid w:val="006325F3"/>
    <w:rsid w:val="00634AC2"/>
    <w:rsid w:val="0064232F"/>
    <w:rsid w:val="00652602"/>
    <w:rsid w:val="006559D5"/>
    <w:rsid w:val="00655D76"/>
    <w:rsid w:val="00664B18"/>
    <w:rsid w:val="00691DDF"/>
    <w:rsid w:val="00692A4E"/>
    <w:rsid w:val="006A68A8"/>
    <w:rsid w:val="006A7C90"/>
    <w:rsid w:val="006B030A"/>
    <w:rsid w:val="006B4C00"/>
    <w:rsid w:val="006C594D"/>
    <w:rsid w:val="006C5CA8"/>
    <w:rsid w:val="006C70D8"/>
    <w:rsid w:val="006D22D3"/>
    <w:rsid w:val="006D5DCB"/>
    <w:rsid w:val="006E1925"/>
    <w:rsid w:val="006E7B54"/>
    <w:rsid w:val="006F39DC"/>
    <w:rsid w:val="00703BF3"/>
    <w:rsid w:val="00707703"/>
    <w:rsid w:val="00707AE3"/>
    <w:rsid w:val="00707D17"/>
    <w:rsid w:val="007107B5"/>
    <w:rsid w:val="00713952"/>
    <w:rsid w:val="0072364B"/>
    <w:rsid w:val="00733846"/>
    <w:rsid w:val="00737BE3"/>
    <w:rsid w:val="00742F13"/>
    <w:rsid w:val="007456CC"/>
    <w:rsid w:val="0074744E"/>
    <w:rsid w:val="007513CB"/>
    <w:rsid w:val="0077072C"/>
    <w:rsid w:val="0077260D"/>
    <w:rsid w:val="00785864"/>
    <w:rsid w:val="0078665A"/>
    <w:rsid w:val="0079186C"/>
    <w:rsid w:val="007A514E"/>
    <w:rsid w:val="007A6330"/>
    <w:rsid w:val="007B25CF"/>
    <w:rsid w:val="007B33A6"/>
    <w:rsid w:val="007C0C7C"/>
    <w:rsid w:val="007C286F"/>
    <w:rsid w:val="007C33A3"/>
    <w:rsid w:val="007E0FA4"/>
    <w:rsid w:val="007E147E"/>
    <w:rsid w:val="007E1B53"/>
    <w:rsid w:val="007E2D96"/>
    <w:rsid w:val="007E7CF0"/>
    <w:rsid w:val="007E7D0A"/>
    <w:rsid w:val="007F019B"/>
    <w:rsid w:val="007F32FC"/>
    <w:rsid w:val="007F5FAB"/>
    <w:rsid w:val="0080139C"/>
    <w:rsid w:val="00803457"/>
    <w:rsid w:val="0080457E"/>
    <w:rsid w:val="00815C93"/>
    <w:rsid w:val="0082232A"/>
    <w:rsid w:val="00822826"/>
    <w:rsid w:val="00835936"/>
    <w:rsid w:val="008402D8"/>
    <w:rsid w:val="008430FA"/>
    <w:rsid w:val="008501FD"/>
    <w:rsid w:val="008538EC"/>
    <w:rsid w:val="008539E6"/>
    <w:rsid w:val="008578B9"/>
    <w:rsid w:val="00863D4C"/>
    <w:rsid w:val="00866756"/>
    <w:rsid w:val="00867EB8"/>
    <w:rsid w:val="00870451"/>
    <w:rsid w:val="00874B94"/>
    <w:rsid w:val="008812A7"/>
    <w:rsid w:val="0088728D"/>
    <w:rsid w:val="00890716"/>
    <w:rsid w:val="00890778"/>
    <w:rsid w:val="00890D35"/>
    <w:rsid w:val="008932FE"/>
    <w:rsid w:val="008A6562"/>
    <w:rsid w:val="008B0914"/>
    <w:rsid w:val="008B32F5"/>
    <w:rsid w:val="008B47D0"/>
    <w:rsid w:val="008B4BE4"/>
    <w:rsid w:val="008C2E00"/>
    <w:rsid w:val="008C3084"/>
    <w:rsid w:val="008C4DDC"/>
    <w:rsid w:val="008C75CF"/>
    <w:rsid w:val="008D110F"/>
    <w:rsid w:val="008D3990"/>
    <w:rsid w:val="008D463E"/>
    <w:rsid w:val="008D4ECA"/>
    <w:rsid w:val="008D7220"/>
    <w:rsid w:val="008E116F"/>
    <w:rsid w:val="008E20EC"/>
    <w:rsid w:val="008E271A"/>
    <w:rsid w:val="008E2FF3"/>
    <w:rsid w:val="008E3280"/>
    <w:rsid w:val="008E6763"/>
    <w:rsid w:val="008E6A9D"/>
    <w:rsid w:val="008F060A"/>
    <w:rsid w:val="008F353D"/>
    <w:rsid w:val="008F6384"/>
    <w:rsid w:val="00900E51"/>
    <w:rsid w:val="00901069"/>
    <w:rsid w:val="009077E8"/>
    <w:rsid w:val="00907A8F"/>
    <w:rsid w:val="0091156D"/>
    <w:rsid w:val="00912253"/>
    <w:rsid w:val="00912595"/>
    <w:rsid w:val="009158BF"/>
    <w:rsid w:val="00924209"/>
    <w:rsid w:val="009313F2"/>
    <w:rsid w:val="00934B14"/>
    <w:rsid w:val="00937671"/>
    <w:rsid w:val="009428F3"/>
    <w:rsid w:val="00942971"/>
    <w:rsid w:val="00953C13"/>
    <w:rsid w:val="00957C15"/>
    <w:rsid w:val="00963A46"/>
    <w:rsid w:val="0096588F"/>
    <w:rsid w:val="00965E4F"/>
    <w:rsid w:val="00970FD0"/>
    <w:rsid w:val="00973254"/>
    <w:rsid w:val="009760BC"/>
    <w:rsid w:val="00977B88"/>
    <w:rsid w:val="009805D4"/>
    <w:rsid w:val="00980940"/>
    <w:rsid w:val="00985AE0"/>
    <w:rsid w:val="00991367"/>
    <w:rsid w:val="0099371A"/>
    <w:rsid w:val="009A4B70"/>
    <w:rsid w:val="009B008B"/>
    <w:rsid w:val="009B1C02"/>
    <w:rsid w:val="009B53CE"/>
    <w:rsid w:val="009C2373"/>
    <w:rsid w:val="009C45E2"/>
    <w:rsid w:val="009C65E1"/>
    <w:rsid w:val="009C6B08"/>
    <w:rsid w:val="009C7EDB"/>
    <w:rsid w:val="009C7FEB"/>
    <w:rsid w:val="009D0D1F"/>
    <w:rsid w:val="009D1368"/>
    <w:rsid w:val="009D4B8A"/>
    <w:rsid w:val="009E2172"/>
    <w:rsid w:val="009E2C15"/>
    <w:rsid w:val="009E2CF9"/>
    <w:rsid w:val="00A02729"/>
    <w:rsid w:val="00A10AD4"/>
    <w:rsid w:val="00A15860"/>
    <w:rsid w:val="00A2133C"/>
    <w:rsid w:val="00A231FA"/>
    <w:rsid w:val="00A2640C"/>
    <w:rsid w:val="00A344F7"/>
    <w:rsid w:val="00A4091F"/>
    <w:rsid w:val="00A43488"/>
    <w:rsid w:val="00A62CCE"/>
    <w:rsid w:val="00A67A33"/>
    <w:rsid w:val="00A72EAB"/>
    <w:rsid w:val="00A82EDB"/>
    <w:rsid w:val="00A83D8B"/>
    <w:rsid w:val="00A85B9F"/>
    <w:rsid w:val="00A91FFF"/>
    <w:rsid w:val="00A92A02"/>
    <w:rsid w:val="00AA29B6"/>
    <w:rsid w:val="00AB604F"/>
    <w:rsid w:val="00AB7C56"/>
    <w:rsid w:val="00AC3070"/>
    <w:rsid w:val="00AC4F56"/>
    <w:rsid w:val="00AC602E"/>
    <w:rsid w:val="00AC74BD"/>
    <w:rsid w:val="00AD2DDD"/>
    <w:rsid w:val="00AD78C2"/>
    <w:rsid w:val="00AF2D8A"/>
    <w:rsid w:val="00AF3F5D"/>
    <w:rsid w:val="00AF684C"/>
    <w:rsid w:val="00B168D7"/>
    <w:rsid w:val="00B35A75"/>
    <w:rsid w:val="00B40CE1"/>
    <w:rsid w:val="00B41873"/>
    <w:rsid w:val="00B50952"/>
    <w:rsid w:val="00B50EC8"/>
    <w:rsid w:val="00B5203C"/>
    <w:rsid w:val="00B64C51"/>
    <w:rsid w:val="00B671F2"/>
    <w:rsid w:val="00B70225"/>
    <w:rsid w:val="00B71222"/>
    <w:rsid w:val="00B716D2"/>
    <w:rsid w:val="00B71CDE"/>
    <w:rsid w:val="00B738B6"/>
    <w:rsid w:val="00B74EC9"/>
    <w:rsid w:val="00B75693"/>
    <w:rsid w:val="00B82377"/>
    <w:rsid w:val="00B929A2"/>
    <w:rsid w:val="00B96EF0"/>
    <w:rsid w:val="00B974BE"/>
    <w:rsid w:val="00BA0BFC"/>
    <w:rsid w:val="00BA10E0"/>
    <w:rsid w:val="00BA1DDF"/>
    <w:rsid w:val="00BA7AD8"/>
    <w:rsid w:val="00BB004B"/>
    <w:rsid w:val="00BB06C8"/>
    <w:rsid w:val="00BB0B3F"/>
    <w:rsid w:val="00BB4B4C"/>
    <w:rsid w:val="00BC12A8"/>
    <w:rsid w:val="00BC135D"/>
    <w:rsid w:val="00BC535A"/>
    <w:rsid w:val="00BC6072"/>
    <w:rsid w:val="00BD180B"/>
    <w:rsid w:val="00BD3C0E"/>
    <w:rsid w:val="00BD5186"/>
    <w:rsid w:val="00BD61AB"/>
    <w:rsid w:val="00BD6534"/>
    <w:rsid w:val="00BE1E51"/>
    <w:rsid w:val="00BE56B0"/>
    <w:rsid w:val="00BE71B4"/>
    <w:rsid w:val="00BF1A55"/>
    <w:rsid w:val="00BF3BE9"/>
    <w:rsid w:val="00BF709B"/>
    <w:rsid w:val="00C111CA"/>
    <w:rsid w:val="00C113AC"/>
    <w:rsid w:val="00C140C7"/>
    <w:rsid w:val="00C151EF"/>
    <w:rsid w:val="00C21E3E"/>
    <w:rsid w:val="00C22104"/>
    <w:rsid w:val="00C22841"/>
    <w:rsid w:val="00C2473D"/>
    <w:rsid w:val="00C2638B"/>
    <w:rsid w:val="00C269E2"/>
    <w:rsid w:val="00C270B2"/>
    <w:rsid w:val="00C272A2"/>
    <w:rsid w:val="00C31BD3"/>
    <w:rsid w:val="00C33603"/>
    <w:rsid w:val="00C3593F"/>
    <w:rsid w:val="00C35C35"/>
    <w:rsid w:val="00C419A3"/>
    <w:rsid w:val="00C454E6"/>
    <w:rsid w:val="00C5018F"/>
    <w:rsid w:val="00C50DB5"/>
    <w:rsid w:val="00C50E4F"/>
    <w:rsid w:val="00C5777B"/>
    <w:rsid w:val="00C61501"/>
    <w:rsid w:val="00C649DA"/>
    <w:rsid w:val="00C66FE2"/>
    <w:rsid w:val="00C678CE"/>
    <w:rsid w:val="00C8107F"/>
    <w:rsid w:val="00C90049"/>
    <w:rsid w:val="00C92F8D"/>
    <w:rsid w:val="00C95572"/>
    <w:rsid w:val="00C977FF"/>
    <w:rsid w:val="00CA5EA1"/>
    <w:rsid w:val="00CA7C31"/>
    <w:rsid w:val="00CA7EE0"/>
    <w:rsid w:val="00CC1B25"/>
    <w:rsid w:val="00CC4A3B"/>
    <w:rsid w:val="00CC4D39"/>
    <w:rsid w:val="00CD1B0A"/>
    <w:rsid w:val="00CD4A97"/>
    <w:rsid w:val="00CD4D37"/>
    <w:rsid w:val="00CE3F3A"/>
    <w:rsid w:val="00CE4724"/>
    <w:rsid w:val="00CE48E4"/>
    <w:rsid w:val="00CF0A3F"/>
    <w:rsid w:val="00CF1D4B"/>
    <w:rsid w:val="00CF30DF"/>
    <w:rsid w:val="00CF35E8"/>
    <w:rsid w:val="00CF5EDB"/>
    <w:rsid w:val="00CF6564"/>
    <w:rsid w:val="00D1087B"/>
    <w:rsid w:val="00D14C3D"/>
    <w:rsid w:val="00D21DD4"/>
    <w:rsid w:val="00D222C8"/>
    <w:rsid w:val="00D24A02"/>
    <w:rsid w:val="00D269E8"/>
    <w:rsid w:val="00D30F55"/>
    <w:rsid w:val="00D33C62"/>
    <w:rsid w:val="00D461BF"/>
    <w:rsid w:val="00D4686E"/>
    <w:rsid w:val="00D50E8E"/>
    <w:rsid w:val="00D5686F"/>
    <w:rsid w:val="00D64919"/>
    <w:rsid w:val="00D67D7F"/>
    <w:rsid w:val="00D733B8"/>
    <w:rsid w:val="00D75BCA"/>
    <w:rsid w:val="00D91095"/>
    <w:rsid w:val="00D91A1D"/>
    <w:rsid w:val="00D97B7D"/>
    <w:rsid w:val="00DA6AA3"/>
    <w:rsid w:val="00DB207D"/>
    <w:rsid w:val="00DB382F"/>
    <w:rsid w:val="00DB3E32"/>
    <w:rsid w:val="00DB4E28"/>
    <w:rsid w:val="00DC5988"/>
    <w:rsid w:val="00DC7092"/>
    <w:rsid w:val="00DD021D"/>
    <w:rsid w:val="00DD3EC4"/>
    <w:rsid w:val="00DE11C4"/>
    <w:rsid w:val="00DE358E"/>
    <w:rsid w:val="00DE3F5F"/>
    <w:rsid w:val="00DE56B7"/>
    <w:rsid w:val="00DF1CCA"/>
    <w:rsid w:val="00DF223F"/>
    <w:rsid w:val="00DF6D38"/>
    <w:rsid w:val="00DF7F8B"/>
    <w:rsid w:val="00E00920"/>
    <w:rsid w:val="00E10797"/>
    <w:rsid w:val="00E12856"/>
    <w:rsid w:val="00E25200"/>
    <w:rsid w:val="00E2645E"/>
    <w:rsid w:val="00E26645"/>
    <w:rsid w:val="00E26D1D"/>
    <w:rsid w:val="00E30F60"/>
    <w:rsid w:val="00E3260C"/>
    <w:rsid w:val="00E40E1F"/>
    <w:rsid w:val="00E42959"/>
    <w:rsid w:val="00E47743"/>
    <w:rsid w:val="00E6217C"/>
    <w:rsid w:val="00E663DD"/>
    <w:rsid w:val="00E669EC"/>
    <w:rsid w:val="00E74142"/>
    <w:rsid w:val="00E800AB"/>
    <w:rsid w:val="00E8718A"/>
    <w:rsid w:val="00E876E8"/>
    <w:rsid w:val="00E949B2"/>
    <w:rsid w:val="00E96773"/>
    <w:rsid w:val="00EA02AF"/>
    <w:rsid w:val="00EA0C70"/>
    <w:rsid w:val="00EA3D91"/>
    <w:rsid w:val="00EA58E9"/>
    <w:rsid w:val="00EA627C"/>
    <w:rsid w:val="00EA71C9"/>
    <w:rsid w:val="00EB3000"/>
    <w:rsid w:val="00EC6CE7"/>
    <w:rsid w:val="00ED0667"/>
    <w:rsid w:val="00ED12E0"/>
    <w:rsid w:val="00ED17ED"/>
    <w:rsid w:val="00ED206C"/>
    <w:rsid w:val="00ED4A75"/>
    <w:rsid w:val="00EE626B"/>
    <w:rsid w:val="00EF7D8B"/>
    <w:rsid w:val="00F0237B"/>
    <w:rsid w:val="00F07628"/>
    <w:rsid w:val="00F1274D"/>
    <w:rsid w:val="00F14D07"/>
    <w:rsid w:val="00F22A4B"/>
    <w:rsid w:val="00F22EB5"/>
    <w:rsid w:val="00F237F3"/>
    <w:rsid w:val="00F248A1"/>
    <w:rsid w:val="00F32635"/>
    <w:rsid w:val="00F32BA3"/>
    <w:rsid w:val="00F3638C"/>
    <w:rsid w:val="00F43773"/>
    <w:rsid w:val="00F574C2"/>
    <w:rsid w:val="00F57724"/>
    <w:rsid w:val="00F61444"/>
    <w:rsid w:val="00F61688"/>
    <w:rsid w:val="00F65520"/>
    <w:rsid w:val="00F77AD1"/>
    <w:rsid w:val="00F83406"/>
    <w:rsid w:val="00F83E1F"/>
    <w:rsid w:val="00FA0AAB"/>
    <w:rsid w:val="00FA0FA2"/>
    <w:rsid w:val="00FA3255"/>
    <w:rsid w:val="00FA44B3"/>
    <w:rsid w:val="00FB0F9D"/>
    <w:rsid w:val="00FB5AC0"/>
    <w:rsid w:val="00FD218F"/>
    <w:rsid w:val="00FD44AA"/>
    <w:rsid w:val="00FD7C49"/>
    <w:rsid w:val="00FD7EA5"/>
    <w:rsid w:val="00FE0970"/>
    <w:rsid w:val="00FE3FC7"/>
    <w:rsid w:val="00FE4494"/>
    <w:rsid w:val="00FE6768"/>
    <w:rsid w:val="00FF0183"/>
    <w:rsid w:val="00FF0673"/>
    <w:rsid w:val="00FF0CFD"/>
    <w:rsid w:val="00FF5A7A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qFormat/>
    <w:rsid w:val="00D1087B"/>
    <w:pPr>
      <w:outlineLvl w:val="4"/>
    </w:pPr>
    <w:rPr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soaccenttext3">
    <w:name w:val="msoaccenttext3"/>
    <w:rsid w:val="00D733B8"/>
    <w:rPr>
      <w:rFonts w:ascii="Tw Cen MT" w:hAnsi="Tw Cen MT"/>
      <w:b/>
      <w:bCs/>
      <w:color w:val="000000"/>
      <w:kern w:val="28"/>
      <w:sz w:val="22"/>
      <w:szCs w:val="22"/>
    </w:rPr>
  </w:style>
  <w:style w:type="paragraph" w:customStyle="1" w:styleId="msoaccenttext6">
    <w:name w:val="msoaccenttext6"/>
    <w:rsid w:val="00D733B8"/>
    <w:rPr>
      <w:rFonts w:ascii="Tw Cen MT" w:hAnsi="Tw Cen MT"/>
      <w:color w:val="000000"/>
      <w:kern w:val="28"/>
    </w:rPr>
  </w:style>
  <w:style w:type="paragraph" w:customStyle="1" w:styleId="msoaccenttext">
    <w:name w:val="msoaccenttext"/>
    <w:rsid w:val="00D733B8"/>
    <w:pPr>
      <w:spacing w:after="24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customStyle="1" w:styleId="msotitle2">
    <w:name w:val="msotitle2"/>
    <w:rsid w:val="00D1087B"/>
    <w:rPr>
      <w:color w:val="FFFFFF"/>
      <w:kern w:val="28"/>
      <w:sz w:val="80"/>
      <w:szCs w:val="80"/>
    </w:rPr>
  </w:style>
  <w:style w:type="character" w:styleId="Hyperlink">
    <w:name w:val="Hyperlink"/>
    <w:basedOn w:val="DefaultParagraphFont"/>
    <w:rsid w:val="00907A8F"/>
    <w:rPr>
      <w:color w:val="0066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1F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qFormat/>
    <w:rsid w:val="00D1087B"/>
    <w:pPr>
      <w:outlineLvl w:val="4"/>
    </w:pPr>
    <w:rPr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soaccenttext3">
    <w:name w:val="msoaccenttext3"/>
    <w:rsid w:val="00D733B8"/>
    <w:rPr>
      <w:rFonts w:ascii="Tw Cen MT" w:hAnsi="Tw Cen MT"/>
      <w:b/>
      <w:bCs/>
      <w:color w:val="000000"/>
      <w:kern w:val="28"/>
      <w:sz w:val="22"/>
      <w:szCs w:val="22"/>
    </w:rPr>
  </w:style>
  <w:style w:type="paragraph" w:customStyle="1" w:styleId="msoaccenttext6">
    <w:name w:val="msoaccenttext6"/>
    <w:rsid w:val="00D733B8"/>
    <w:rPr>
      <w:rFonts w:ascii="Tw Cen MT" w:hAnsi="Tw Cen MT"/>
      <w:color w:val="000000"/>
      <w:kern w:val="28"/>
    </w:rPr>
  </w:style>
  <w:style w:type="paragraph" w:customStyle="1" w:styleId="msoaccenttext">
    <w:name w:val="msoaccenttext"/>
    <w:rsid w:val="00D733B8"/>
    <w:pPr>
      <w:spacing w:after="24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customStyle="1" w:styleId="msotitle2">
    <w:name w:val="msotitle2"/>
    <w:rsid w:val="00D1087B"/>
    <w:rPr>
      <w:color w:val="FFFFFF"/>
      <w:kern w:val="28"/>
      <w:sz w:val="80"/>
      <w:szCs w:val="80"/>
    </w:rPr>
  </w:style>
  <w:style w:type="character" w:styleId="Hyperlink">
    <w:name w:val="Hyperlink"/>
    <w:basedOn w:val="DefaultParagraphFont"/>
    <w:rsid w:val="00907A8F"/>
    <w:rPr>
      <w:color w:val="0066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1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a/url?sa=i&amp;rct=j&amp;q=&amp;esrc=s&amp;source=images&amp;cd=&amp;cad=rja&amp;uact=8&amp;ved=2ahUKEwjwirDO5ozaAhUkzIMKHSM7AoIQjRx6BAgAEAU&amp;url=https://makedonijadenes.com.mk/april-ke-si-zamine-so-nevreme-maj-ke-dojde-so-proletna-temperatura/&amp;psig=AOvVaw3Y2Nhh6Mrftejw5AtarB8N&amp;ust=1522250346595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a/url?sa=i&amp;rct=j&amp;q=&amp;esrc=s&amp;source=images&amp;cd=&amp;cad=rja&amp;uact=8&amp;ved=2ahUKEwjqwdvA54zaAhVG9IMKHTz_BZQQjRx6BAgAEAU&amp;url=https://www.hd-wallpapersdownload.com/free-spring-hd-wallpaper-3D/&amp;psig=AOvVaw3Y2Nhh6Mrftejw5AtarB8N&amp;ust=152225034659566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yne\LOCALS~1\Temp\TCD4.tmp\2005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0EFD-158A-418B-880C-C295D1BE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calendar.dot</Template>
  <TotalTime>171</TotalTime>
  <Pages>1</Pages>
  <Words>158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2005</vt:lpstr>
    </vt:vector>
  </TitlesOfParts>
  <Company>Microsoft Corporation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2005</dc:title>
  <dc:creator>Student Affairs</dc:creator>
  <cp:lastModifiedBy>ctsadmin</cp:lastModifiedBy>
  <cp:revision>5</cp:revision>
  <cp:lastPrinted>2018-03-29T16:04:00Z</cp:lastPrinted>
  <dcterms:created xsi:type="dcterms:W3CDTF">2018-03-28T14:58:00Z</dcterms:created>
  <dcterms:modified xsi:type="dcterms:W3CDTF">2018-03-29T18:38:00Z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TC011499451033</vt:lpwstr>
  </property>
</Properties>
</file>