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6871" w14:textId="3A3CDB5F" w:rsidR="000744FF" w:rsidRPr="0030508E" w:rsidRDefault="00A654C2" w:rsidP="000744FF">
      <w:pPr>
        <w:jc w:val="center"/>
        <w:rPr>
          <w:rFonts w:ascii="Arial" w:hAnsi="Arial"/>
          <w:b/>
          <w:sz w:val="32"/>
          <w:szCs w:val="32"/>
        </w:rPr>
      </w:pPr>
      <w:r w:rsidRPr="0030508E">
        <w:rPr>
          <w:rFonts w:ascii="Arial" w:hAnsi="Arial"/>
          <w:b/>
          <w:sz w:val="32"/>
          <w:szCs w:val="32"/>
        </w:rPr>
        <w:t>LEARNING SKILLS SERVICES</w:t>
      </w:r>
    </w:p>
    <w:p w14:paraId="5D5D6872" w14:textId="3DDF8191" w:rsidR="00A654C2" w:rsidRPr="0030508E" w:rsidRDefault="00EA5355" w:rsidP="000744FF">
      <w:pPr>
        <w:jc w:val="center"/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Octobe</w:t>
      </w:r>
      <w:r w:rsidR="000744FF"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r Workshop </w:t>
      </w:r>
      <w:r w:rsidR="00C906BE" w:rsidRPr="0030508E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Calendar</w:t>
      </w:r>
      <w:r w:rsidR="009221B9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0F3E03">
        <w:rPr>
          <w:rFonts w:ascii="Arial" w:hAnsi="Arial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14:paraId="5D5D6873" w14:textId="77777777" w:rsidR="00A654C2" w:rsidRPr="0028151C" w:rsidRDefault="00A654C2" w:rsidP="008E3280">
      <w:pPr>
        <w:rPr>
          <w:rFonts w:ascii="Arial" w:hAnsi="Arial"/>
          <w:b/>
          <w:color w:val="FF0000"/>
          <w:sz w:val="12"/>
          <w:szCs w:val="12"/>
        </w:rPr>
      </w:pPr>
    </w:p>
    <w:p w14:paraId="5D5D6874" w14:textId="44FA5920" w:rsidR="000744FF" w:rsidRPr="00637035" w:rsidRDefault="00A654C2" w:rsidP="00FA5E9B">
      <w:pPr>
        <w:ind w:right="-324" w:firstLine="720"/>
        <w:rPr>
          <w:rFonts w:ascii="Arial" w:hAnsi="Arial"/>
          <w:b/>
          <w:i/>
          <w:sz w:val="28"/>
          <w:szCs w:val="28"/>
        </w:rPr>
      </w:pPr>
      <w:r w:rsidRPr="00637035">
        <w:rPr>
          <w:rFonts w:ascii="Arial" w:hAnsi="Arial"/>
          <w:b/>
          <w:i/>
          <w:sz w:val="28"/>
          <w:szCs w:val="28"/>
        </w:rPr>
        <w:t>Workshop</w:t>
      </w:r>
      <w:r w:rsidR="000744FF" w:rsidRPr="00637035">
        <w:rPr>
          <w:rFonts w:ascii="Arial" w:hAnsi="Arial"/>
          <w:b/>
          <w:i/>
          <w:sz w:val="28"/>
          <w:szCs w:val="28"/>
        </w:rPr>
        <w:t>s are open to all York students</w:t>
      </w:r>
      <w:r w:rsidR="000744FF" w:rsidRPr="00637035">
        <w:rPr>
          <w:rFonts w:ascii="Arial" w:hAnsi="Arial"/>
          <w:b/>
          <w:sz w:val="28"/>
          <w:szCs w:val="28"/>
        </w:rPr>
        <w:t xml:space="preserve"> – </w:t>
      </w:r>
      <w:r w:rsidR="000744FF" w:rsidRPr="00637035">
        <w:rPr>
          <w:rFonts w:ascii="Arial" w:hAnsi="Arial"/>
          <w:b/>
          <w:i/>
          <w:sz w:val="28"/>
          <w:szCs w:val="28"/>
        </w:rPr>
        <w:t>no need to register ahead, just come!</w:t>
      </w:r>
    </w:p>
    <w:p w14:paraId="5D5D6875" w14:textId="65A71C3E" w:rsidR="005F3187" w:rsidRPr="003B65F1" w:rsidRDefault="00771E21" w:rsidP="00FA5E9B">
      <w:pPr>
        <w:ind w:right="-32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L</w:t>
      </w:r>
      <w:r w:rsidR="000744FF" w:rsidRPr="00FA5E9B">
        <w:rPr>
          <w:rFonts w:ascii="Arial" w:hAnsi="Arial" w:cs="Arial"/>
          <w:b/>
          <w:sz w:val="28"/>
          <w:szCs w:val="28"/>
        </w:rPr>
        <w:t>ocation</w:t>
      </w:r>
      <w:r w:rsidR="00442711">
        <w:rPr>
          <w:rFonts w:ascii="Arial" w:hAnsi="Arial" w:cs="Arial"/>
          <w:b/>
          <w:sz w:val="28"/>
          <w:szCs w:val="28"/>
        </w:rPr>
        <w:t>s</w:t>
      </w:r>
      <w:r w:rsidR="000744FF" w:rsidRPr="000744FF">
        <w:rPr>
          <w:rFonts w:ascii="Arial" w:hAnsi="Arial" w:cs="Arial"/>
          <w:b/>
          <w:sz w:val="28"/>
          <w:szCs w:val="28"/>
        </w:rPr>
        <w:t xml:space="preserve">: </w:t>
      </w:r>
      <w:r w:rsidR="00673E99">
        <w:rPr>
          <w:rFonts w:ascii="Arial" w:hAnsi="Arial" w:cs="Arial"/>
          <w:b/>
          <w:sz w:val="20"/>
          <w:szCs w:val="20"/>
        </w:rPr>
        <w:t>SMIL (S</w:t>
      </w:r>
      <w:r w:rsidR="003B65F1" w:rsidRPr="003B65F1">
        <w:rPr>
          <w:rFonts w:ascii="Arial" w:hAnsi="Arial" w:cs="Arial"/>
          <w:b/>
          <w:sz w:val="18"/>
          <w:szCs w:val="18"/>
        </w:rPr>
        <w:t xml:space="preserve">cott Library </w:t>
      </w:r>
      <w:r w:rsidR="000744FF" w:rsidRPr="003B65F1">
        <w:rPr>
          <w:rFonts w:ascii="Arial" w:hAnsi="Arial" w:cs="Arial"/>
          <w:b/>
          <w:sz w:val="18"/>
          <w:szCs w:val="18"/>
        </w:rPr>
        <w:t>Sound</w:t>
      </w:r>
      <w:r w:rsidR="003B65F1" w:rsidRPr="003B65F1">
        <w:rPr>
          <w:rFonts w:ascii="Arial" w:hAnsi="Arial" w:cs="Arial"/>
          <w:b/>
          <w:sz w:val="18"/>
          <w:szCs w:val="18"/>
        </w:rPr>
        <w:t xml:space="preserve"> &amp; </w:t>
      </w:r>
      <w:r w:rsidR="000744FF" w:rsidRPr="003B65F1">
        <w:rPr>
          <w:rFonts w:ascii="Arial" w:hAnsi="Arial" w:cs="Arial"/>
          <w:b/>
          <w:sz w:val="18"/>
          <w:szCs w:val="18"/>
        </w:rPr>
        <w:t>Moving Images Library</w:t>
      </w:r>
      <w:r w:rsidR="003B65F1" w:rsidRPr="003B65F1">
        <w:rPr>
          <w:rFonts w:ascii="Arial" w:hAnsi="Arial" w:cs="Arial"/>
          <w:b/>
          <w:sz w:val="18"/>
          <w:szCs w:val="18"/>
        </w:rPr>
        <w:t>,</w:t>
      </w:r>
      <w:r w:rsidR="003B65F1">
        <w:rPr>
          <w:rFonts w:ascii="Arial" w:hAnsi="Arial" w:cs="Arial"/>
          <w:b/>
          <w:sz w:val="18"/>
          <w:szCs w:val="18"/>
        </w:rPr>
        <w:t xml:space="preserve"> </w:t>
      </w:r>
      <w:r w:rsidR="000744FF" w:rsidRPr="003B65F1">
        <w:rPr>
          <w:rFonts w:ascii="Arial" w:hAnsi="Arial" w:cs="Arial"/>
          <w:b/>
          <w:sz w:val="18"/>
          <w:szCs w:val="18"/>
        </w:rPr>
        <w:t>Screening Room</w:t>
      </w:r>
      <w:r w:rsidR="00FE1C79" w:rsidRPr="003B65F1">
        <w:rPr>
          <w:rFonts w:ascii="Arial" w:hAnsi="Arial" w:cs="Arial"/>
          <w:b/>
          <w:sz w:val="18"/>
          <w:szCs w:val="18"/>
        </w:rPr>
        <w:t>)</w:t>
      </w:r>
      <w:r w:rsidR="00673E99">
        <w:rPr>
          <w:rFonts w:ascii="Arial" w:hAnsi="Arial" w:cs="Arial"/>
          <w:b/>
          <w:sz w:val="18"/>
          <w:szCs w:val="18"/>
        </w:rPr>
        <w:t>, unless otherwise indicated</w:t>
      </w:r>
    </w:p>
    <w:p w14:paraId="5D5D6876" w14:textId="1498036E" w:rsidR="00771E21" w:rsidRPr="00771E21" w:rsidRDefault="00771E21" w:rsidP="00FA5E9B">
      <w:pPr>
        <w:ind w:right="-324"/>
        <w:rPr>
          <w:rFonts w:ascii="Arial" w:hAnsi="Arial" w:cs="Arial"/>
          <w:b/>
          <w:sz w:val="8"/>
          <w:szCs w:val="8"/>
        </w:rPr>
      </w:pPr>
    </w:p>
    <w:tbl>
      <w:tblPr>
        <w:tblpPr w:leftFromText="180" w:rightFromText="180" w:vertAnchor="text" w:horzAnchor="margin" w:tblpX="-65" w:tblpY="6"/>
        <w:tblW w:w="138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5"/>
        <w:gridCol w:w="2130"/>
        <w:gridCol w:w="2280"/>
        <w:gridCol w:w="2160"/>
        <w:gridCol w:w="2520"/>
        <w:gridCol w:w="2430"/>
        <w:gridCol w:w="1275"/>
      </w:tblGrid>
      <w:tr w:rsidR="00A654C2" w14:paraId="5D5D6878" w14:textId="77777777" w:rsidTr="00B17EF5">
        <w:trPr>
          <w:trHeight w:hRule="exact" w:val="457"/>
        </w:trPr>
        <w:tc>
          <w:tcPr>
            <w:tcW w:w="13810" w:type="dxa"/>
            <w:gridSpan w:val="7"/>
            <w:vAlign w:val="bottom"/>
          </w:tcPr>
          <w:p w14:paraId="5D5D6877" w14:textId="33256F86" w:rsidR="00A654C2" w:rsidRPr="00614599" w:rsidRDefault="00FC35E9" w:rsidP="00F93DE8">
            <w:pPr>
              <w:pStyle w:val="MonthNames"/>
              <w:jc w:val="left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7" behindDoc="0" locked="0" layoutInCell="1" allowOverlap="1" wp14:anchorId="5D5D690E" wp14:editId="62D94B8C">
                  <wp:simplePos x="0" y="0"/>
                  <wp:positionH relativeFrom="column">
                    <wp:posOffset>7809230</wp:posOffset>
                  </wp:positionH>
                  <wp:positionV relativeFrom="paragraph">
                    <wp:posOffset>36195</wp:posOffset>
                  </wp:positionV>
                  <wp:extent cx="179705" cy="191135"/>
                  <wp:effectExtent l="38100" t="38100" r="29845" b="37465"/>
                  <wp:wrapNone/>
                  <wp:docPr id="5" name="Picture 5" descr="acorns,autumn,fall,leaves,nature,oaks,plants,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orns,autumn,fall,leaves,nature,oaks,plants,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9448">
                            <a:off x="0" y="0"/>
                            <a:ext cx="17970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0AE" w:rsidRPr="00C260AE">
              <w:rPr>
                <w:rFonts w:ascii="Arial" w:hAnsi="Arial" w:cs="Arial"/>
                <w:b/>
                <w:sz w:val="24"/>
                <w:szCs w:val="24"/>
              </w:rPr>
              <w:t>http://</w:t>
            </w:r>
            <w:r w:rsidR="000744FF" w:rsidRPr="00C260AE">
              <w:rPr>
                <w:rFonts w:ascii="Arial" w:hAnsi="Arial" w:cs="Arial"/>
                <w:b/>
                <w:sz w:val="24"/>
                <w:szCs w:val="24"/>
              </w:rPr>
              <w:t>lss.info.yorku.ca</w:t>
            </w:r>
            <w:r w:rsidR="000744FF" w:rsidRPr="00E1633A">
              <w:rPr>
                <w:sz w:val="36"/>
                <w:szCs w:val="36"/>
              </w:rPr>
              <w:t xml:space="preserve">                                        </w:t>
            </w:r>
            <w:r w:rsidR="00614599" w:rsidRPr="00E1633A">
              <w:rPr>
                <w:sz w:val="36"/>
                <w:szCs w:val="36"/>
              </w:rPr>
              <w:t xml:space="preserve">                     </w:t>
            </w:r>
            <w:r w:rsidR="000744FF" w:rsidRPr="00E1633A">
              <w:rPr>
                <w:sz w:val="36"/>
                <w:szCs w:val="36"/>
              </w:rPr>
              <w:t xml:space="preserve">       </w:t>
            </w:r>
            <w:r w:rsidR="00AE2085">
              <w:rPr>
                <w:sz w:val="36"/>
                <w:szCs w:val="36"/>
              </w:rPr>
              <w:t xml:space="preserve">   </w:t>
            </w:r>
            <w:r w:rsidR="00EA5355" w:rsidRPr="00C066A7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October</w:t>
            </w:r>
            <w:r w:rsidR="008F5730" w:rsidRPr="00C066A7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201</w:t>
            </w:r>
            <w:r w:rsidR="000679EC">
              <w:rPr>
                <w:rFonts w:ascii="Arial" w:hAnsi="Arial"/>
                <w:b/>
                <w:color w:val="C0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8</w:t>
            </w:r>
          </w:p>
        </w:tc>
      </w:tr>
      <w:tr w:rsidR="00A654C2" w14:paraId="5D5D6880" w14:textId="77777777" w:rsidTr="004464B3">
        <w:trPr>
          <w:trHeight w:hRule="exact" w:val="186"/>
        </w:trPr>
        <w:tc>
          <w:tcPr>
            <w:tcW w:w="1015" w:type="dxa"/>
            <w:vAlign w:val="bottom"/>
          </w:tcPr>
          <w:p w14:paraId="5D5D6879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Sunday </w:t>
            </w:r>
          </w:p>
        </w:tc>
        <w:tc>
          <w:tcPr>
            <w:tcW w:w="2130" w:type="dxa"/>
            <w:vAlign w:val="bottom"/>
          </w:tcPr>
          <w:p w14:paraId="5D5D687A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</w:p>
        </w:tc>
        <w:tc>
          <w:tcPr>
            <w:tcW w:w="2280" w:type="dxa"/>
            <w:vAlign w:val="bottom"/>
          </w:tcPr>
          <w:p w14:paraId="5D5D687B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Tuesday</w:t>
            </w:r>
          </w:p>
        </w:tc>
        <w:tc>
          <w:tcPr>
            <w:tcW w:w="2160" w:type="dxa"/>
            <w:vAlign w:val="bottom"/>
          </w:tcPr>
          <w:p w14:paraId="5D5D687C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</w:t>
            </w:r>
          </w:p>
        </w:tc>
        <w:tc>
          <w:tcPr>
            <w:tcW w:w="2520" w:type="dxa"/>
            <w:vAlign w:val="bottom"/>
          </w:tcPr>
          <w:p w14:paraId="5D5D687D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</w:t>
            </w:r>
          </w:p>
        </w:tc>
        <w:tc>
          <w:tcPr>
            <w:tcW w:w="2430" w:type="dxa"/>
            <w:vAlign w:val="bottom"/>
          </w:tcPr>
          <w:p w14:paraId="5D5D687E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Friday</w:t>
            </w:r>
          </w:p>
        </w:tc>
        <w:tc>
          <w:tcPr>
            <w:tcW w:w="1275" w:type="dxa"/>
            <w:vAlign w:val="bottom"/>
          </w:tcPr>
          <w:p w14:paraId="5D5D687F" w14:textId="77777777" w:rsidR="00A654C2" w:rsidRDefault="00A654C2" w:rsidP="00614599">
            <w:pPr>
              <w:pStyle w:val="Weekdays"/>
              <w:rPr>
                <w:rFonts w:ascii="Arial" w:hAnsi="Arial"/>
              </w:rPr>
            </w:pPr>
            <w:r>
              <w:rPr>
                <w:rFonts w:ascii="Arial" w:hAnsi="Arial"/>
              </w:rPr>
              <w:t>Saturday</w:t>
            </w:r>
          </w:p>
        </w:tc>
      </w:tr>
      <w:tr w:rsidR="00614599" w:rsidRPr="00614599" w14:paraId="5D5D6891" w14:textId="77777777" w:rsidTr="00F06FA3">
        <w:trPr>
          <w:trHeight w:hRule="exact" w:val="1795"/>
        </w:trPr>
        <w:tc>
          <w:tcPr>
            <w:tcW w:w="1015" w:type="dxa"/>
          </w:tcPr>
          <w:p w14:paraId="6A4A918B" w14:textId="77777777" w:rsidR="00FC35E9" w:rsidRDefault="00FC35E9" w:rsidP="00614599">
            <w:pPr>
              <w:pStyle w:val="Dates"/>
              <w:rPr>
                <w:noProof/>
              </w:rPr>
            </w:pPr>
          </w:p>
          <w:p w14:paraId="5D5D6881" w14:textId="77777777" w:rsidR="00DF759B" w:rsidRDefault="00A677C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5D5D6910" wp14:editId="1BD0F304">
                  <wp:extent cx="570534" cy="602288"/>
                  <wp:effectExtent l="0" t="0" r="1270" b="7620"/>
                  <wp:docPr id="325636" name="Picture 4" descr="MCj037014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636" name="Picture 4" descr="MCj037014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12" cy="6075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5D5D6882" w14:textId="77777777" w:rsidR="00DF759B" w:rsidRDefault="00DF759B" w:rsidP="00DF759B">
            <w:r>
              <w:rPr>
                <w:noProof/>
              </w:rPr>
              <w:t xml:space="preserve">     </w:t>
            </w:r>
          </w:p>
          <w:p w14:paraId="5D5D6883" w14:textId="77777777" w:rsidR="00A654C2" w:rsidRPr="00DF759B" w:rsidRDefault="00A654C2" w:rsidP="00DF759B">
            <w:pPr>
              <w:ind w:firstLine="720"/>
            </w:pPr>
          </w:p>
        </w:tc>
        <w:tc>
          <w:tcPr>
            <w:tcW w:w="2130" w:type="dxa"/>
          </w:tcPr>
          <w:p w14:paraId="643E7356" w14:textId="77777777" w:rsidR="00DD29CF" w:rsidRPr="000466BD" w:rsidRDefault="00DD29CF" w:rsidP="00DD29CF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  <w:p w14:paraId="040373B3" w14:textId="77777777" w:rsidR="00F60075" w:rsidRDefault="00F60075" w:rsidP="00C558F2">
            <w:pPr>
              <w:pStyle w:val="Dates"/>
              <w:rPr>
                <w:rFonts w:ascii="Arial" w:hAnsi="Arial"/>
                <w:b/>
              </w:rPr>
            </w:pPr>
          </w:p>
          <w:p w14:paraId="1F25A9D8" w14:textId="77777777" w:rsidR="001569AC" w:rsidRPr="001569AC" w:rsidRDefault="001569AC" w:rsidP="00C558F2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14:paraId="2B57ABFD" w14:textId="39341C12" w:rsidR="0017760F" w:rsidRDefault="00025C49" w:rsidP="00C558F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7760F">
              <w:rPr>
                <w:rFonts w:ascii="Arial" w:hAnsi="Arial"/>
                <w:b/>
              </w:rPr>
              <w:t>:30-</w:t>
            </w:r>
            <w:r>
              <w:rPr>
                <w:rFonts w:ascii="Arial" w:hAnsi="Arial"/>
                <w:b/>
              </w:rPr>
              <w:t>2</w:t>
            </w:r>
            <w:r w:rsidR="0017760F">
              <w:rPr>
                <w:rFonts w:ascii="Arial" w:hAnsi="Arial"/>
                <w:b/>
              </w:rPr>
              <w:t>:30</w:t>
            </w:r>
          </w:p>
          <w:p w14:paraId="77802294" w14:textId="419C8EBD" w:rsidR="0017760F" w:rsidRDefault="00025C49" w:rsidP="00C558F2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Thinking</w:t>
            </w:r>
          </w:p>
          <w:p w14:paraId="5D5D6884" w14:textId="5F7C4401" w:rsidR="0017760F" w:rsidRPr="009E2D5E" w:rsidRDefault="0017760F" w:rsidP="00C558F2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14:paraId="5D5D6885" w14:textId="65D96399" w:rsidR="00A654C2" w:rsidRPr="00133ACA" w:rsidRDefault="00DD29CF" w:rsidP="009E2D5E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133ACA">
              <w:rPr>
                <w:rFonts w:ascii="Arial" w:hAnsi="Arial"/>
                <w:b/>
                <w:sz w:val="18"/>
                <w:szCs w:val="18"/>
              </w:rPr>
              <w:t>2</w:t>
            </w:r>
          </w:p>
          <w:p w14:paraId="44A2B095" w14:textId="77777777" w:rsidR="00C90018" w:rsidRPr="00C90018" w:rsidRDefault="00C90018" w:rsidP="00C25C35">
            <w:pPr>
              <w:pStyle w:val="Dates"/>
              <w:rPr>
                <w:rFonts w:ascii="Arial" w:hAnsi="Arial"/>
                <w:b/>
                <w:i/>
                <w:sz w:val="8"/>
                <w:szCs w:val="8"/>
              </w:rPr>
            </w:pPr>
          </w:p>
          <w:p w14:paraId="6F3E55A8" w14:textId="3FDAB6C6" w:rsidR="00025C49" w:rsidRPr="00C90018" w:rsidRDefault="004464B3" w:rsidP="00C25C35">
            <w:pPr>
              <w:pStyle w:val="Dates"/>
              <w:rPr>
                <w:rFonts w:ascii="Arial" w:hAnsi="Arial"/>
                <w:b/>
              </w:rPr>
            </w:pPr>
            <w:r w:rsidRPr="00C90018">
              <w:rPr>
                <w:rFonts w:ascii="Arial" w:hAnsi="Arial"/>
                <w:b/>
                <w:i/>
              </w:rPr>
              <w:t>11:00-12:0</w:t>
            </w:r>
            <w:r w:rsidR="00133ACA" w:rsidRPr="00C90018">
              <w:rPr>
                <w:rFonts w:ascii="Arial" w:hAnsi="Arial"/>
                <w:b/>
                <w:i/>
              </w:rPr>
              <w:t>0 Founders</w:t>
            </w:r>
            <w:r w:rsidR="00133ACA" w:rsidRPr="00C90018">
              <w:rPr>
                <w:rFonts w:ascii="Arial" w:hAnsi="Arial"/>
                <w:b/>
              </w:rPr>
              <w:t xml:space="preserve"> </w:t>
            </w:r>
            <w:r w:rsidR="005B151A" w:rsidRPr="00C90018">
              <w:rPr>
                <w:rFonts w:ascii="Arial" w:hAnsi="Arial"/>
                <w:b/>
              </w:rPr>
              <w:t>FC 303</w:t>
            </w:r>
          </w:p>
          <w:p w14:paraId="609C002D" w14:textId="42469B6F" w:rsidR="004464B3" w:rsidRDefault="00025C49" w:rsidP="00C25C35">
            <w:pPr>
              <w:pStyle w:val="Dates"/>
              <w:rPr>
                <w:rFonts w:ascii="Arial" w:hAnsi="Arial"/>
                <w:b/>
              </w:rPr>
            </w:pPr>
            <w:r w:rsidRPr="00C90018">
              <w:rPr>
                <w:rFonts w:ascii="Arial" w:hAnsi="Arial"/>
                <w:b/>
                <w:i/>
              </w:rPr>
              <w:t>Time Management</w:t>
            </w:r>
            <w:r w:rsidR="00133ACA" w:rsidRPr="00C90018">
              <w:rPr>
                <w:rFonts w:ascii="Arial" w:hAnsi="Arial"/>
                <w:b/>
              </w:rPr>
              <w:t xml:space="preserve"> </w:t>
            </w:r>
          </w:p>
          <w:p w14:paraId="29C5BDBE" w14:textId="11AD491E" w:rsidR="00C90018" w:rsidRPr="00C90018" w:rsidRDefault="00C90018" w:rsidP="00C25C35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  <w:r w:rsidRPr="00C90018">
              <w:rPr>
                <w:rFonts w:ascii="Arial" w:hAnsi="Arial"/>
                <w:b/>
                <w:sz w:val="8"/>
                <w:szCs w:val="8"/>
              </w:rPr>
              <w:t>-----------------------------</w:t>
            </w:r>
            <w:r>
              <w:rPr>
                <w:rFonts w:ascii="Arial" w:hAnsi="Arial"/>
                <w:b/>
                <w:sz w:val="8"/>
                <w:szCs w:val="8"/>
              </w:rPr>
              <w:t>-------------------------------------------</w:t>
            </w:r>
            <w:r w:rsidRPr="00C90018">
              <w:rPr>
                <w:rFonts w:ascii="Arial" w:hAnsi="Arial"/>
                <w:b/>
                <w:sz w:val="8"/>
                <w:szCs w:val="8"/>
              </w:rPr>
              <w:t>-</w:t>
            </w:r>
          </w:p>
          <w:p w14:paraId="0C3AAE8A" w14:textId="77777777" w:rsidR="00C90018" w:rsidRPr="00C90018" w:rsidRDefault="00C90018" w:rsidP="00614599">
            <w:pPr>
              <w:pStyle w:val="Dates"/>
              <w:rPr>
                <w:rFonts w:ascii="Arial" w:hAnsi="Arial"/>
                <w:b/>
                <w:sz w:val="8"/>
                <w:szCs w:val="8"/>
              </w:rPr>
            </w:pPr>
          </w:p>
          <w:p w14:paraId="2D9C1D4F" w14:textId="0222CDB8" w:rsidR="00373B59" w:rsidRPr="00C90018" w:rsidRDefault="00DD734D" w:rsidP="00614599">
            <w:pPr>
              <w:pStyle w:val="Dates"/>
              <w:rPr>
                <w:rFonts w:ascii="Arial" w:hAnsi="Arial"/>
                <w:b/>
              </w:rPr>
            </w:pPr>
            <w:r w:rsidRPr="00C90018">
              <w:rPr>
                <w:rFonts w:ascii="Arial" w:hAnsi="Arial"/>
                <w:b/>
              </w:rPr>
              <w:t>1:30-2:30</w:t>
            </w:r>
          </w:p>
          <w:p w14:paraId="3B397ED8" w14:textId="4FEEFC6C" w:rsidR="003148DB" w:rsidRPr="00C90018" w:rsidRDefault="0017760F" w:rsidP="00614599">
            <w:pPr>
              <w:pStyle w:val="Dates"/>
              <w:rPr>
                <w:rFonts w:ascii="Arial" w:hAnsi="Arial"/>
                <w:b/>
              </w:rPr>
            </w:pPr>
            <w:r w:rsidRPr="00C90018">
              <w:rPr>
                <w:rFonts w:ascii="Arial" w:hAnsi="Arial"/>
                <w:b/>
              </w:rPr>
              <w:t>Learning Power</w:t>
            </w:r>
            <w:r w:rsidR="006B3981" w:rsidRPr="00C90018">
              <w:rPr>
                <w:rFonts w:ascii="Arial" w:hAnsi="Arial"/>
                <w:b/>
              </w:rPr>
              <w:t xml:space="preserve"> </w:t>
            </w:r>
          </w:p>
          <w:p w14:paraId="5D5D6887" w14:textId="77777777" w:rsidR="000E41A8" w:rsidRPr="00133ACA" w:rsidRDefault="000E41A8" w:rsidP="00614599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  <w:p w14:paraId="5D5D6888" w14:textId="77777777" w:rsidR="000E41A8" w:rsidRPr="00133ACA" w:rsidRDefault="000E41A8" w:rsidP="00614599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6EB238" w14:textId="197A6643" w:rsidR="007150FE" w:rsidRDefault="00DD29CF" w:rsidP="009E2D5E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3</w:t>
            </w:r>
          </w:p>
          <w:p w14:paraId="25766FD4" w14:textId="77777777" w:rsidR="00363E8F" w:rsidRPr="00363E8F" w:rsidRDefault="00363E8F" w:rsidP="00355D21">
            <w:pPr>
              <w:pStyle w:val="Dates"/>
              <w:rPr>
                <w:rFonts w:ascii="Arial" w:hAnsi="Arial"/>
                <w:b/>
                <w:noProof/>
                <w:sz w:val="8"/>
                <w:szCs w:val="8"/>
              </w:rPr>
            </w:pPr>
          </w:p>
          <w:p w14:paraId="6C7B3399" w14:textId="77777777" w:rsidR="00C87F41" w:rsidRDefault="00C87F41" w:rsidP="00045A56">
            <w:pPr>
              <w:pStyle w:val="Dates"/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14:paraId="62129A56" w14:textId="77777777" w:rsidR="00120A0B" w:rsidRDefault="00076CFB" w:rsidP="00045A56">
            <w:pPr>
              <w:pStyle w:val="Dates"/>
              <w:rPr>
                <w:rFonts w:ascii="Arial" w:hAnsi="Arial"/>
                <w:b/>
                <w:noProof/>
              </w:rPr>
            </w:pPr>
            <w:r w:rsidRPr="004464B3">
              <w:rPr>
                <w:rFonts w:ascii="Arial" w:hAnsi="Arial"/>
                <w:b/>
                <w:noProof/>
              </w:rPr>
              <w:t>3</w:t>
            </w:r>
            <w:r w:rsidR="00732509" w:rsidRPr="004464B3">
              <w:rPr>
                <w:rFonts w:ascii="Arial" w:hAnsi="Arial"/>
                <w:b/>
                <w:noProof/>
              </w:rPr>
              <w:t>:</w:t>
            </w:r>
            <w:r w:rsidR="00497A01">
              <w:rPr>
                <w:rFonts w:ascii="Arial" w:hAnsi="Arial"/>
                <w:b/>
                <w:noProof/>
              </w:rPr>
              <w:t>3</w:t>
            </w:r>
            <w:r w:rsidR="00732509" w:rsidRPr="004464B3">
              <w:rPr>
                <w:rFonts w:ascii="Arial" w:hAnsi="Arial"/>
                <w:b/>
                <w:noProof/>
              </w:rPr>
              <w:t>0-</w:t>
            </w:r>
            <w:r w:rsidRPr="004464B3">
              <w:rPr>
                <w:rFonts w:ascii="Arial" w:hAnsi="Arial"/>
                <w:b/>
                <w:noProof/>
              </w:rPr>
              <w:t>4</w:t>
            </w:r>
            <w:r w:rsidR="00732509" w:rsidRPr="004464B3">
              <w:rPr>
                <w:rFonts w:ascii="Arial" w:hAnsi="Arial"/>
                <w:b/>
                <w:noProof/>
              </w:rPr>
              <w:t>:</w:t>
            </w:r>
            <w:r w:rsidR="00497A01">
              <w:rPr>
                <w:rFonts w:ascii="Arial" w:hAnsi="Arial"/>
                <w:b/>
                <w:noProof/>
              </w:rPr>
              <w:t>3</w:t>
            </w:r>
            <w:r w:rsidR="00732509" w:rsidRPr="004464B3">
              <w:rPr>
                <w:rFonts w:ascii="Arial" w:hAnsi="Arial"/>
                <w:b/>
                <w:noProof/>
              </w:rPr>
              <w:t>0</w:t>
            </w:r>
            <w:r w:rsidR="006B3981" w:rsidRPr="004464B3">
              <w:rPr>
                <w:rFonts w:ascii="Arial" w:hAnsi="Arial"/>
                <w:b/>
                <w:noProof/>
              </w:rPr>
              <w:t xml:space="preserve"> </w:t>
            </w:r>
            <w:r w:rsidR="00045A56" w:rsidRPr="004464B3">
              <w:rPr>
                <w:rFonts w:ascii="Arial" w:hAnsi="Arial"/>
                <w:b/>
                <w:noProof/>
              </w:rPr>
              <w:t xml:space="preserve"> </w:t>
            </w:r>
          </w:p>
          <w:p w14:paraId="5D5D6889" w14:textId="3ADA4194" w:rsidR="00732509" w:rsidRPr="004464B3" w:rsidRDefault="00DD29CF" w:rsidP="00045A56">
            <w:pPr>
              <w:pStyle w:val="Dates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</w:rPr>
              <w:t>Exam Prep</w:t>
            </w:r>
            <w:r w:rsidR="00045A56" w:rsidRPr="004464B3">
              <w:rPr>
                <w:rFonts w:ascii="Arial" w:hAnsi="Arial"/>
                <w:b/>
                <w:noProof/>
              </w:rPr>
              <w:t xml:space="preserve"> </w:t>
            </w:r>
          </w:p>
        </w:tc>
        <w:tc>
          <w:tcPr>
            <w:tcW w:w="2520" w:type="dxa"/>
          </w:tcPr>
          <w:p w14:paraId="5D5D688A" w14:textId="4D7CE4B9" w:rsidR="00F3604A" w:rsidRDefault="00DD29CF" w:rsidP="00731434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14:paraId="41F25494" w14:textId="77777777" w:rsidR="001A5583" w:rsidRDefault="001A5583" w:rsidP="00260730">
            <w:pPr>
              <w:pStyle w:val="Dates"/>
              <w:rPr>
                <w:rFonts w:ascii="Arial" w:hAnsi="Arial"/>
                <w:b/>
                <w:lang w:val="en-CA"/>
              </w:rPr>
            </w:pPr>
          </w:p>
          <w:p w14:paraId="2F505870" w14:textId="26FC8E78" w:rsidR="00260730" w:rsidRDefault="004464B3" w:rsidP="00260730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11:00-12:00</w:t>
            </w:r>
          </w:p>
          <w:p w14:paraId="767BF4E1" w14:textId="76B82E6E" w:rsidR="009A1098" w:rsidRDefault="00541A3B" w:rsidP="00260730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Writing Tips</w:t>
            </w:r>
          </w:p>
          <w:p w14:paraId="786F57D6" w14:textId="2AB851B1" w:rsidR="0063675B" w:rsidRPr="003679A9" w:rsidRDefault="00E05B6C" w:rsidP="004464B3">
            <w:pPr>
              <w:pStyle w:val="Dates"/>
              <w:rPr>
                <w:rFonts w:ascii="Arial" w:hAnsi="Arial"/>
                <w:b/>
                <w:sz w:val="8"/>
                <w:szCs w:val="8"/>
                <w:lang w:val="en-CA"/>
              </w:rPr>
            </w:pPr>
            <w:r w:rsidRPr="003679A9">
              <w:rPr>
                <w:rFonts w:ascii="Arial" w:hAnsi="Arial"/>
                <w:b/>
                <w:sz w:val="8"/>
                <w:szCs w:val="8"/>
                <w:lang w:val="en-CA"/>
              </w:rPr>
              <w:t>-----------------------</w:t>
            </w:r>
            <w:r w:rsidR="003679A9">
              <w:rPr>
                <w:rFonts w:ascii="Arial" w:hAnsi="Arial"/>
                <w:b/>
                <w:sz w:val="8"/>
                <w:szCs w:val="8"/>
                <w:lang w:val="en-CA"/>
              </w:rPr>
              <w:t>------------------------------------</w:t>
            </w:r>
            <w:r w:rsidRPr="003679A9">
              <w:rPr>
                <w:rFonts w:ascii="Arial" w:hAnsi="Arial"/>
                <w:b/>
                <w:sz w:val="8"/>
                <w:szCs w:val="8"/>
                <w:lang w:val="en-CA"/>
              </w:rPr>
              <w:t>--</w:t>
            </w:r>
          </w:p>
          <w:p w14:paraId="7C432762" w14:textId="202628F1" w:rsidR="00E05B6C" w:rsidRPr="00EE3179" w:rsidRDefault="00E05B6C" w:rsidP="004464B3">
            <w:pPr>
              <w:pStyle w:val="Dates"/>
              <w:rPr>
                <w:rFonts w:ascii="Arial" w:hAnsi="Arial"/>
                <w:b/>
                <w:i/>
                <w:lang w:val="en-CA"/>
              </w:rPr>
            </w:pPr>
            <w:r w:rsidRPr="00EE3179">
              <w:rPr>
                <w:rFonts w:ascii="Arial" w:hAnsi="Arial"/>
                <w:b/>
                <w:i/>
                <w:lang w:val="en-CA"/>
              </w:rPr>
              <w:t xml:space="preserve">3:00-4:00 </w:t>
            </w:r>
            <w:r w:rsidR="00EE3179" w:rsidRPr="00EE3179">
              <w:rPr>
                <w:rFonts w:ascii="Arial" w:hAnsi="Arial"/>
                <w:b/>
                <w:i/>
                <w:lang w:val="en-CA"/>
              </w:rPr>
              <w:t xml:space="preserve">Calumet </w:t>
            </w:r>
            <w:r w:rsidR="00DD29CF" w:rsidRPr="00EE3179">
              <w:rPr>
                <w:rFonts w:ascii="Arial" w:hAnsi="Arial"/>
                <w:b/>
                <w:i/>
                <w:lang w:val="en-CA"/>
              </w:rPr>
              <w:t>Reading &amp; Notetaking</w:t>
            </w:r>
          </w:p>
          <w:p w14:paraId="5D5D688C" w14:textId="63BB641D" w:rsidR="00E05B6C" w:rsidRPr="00497A01" w:rsidRDefault="00E05B6C" w:rsidP="004464B3">
            <w:pPr>
              <w:pStyle w:val="Dates"/>
              <w:rPr>
                <w:rFonts w:ascii="Arial" w:hAnsi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430" w:type="dxa"/>
          </w:tcPr>
          <w:p w14:paraId="6367C68C" w14:textId="573626BB" w:rsidR="00F3604A" w:rsidRDefault="000679EC" w:rsidP="00945A4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  <w:p w14:paraId="41E574E4" w14:textId="77777777" w:rsidR="003B3F58" w:rsidRPr="00981588" w:rsidRDefault="003B3F58" w:rsidP="003B3F58">
            <w:pPr>
              <w:pStyle w:val="Dates"/>
              <w:rPr>
                <w:rFonts w:ascii="Arial" w:hAnsi="Arial"/>
                <w:b/>
                <w:sz w:val="12"/>
                <w:szCs w:val="12"/>
              </w:rPr>
            </w:pPr>
          </w:p>
          <w:p w14:paraId="7E734ED9" w14:textId="77777777" w:rsidR="00C90018" w:rsidRDefault="00C90018" w:rsidP="00981588">
            <w:pPr>
              <w:pStyle w:val="Dates"/>
              <w:rPr>
                <w:rFonts w:ascii="Arial" w:hAnsi="Arial"/>
                <w:b/>
              </w:rPr>
            </w:pPr>
          </w:p>
          <w:p w14:paraId="0E5F9FD4" w14:textId="305D1820" w:rsidR="00D17DC2" w:rsidRDefault="006B3981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11:</w:t>
            </w:r>
            <w:r w:rsidR="004464B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0-12:</w:t>
            </w:r>
            <w:r w:rsidR="004464B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0</w:t>
            </w:r>
            <w:r w:rsidR="004464B3">
              <w:rPr>
                <w:rFonts w:ascii="Arial" w:hAnsi="Arial"/>
                <w:b/>
              </w:rPr>
              <w:t xml:space="preserve"> </w:t>
            </w:r>
          </w:p>
          <w:p w14:paraId="45C75432" w14:textId="6C52199A" w:rsidR="00C25C35" w:rsidRDefault="00541A3B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 Skills</w:t>
            </w:r>
          </w:p>
          <w:p w14:paraId="0768B161" w14:textId="77777777" w:rsidR="006B3981" w:rsidRDefault="006B3981" w:rsidP="00981588">
            <w:pPr>
              <w:pStyle w:val="Dates"/>
              <w:rPr>
                <w:rFonts w:ascii="Arial" w:hAnsi="Arial"/>
                <w:b/>
              </w:rPr>
            </w:pPr>
          </w:p>
          <w:p w14:paraId="5D5D688D" w14:textId="08A39A72" w:rsidR="001A5583" w:rsidRPr="00981588" w:rsidRDefault="001A5583" w:rsidP="0098158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88E" w14:textId="2700DD86" w:rsidR="00614599" w:rsidRPr="00614599" w:rsidRDefault="00DD29CF" w:rsidP="00614599">
            <w:pPr>
              <w:pStyle w:val="Dates"/>
            </w:pPr>
            <w:r>
              <w:rPr>
                <w:rFonts w:ascii="Arial" w:hAnsi="Arial"/>
                <w:b/>
              </w:rPr>
              <w:t>6</w:t>
            </w:r>
            <w:r w:rsidR="00A252D6">
              <w:rPr>
                <w:noProof/>
              </w:rPr>
              <w:t xml:space="preserve">  </w:t>
            </w:r>
            <w:r w:rsidR="0064247F">
              <w:rPr>
                <w:noProof/>
              </w:rPr>
              <w:drawing>
                <wp:inline distT="0" distB="0" distL="0" distR="0" wp14:anchorId="5D5D6912" wp14:editId="50757C84">
                  <wp:extent cx="776670" cy="957642"/>
                  <wp:effectExtent l="0" t="0" r="4445" b="0"/>
                  <wp:docPr id="7" name="Picture 7" descr="animals,autumn,birds,crows,fall,harvests,leaves,nature,plants,pumpkins,seasons,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s,autumn,birds,crows,fall,harvests,leaves,nature,plants,pumpkins,seasons,vegetab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897"/>
                          <a:stretch/>
                        </pic:blipFill>
                        <pic:spPr bwMode="auto">
                          <a:xfrm>
                            <a:off x="0" y="0"/>
                            <a:ext cx="782495" cy="96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5D688F" w14:textId="77777777" w:rsidR="0064247F" w:rsidRDefault="0064247F" w:rsidP="00614599">
            <w:pPr>
              <w:jc w:val="center"/>
            </w:pPr>
          </w:p>
          <w:p w14:paraId="5D5D6890" w14:textId="77777777" w:rsidR="00A654C2" w:rsidRPr="0064247F" w:rsidRDefault="00A654C2" w:rsidP="0064247F">
            <w:pPr>
              <w:jc w:val="center"/>
            </w:pPr>
          </w:p>
        </w:tc>
      </w:tr>
      <w:tr w:rsidR="00A654C2" w14:paraId="5D5D68AA" w14:textId="77777777" w:rsidTr="00497A01">
        <w:trPr>
          <w:trHeight w:hRule="exact" w:val="1075"/>
        </w:trPr>
        <w:tc>
          <w:tcPr>
            <w:tcW w:w="1015" w:type="dxa"/>
          </w:tcPr>
          <w:p w14:paraId="5D5D6892" w14:textId="35D9F79B" w:rsidR="00A654C2" w:rsidRPr="000466BD" w:rsidRDefault="000679EC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2130" w:type="dxa"/>
            <w:shd w:val="clear" w:color="auto" w:fill="FDE9D9" w:themeFill="accent6" w:themeFillTint="33"/>
          </w:tcPr>
          <w:p w14:paraId="4A216AEA" w14:textId="3360CD0A" w:rsidR="009E2D5E" w:rsidRPr="009E2D5E" w:rsidRDefault="000679EC" w:rsidP="00497A01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9E2D5E">
              <w:rPr>
                <w:rFonts w:ascii="Arial" w:hAnsi="Arial"/>
                <w:b/>
              </w:rPr>
              <w:t xml:space="preserve">  </w:t>
            </w:r>
            <w:r w:rsidR="002578DE">
              <w:rPr>
                <w:rFonts w:ascii="Arial" w:hAnsi="Arial"/>
                <w:b/>
              </w:rPr>
              <w:t xml:space="preserve">  </w:t>
            </w:r>
            <w:r w:rsidR="009E2D5E" w:rsidRPr="009E2D5E">
              <w:rPr>
                <w:rFonts w:ascii="Arial" w:hAnsi="Arial"/>
                <w:b/>
              </w:rPr>
              <w:t>Thanksgiving</w:t>
            </w:r>
            <w:r w:rsidR="00497A01">
              <w:rPr>
                <w:rFonts w:ascii="Arial" w:hAnsi="Arial"/>
                <w:b/>
              </w:rPr>
              <w:t xml:space="preserve">         </w:t>
            </w:r>
            <w:r w:rsidR="00497A01" w:rsidRPr="009E2D5E">
              <w:rPr>
                <w:rFonts w:ascii="Arial" w:hAnsi="Arial"/>
                <w:b/>
                <w:noProof/>
              </w:rPr>
              <w:drawing>
                <wp:inline distT="0" distB="0" distL="0" distR="0" wp14:anchorId="5717D749" wp14:editId="22EB8C45">
                  <wp:extent cx="428625" cy="504265"/>
                  <wp:effectExtent l="0" t="0" r="0" b="0"/>
                  <wp:docPr id="2" name="Picture 2" descr="animals,birds,holidays,Thanksgiving,turkeys,traditional,customs,special occasions,festiv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als,birds,holidays,Thanksgiving,turkeys,traditional,customs,special occasions,festiv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64" cy="51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D5E" w:rsidRPr="009E2D5E">
              <w:rPr>
                <w:rFonts w:ascii="Arial" w:hAnsi="Arial"/>
                <w:b/>
              </w:rPr>
              <w:t xml:space="preserve">  </w:t>
            </w:r>
          </w:p>
          <w:p w14:paraId="5D5D6896" w14:textId="5B633BF2" w:rsidR="00A677C8" w:rsidRPr="009E2D5E" w:rsidRDefault="009E2D5E" w:rsidP="009E2D5E">
            <w:pPr>
              <w:pStyle w:val="Dates"/>
              <w:rPr>
                <w:rFonts w:ascii="Arial" w:hAnsi="Arial"/>
                <w:b/>
              </w:rPr>
            </w:pPr>
            <w:r w:rsidRPr="009E2D5E">
              <w:rPr>
                <w:rFonts w:ascii="Arial" w:hAnsi="Arial"/>
                <w:b/>
              </w:rPr>
              <w:t xml:space="preserve">       </w:t>
            </w:r>
          </w:p>
          <w:p w14:paraId="5D5D6897" w14:textId="77777777" w:rsidR="00A677C8" w:rsidRPr="000466BD" w:rsidRDefault="00562BC7" w:rsidP="00B14C8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280" w:type="dxa"/>
          </w:tcPr>
          <w:p w14:paraId="5D5D6898" w14:textId="5D8C43B9" w:rsidR="00A654C2" w:rsidRPr="000466BD" w:rsidRDefault="000679EC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  <w:p w14:paraId="7A053A93" w14:textId="2A303D02" w:rsidR="00400B33" w:rsidRPr="00B8015F" w:rsidRDefault="000F3E03" w:rsidP="000F3E03">
            <w:pPr>
              <w:pStyle w:val="Dates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Reading</w:t>
            </w:r>
            <w:r w:rsidR="00400B33">
              <w:rPr>
                <w:rFonts w:ascii="Arial" w:hAnsi="Arial"/>
                <w:b/>
                <w:i/>
              </w:rPr>
              <w:t xml:space="preserve"> Week</w:t>
            </w:r>
          </w:p>
          <w:p w14:paraId="5D5D6899" w14:textId="765C18A3" w:rsidR="00837254" w:rsidRDefault="00837254" w:rsidP="00614599">
            <w:pPr>
              <w:pStyle w:val="Dates"/>
              <w:rPr>
                <w:rFonts w:ascii="Arial" w:hAnsi="Arial"/>
                <w:b/>
              </w:rPr>
            </w:pPr>
          </w:p>
          <w:p w14:paraId="462A220C" w14:textId="77777777" w:rsidR="00355810" w:rsidRDefault="00355810" w:rsidP="00614599">
            <w:pPr>
              <w:pStyle w:val="Dates"/>
              <w:rPr>
                <w:rFonts w:ascii="Arial" w:hAnsi="Arial"/>
                <w:b/>
              </w:rPr>
            </w:pPr>
          </w:p>
          <w:p w14:paraId="5D5D689A" w14:textId="30501589" w:rsidR="00AA2616" w:rsidRPr="002E2D13" w:rsidRDefault="00AA2616" w:rsidP="00AA2616">
            <w:pPr>
              <w:pStyle w:val="Dates"/>
              <w:rPr>
                <w:rFonts w:ascii="Arial" w:hAnsi="Arial"/>
                <w:b/>
                <w:lang w:val="en-CA"/>
              </w:rPr>
            </w:pPr>
          </w:p>
        </w:tc>
        <w:tc>
          <w:tcPr>
            <w:tcW w:w="2160" w:type="dxa"/>
          </w:tcPr>
          <w:p w14:paraId="5D5D689C" w14:textId="0123C2EF" w:rsidR="00274C02" w:rsidRPr="00762326" w:rsidRDefault="009E2D5E" w:rsidP="0059285B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0</w:t>
            </w:r>
          </w:p>
          <w:p w14:paraId="3300116F" w14:textId="77777777" w:rsidR="000F3E03" w:rsidRPr="00B8015F" w:rsidRDefault="000F3E03" w:rsidP="000F3E03">
            <w:pPr>
              <w:pStyle w:val="Dates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Reading Week</w:t>
            </w:r>
          </w:p>
          <w:p w14:paraId="5D5D68A0" w14:textId="04F118C6" w:rsidR="004E3B4C" w:rsidRPr="00131852" w:rsidRDefault="004E3B4C" w:rsidP="00045A56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14:paraId="5D5D68A1" w14:textId="2741311D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1</w:t>
            </w:r>
          </w:p>
          <w:p w14:paraId="24A99B14" w14:textId="77777777" w:rsidR="000F3E03" w:rsidRPr="00B8015F" w:rsidRDefault="000F3E03" w:rsidP="000F3E03">
            <w:pPr>
              <w:pStyle w:val="Dates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Reading Week</w:t>
            </w:r>
          </w:p>
          <w:p w14:paraId="5D5D68A4" w14:textId="0B56E5B1" w:rsidR="002F2C0F" w:rsidRPr="00BA5B7A" w:rsidRDefault="002F2C0F" w:rsidP="003B3F5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430" w:type="dxa"/>
          </w:tcPr>
          <w:p w14:paraId="5D5D68A5" w14:textId="5B416D79" w:rsidR="00A654C2" w:rsidRPr="000466BD" w:rsidRDefault="009E2D5E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2</w:t>
            </w:r>
          </w:p>
          <w:p w14:paraId="19AF1A3F" w14:textId="77777777" w:rsidR="000F3E03" w:rsidRPr="00B8015F" w:rsidRDefault="000F3E03" w:rsidP="000F3E03">
            <w:pPr>
              <w:pStyle w:val="Dates"/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Fall Reading Week</w:t>
            </w:r>
          </w:p>
          <w:p w14:paraId="18C97C5A" w14:textId="77777777" w:rsidR="00046FCF" w:rsidRDefault="00046FCF" w:rsidP="004219D8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  <w:p w14:paraId="5D5D68A7" w14:textId="5C669BF7" w:rsidR="003F4D37" w:rsidRPr="000F3E03" w:rsidRDefault="004464B3" w:rsidP="000F3E03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F3E03">
              <w:rPr>
                <w:rFonts w:ascii="Arial" w:hAnsi="Arial"/>
                <w:b/>
                <w:sz w:val="18"/>
                <w:szCs w:val="18"/>
              </w:rPr>
              <w:t>Mental Health Conference</w:t>
            </w:r>
          </w:p>
        </w:tc>
        <w:tc>
          <w:tcPr>
            <w:tcW w:w="1275" w:type="dxa"/>
          </w:tcPr>
          <w:p w14:paraId="5D5D68A8" w14:textId="5A48F0F2" w:rsidR="00A654C2" w:rsidRPr="000466BD" w:rsidRDefault="004214F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3</w:t>
            </w:r>
          </w:p>
          <w:p w14:paraId="5D5D68A9" w14:textId="77777777" w:rsidR="00A654C2" w:rsidRPr="000466BD" w:rsidRDefault="00A654C2" w:rsidP="00614599">
            <w:pPr>
              <w:pStyle w:val="Dates"/>
              <w:rPr>
                <w:rFonts w:ascii="Arial" w:hAnsi="Arial"/>
                <w:b/>
              </w:rPr>
            </w:pPr>
          </w:p>
        </w:tc>
      </w:tr>
      <w:tr w:rsidR="00A654C2" w14:paraId="5D5D68CB" w14:textId="77777777" w:rsidTr="00C90018">
        <w:trPr>
          <w:trHeight w:hRule="exact" w:val="1453"/>
        </w:trPr>
        <w:tc>
          <w:tcPr>
            <w:tcW w:w="1015" w:type="dxa"/>
          </w:tcPr>
          <w:p w14:paraId="5D5D68AB" w14:textId="4F644DD0" w:rsidR="00A654C2" w:rsidRPr="000466BD" w:rsidRDefault="008F5730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4</w:t>
            </w:r>
          </w:p>
          <w:p w14:paraId="5D5D68AC" w14:textId="77777777" w:rsidR="00D91213" w:rsidRDefault="00D91213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D" w14:textId="77777777" w:rsidR="00D91213" w:rsidRDefault="00D91213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E" w14:textId="77777777" w:rsidR="00A654C2" w:rsidRDefault="00A654C2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AF" w14:textId="77777777" w:rsidR="00E34417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B0" w14:textId="77777777" w:rsidR="00E34417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14:paraId="5D5D68B1" w14:textId="77777777" w:rsidR="00E34417" w:rsidRPr="000466BD" w:rsidRDefault="00E34417" w:rsidP="00614599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130" w:type="dxa"/>
            <w:shd w:val="clear" w:color="auto" w:fill="FFFFFF" w:themeFill="background1"/>
          </w:tcPr>
          <w:p w14:paraId="5D5D68B2" w14:textId="42C9482D" w:rsidR="009E2D5E" w:rsidRDefault="008F5730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5</w:t>
            </w:r>
            <w:r w:rsidR="00765365">
              <w:rPr>
                <w:rFonts w:ascii="Arial" w:hAnsi="Arial"/>
                <w:b/>
              </w:rPr>
              <w:t xml:space="preserve">  </w:t>
            </w:r>
          </w:p>
          <w:p w14:paraId="42F4F1A8" w14:textId="77777777" w:rsidR="004E3B4C" w:rsidRDefault="004E3B4C" w:rsidP="00964EF1">
            <w:pPr>
              <w:pStyle w:val="Dates"/>
              <w:rPr>
                <w:rFonts w:ascii="Arial" w:hAnsi="Arial"/>
                <w:b/>
              </w:rPr>
            </w:pPr>
          </w:p>
          <w:p w14:paraId="3576EA8C" w14:textId="77777777" w:rsidR="00F016B8" w:rsidRDefault="00025C49" w:rsidP="0035581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2:30-3:30 </w:t>
            </w:r>
          </w:p>
          <w:p w14:paraId="2EB5E2E7" w14:textId="3CE19752" w:rsidR="00A26BCA" w:rsidRDefault="00025C49" w:rsidP="0035581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Reading &amp; Notetaking</w:t>
            </w:r>
          </w:p>
          <w:p w14:paraId="5D5D68B4" w14:textId="006D14E1" w:rsidR="003679A9" w:rsidRPr="000466BD" w:rsidRDefault="003679A9" w:rsidP="00355810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80" w:type="dxa"/>
          </w:tcPr>
          <w:p w14:paraId="5D5D68B6" w14:textId="7C71FD50" w:rsidR="00996751" w:rsidRDefault="00EA5355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6</w:t>
            </w:r>
          </w:p>
          <w:p w14:paraId="05709A86" w14:textId="35C7D0C0" w:rsidR="00F36C84" w:rsidRDefault="00F36C84" w:rsidP="00A1770A">
            <w:pPr>
              <w:pStyle w:val="Dates"/>
              <w:rPr>
                <w:rFonts w:ascii="Arial" w:hAnsi="Arial"/>
                <w:b/>
              </w:rPr>
            </w:pPr>
          </w:p>
          <w:p w14:paraId="7E187FFB" w14:textId="77777777" w:rsidR="000C0E93" w:rsidRDefault="003679A9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11:00-12:00 </w:t>
            </w:r>
          </w:p>
          <w:p w14:paraId="4DA024F3" w14:textId="57233E43" w:rsidR="003679A9" w:rsidRDefault="00AA386E" w:rsidP="00A1770A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 Prep</w:t>
            </w:r>
          </w:p>
          <w:p w14:paraId="692C7D35" w14:textId="27FA85A1" w:rsidR="003679A9" w:rsidRDefault="003679A9" w:rsidP="003679A9">
            <w:pPr>
              <w:pStyle w:val="Dates"/>
              <w:rPr>
                <w:rFonts w:ascii="Arial" w:hAnsi="Arial"/>
                <w:b/>
              </w:rPr>
            </w:pPr>
          </w:p>
          <w:p w14:paraId="01766330" w14:textId="77777777" w:rsidR="003679A9" w:rsidRDefault="003679A9" w:rsidP="00A1770A">
            <w:pPr>
              <w:pStyle w:val="Dates"/>
              <w:rPr>
                <w:rFonts w:ascii="Arial" w:hAnsi="Arial"/>
                <w:b/>
              </w:rPr>
            </w:pPr>
          </w:p>
          <w:p w14:paraId="428ABD76" w14:textId="77777777" w:rsidR="00260730" w:rsidRDefault="00260730" w:rsidP="00A1770A">
            <w:pPr>
              <w:pStyle w:val="Dates"/>
              <w:rPr>
                <w:rFonts w:ascii="Arial" w:hAnsi="Arial"/>
                <w:b/>
              </w:rPr>
            </w:pPr>
          </w:p>
          <w:p w14:paraId="5D5D68B8" w14:textId="77777777" w:rsidR="00D10F4D" w:rsidRPr="00257E1B" w:rsidRDefault="00D10F4D" w:rsidP="00F36C84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5D5D68B9" w14:textId="39EDF284" w:rsidR="00996751" w:rsidRPr="006D1331" w:rsidRDefault="00A654C2" w:rsidP="00D00A27">
            <w:pPr>
              <w:pStyle w:val="Dates"/>
              <w:rPr>
                <w:rFonts w:ascii="Arial" w:hAnsi="Arial"/>
                <w:b/>
                <w:sz w:val="12"/>
                <w:szCs w:val="12"/>
              </w:rPr>
            </w:pPr>
            <w:r w:rsidRPr="000466BD"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 xml:space="preserve"> </w:t>
            </w:r>
          </w:p>
          <w:p w14:paraId="631C89A9" w14:textId="7B1378EC" w:rsidR="00355810" w:rsidRPr="00C90018" w:rsidRDefault="00355810" w:rsidP="009D438A">
            <w:pPr>
              <w:pStyle w:val="Dates"/>
              <w:rPr>
                <w:rFonts w:ascii="Arial" w:hAnsi="Arial"/>
                <w:b/>
                <w:sz w:val="19"/>
                <w:szCs w:val="19"/>
              </w:rPr>
            </w:pPr>
            <w:r w:rsidRPr="00C90018">
              <w:rPr>
                <w:rFonts w:ascii="Arial" w:hAnsi="Arial"/>
                <w:b/>
                <w:sz w:val="19"/>
                <w:szCs w:val="19"/>
              </w:rPr>
              <w:t>11:00-12:00 Time Management</w:t>
            </w:r>
          </w:p>
          <w:p w14:paraId="3DAA2866" w14:textId="2123FAA0" w:rsidR="00355810" w:rsidRPr="00497A01" w:rsidRDefault="00355810" w:rsidP="009D438A">
            <w:pPr>
              <w:pStyle w:val="Dates"/>
              <w:rPr>
                <w:rFonts w:ascii="Arial" w:hAnsi="Arial"/>
                <w:b/>
                <w:i/>
                <w:sz w:val="8"/>
                <w:szCs w:val="8"/>
              </w:rPr>
            </w:pPr>
            <w:r w:rsidRPr="00497A01">
              <w:rPr>
                <w:rFonts w:ascii="Arial" w:hAnsi="Arial"/>
                <w:b/>
                <w:i/>
                <w:sz w:val="8"/>
                <w:szCs w:val="8"/>
              </w:rPr>
              <w:t>-----------------------------------------------------------------</w:t>
            </w:r>
          </w:p>
          <w:p w14:paraId="08B4133D" w14:textId="5470F23E" w:rsidR="009870DA" w:rsidRPr="00497A01" w:rsidRDefault="00937CCB" w:rsidP="009D438A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497A01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="009870DA" w:rsidRPr="00C90018">
              <w:rPr>
                <w:rFonts w:ascii="Arial" w:hAnsi="Arial"/>
                <w:b/>
                <w:i/>
                <w:sz w:val="19"/>
                <w:szCs w:val="19"/>
              </w:rPr>
              <w:t>2:30-3:30 (Bethune</w:t>
            </w:r>
            <w:r w:rsidR="009870DA" w:rsidRPr="00497A01">
              <w:rPr>
                <w:rFonts w:ascii="Arial" w:hAnsi="Arial"/>
                <w:b/>
                <w:i/>
                <w:sz w:val="18"/>
                <w:szCs w:val="18"/>
              </w:rPr>
              <w:t xml:space="preserve">)   </w:t>
            </w:r>
            <w:r w:rsidR="009870DA" w:rsidRPr="00497A0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5D5D68BD" w14:textId="04211BA4" w:rsidR="009D438A" w:rsidRPr="003F4D37" w:rsidRDefault="000758DA" w:rsidP="009D438A">
            <w:pPr>
              <w:pStyle w:val="Dates"/>
              <w:rPr>
                <w:rFonts w:ascii="Arial" w:hAnsi="Arial"/>
                <w:b/>
                <w:lang w:val="en-CA"/>
              </w:rPr>
            </w:pPr>
            <w:proofErr w:type="spellStart"/>
            <w:r w:rsidRPr="00C90018">
              <w:rPr>
                <w:rFonts w:ascii="Arial" w:hAnsi="Arial"/>
                <w:b/>
                <w:sz w:val="19"/>
                <w:szCs w:val="19"/>
                <w:lang w:val="en-CA"/>
              </w:rPr>
              <w:t>Math&amp;Science</w:t>
            </w:r>
            <w:proofErr w:type="spellEnd"/>
            <w:r w:rsidR="00F016B8">
              <w:rPr>
                <w:rFonts w:ascii="Arial" w:hAnsi="Arial"/>
                <w:b/>
                <w:sz w:val="18"/>
                <w:szCs w:val="18"/>
                <w:lang w:val="en-CA"/>
              </w:rPr>
              <w:t xml:space="preserve"> </w:t>
            </w:r>
            <w:r w:rsidR="00F016B8" w:rsidRPr="00C90018">
              <w:rPr>
                <w:rFonts w:ascii="Arial" w:hAnsi="Arial"/>
                <w:b/>
                <w:sz w:val="19"/>
                <w:szCs w:val="19"/>
                <w:lang w:val="en-CA"/>
              </w:rPr>
              <w:t>Study Tips</w:t>
            </w:r>
          </w:p>
        </w:tc>
        <w:tc>
          <w:tcPr>
            <w:tcW w:w="2520" w:type="dxa"/>
          </w:tcPr>
          <w:p w14:paraId="5D5D68BE" w14:textId="7BBEEA1C" w:rsidR="00A654C2" w:rsidRDefault="00F93DE8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679EC">
              <w:rPr>
                <w:rFonts w:ascii="Arial" w:hAnsi="Arial"/>
                <w:b/>
              </w:rPr>
              <w:t>8</w:t>
            </w:r>
          </w:p>
          <w:p w14:paraId="346788EB" w14:textId="77777777" w:rsidR="00F36C84" w:rsidRDefault="00F36C84" w:rsidP="00355810">
            <w:pPr>
              <w:pStyle w:val="Dates"/>
              <w:rPr>
                <w:rFonts w:ascii="Arial" w:hAnsi="Arial"/>
                <w:b/>
              </w:rPr>
            </w:pPr>
          </w:p>
          <w:p w14:paraId="7810F05A" w14:textId="77777777" w:rsidR="00F016B8" w:rsidRDefault="003679A9" w:rsidP="00025C4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1:30-2:30 </w:t>
            </w:r>
          </w:p>
          <w:p w14:paraId="1DBBB71E" w14:textId="0C0A093C" w:rsidR="003679A9" w:rsidRDefault="00025C49" w:rsidP="00025C4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Presentation Skills</w:t>
            </w:r>
          </w:p>
          <w:p w14:paraId="5D5D68C3" w14:textId="55FA0D83" w:rsidR="003679A9" w:rsidRPr="000466BD" w:rsidRDefault="003679A9" w:rsidP="00355810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430" w:type="dxa"/>
          </w:tcPr>
          <w:p w14:paraId="5D5D68C4" w14:textId="150F435A" w:rsidR="00A654C2" w:rsidRPr="000466BD" w:rsidRDefault="000679EC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  <w:p w14:paraId="3EFFC0B2" w14:textId="77777777" w:rsidR="00E47563" w:rsidRDefault="00E47563" w:rsidP="00355810">
            <w:pPr>
              <w:pStyle w:val="Dates"/>
              <w:rPr>
                <w:rFonts w:ascii="Arial" w:hAnsi="Arial"/>
                <w:b/>
              </w:rPr>
            </w:pPr>
          </w:p>
          <w:p w14:paraId="068111E9" w14:textId="16791AA4" w:rsidR="003679A9" w:rsidRDefault="003679A9" w:rsidP="0035581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11:00-12:00 </w:t>
            </w:r>
          </w:p>
          <w:p w14:paraId="2567B435" w14:textId="456304DB" w:rsidR="00E47563" w:rsidRDefault="00AA386E" w:rsidP="0035581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Memory</w:t>
            </w:r>
          </w:p>
          <w:p w14:paraId="5D5D68C8" w14:textId="74E54788" w:rsidR="003679A9" w:rsidRPr="000466BD" w:rsidRDefault="003679A9" w:rsidP="00355810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8C9" w14:textId="2FFE657B" w:rsidR="00A654C2" w:rsidRPr="000466BD" w:rsidRDefault="000679EC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14:paraId="5D5D68CA" w14:textId="77777777" w:rsidR="00A654C2" w:rsidRPr="000466BD" w:rsidRDefault="00A654C2" w:rsidP="00614599">
            <w:pPr>
              <w:pStyle w:val="Dates"/>
              <w:rPr>
                <w:rFonts w:ascii="Arial" w:hAnsi="Arial"/>
                <w:b/>
              </w:rPr>
            </w:pPr>
          </w:p>
        </w:tc>
      </w:tr>
      <w:tr w:rsidR="00A654C2" w14:paraId="5D5D68E3" w14:textId="77777777" w:rsidTr="00497A01">
        <w:trPr>
          <w:trHeight w:hRule="exact" w:val="1525"/>
        </w:trPr>
        <w:tc>
          <w:tcPr>
            <w:tcW w:w="1015" w:type="dxa"/>
          </w:tcPr>
          <w:p w14:paraId="5D5D68CC" w14:textId="573DF4ED" w:rsidR="00A654C2" w:rsidRPr="000466BD" w:rsidRDefault="009E2D5E" w:rsidP="00F93DE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679EC">
              <w:rPr>
                <w:rFonts w:ascii="Arial" w:hAnsi="Arial"/>
                <w:b/>
              </w:rPr>
              <w:t>1</w:t>
            </w:r>
          </w:p>
        </w:tc>
        <w:tc>
          <w:tcPr>
            <w:tcW w:w="2130" w:type="dxa"/>
          </w:tcPr>
          <w:p w14:paraId="59225E14" w14:textId="3690AF04" w:rsidR="00260730" w:rsidRDefault="001F5F7E" w:rsidP="000168D7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  <w:p w14:paraId="01443DB5" w14:textId="77777777" w:rsidR="00CC360E" w:rsidRDefault="00CC360E" w:rsidP="00557CA8">
            <w:pPr>
              <w:pStyle w:val="Dates"/>
              <w:rPr>
                <w:rFonts w:ascii="Arial" w:hAnsi="Arial"/>
                <w:b/>
              </w:rPr>
            </w:pPr>
          </w:p>
          <w:p w14:paraId="244277E8" w14:textId="4B9E5DF3" w:rsidR="0021626D" w:rsidRDefault="0021626D" w:rsidP="00557CA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2:30-3:30</w:t>
            </w:r>
          </w:p>
          <w:p w14:paraId="15870254" w14:textId="5BCAC63D" w:rsidR="001F5F7E" w:rsidRDefault="001F5F7E" w:rsidP="00557CA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Writing Tips</w:t>
            </w:r>
          </w:p>
          <w:p w14:paraId="5D5D68D2" w14:textId="6D649889" w:rsidR="0021626D" w:rsidRPr="000466BD" w:rsidRDefault="0021626D" w:rsidP="00557CA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80" w:type="dxa"/>
          </w:tcPr>
          <w:p w14:paraId="5D5D68D4" w14:textId="4777C23E" w:rsidR="004E5FE6" w:rsidRPr="000969C0" w:rsidRDefault="008F5730" w:rsidP="00A52396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</w:rPr>
              <w:t>2</w:t>
            </w:r>
            <w:r w:rsidR="000679EC">
              <w:rPr>
                <w:rFonts w:ascii="Arial" w:hAnsi="Arial"/>
                <w:b/>
              </w:rPr>
              <w:t>3</w:t>
            </w:r>
          </w:p>
          <w:p w14:paraId="22493435" w14:textId="77777777" w:rsidR="00CC360E" w:rsidRDefault="00CC360E" w:rsidP="003F4D37">
            <w:pPr>
              <w:pStyle w:val="Dates"/>
              <w:rPr>
                <w:rFonts w:ascii="Arial" w:hAnsi="Arial"/>
                <w:b/>
                <w:lang w:val="en-CA"/>
              </w:rPr>
            </w:pPr>
          </w:p>
          <w:p w14:paraId="36371B2D" w14:textId="0DEEEEBB" w:rsidR="003F4D37" w:rsidRDefault="003679A9" w:rsidP="003F4D37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11:00-12:00</w:t>
            </w:r>
          </w:p>
          <w:p w14:paraId="6FA90308" w14:textId="77777777" w:rsidR="003679A9" w:rsidRDefault="003679A9" w:rsidP="003F4D37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Managing Academic Stress</w:t>
            </w:r>
          </w:p>
          <w:p w14:paraId="5D5D68D6" w14:textId="387B5CEF" w:rsidR="003679A9" w:rsidRPr="000969C0" w:rsidRDefault="003679A9" w:rsidP="00CC360E">
            <w:pPr>
              <w:pStyle w:val="Dates"/>
              <w:rPr>
                <w:rFonts w:ascii="Arial" w:hAnsi="Arial"/>
                <w:b/>
                <w:lang w:val="en-CA"/>
              </w:rPr>
            </w:pPr>
          </w:p>
        </w:tc>
        <w:tc>
          <w:tcPr>
            <w:tcW w:w="2160" w:type="dxa"/>
          </w:tcPr>
          <w:p w14:paraId="5D5D68D7" w14:textId="01CACF0C" w:rsidR="00A654C2" w:rsidRPr="001F5F7E" w:rsidRDefault="00EA5355" w:rsidP="00614599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1F5F7E">
              <w:rPr>
                <w:rFonts w:ascii="Arial" w:hAnsi="Arial"/>
                <w:b/>
                <w:sz w:val="18"/>
                <w:szCs w:val="18"/>
              </w:rPr>
              <w:t>2</w:t>
            </w:r>
            <w:r w:rsidR="000679EC" w:rsidRPr="001F5F7E">
              <w:rPr>
                <w:rFonts w:ascii="Arial" w:hAnsi="Arial"/>
                <w:b/>
                <w:sz w:val="18"/>
                <w:szCs w:val="18"/>
              </w:rPr>
              <w:t>4</w:t>
            </w:r>
          </w:p>
          <w:p w14:paraId="041AF7DA" w14:textId="19FB3C30" w:rsidR="0021626D" w:rsidRPr="00C90018" w:rsidRDefault="0021626D" w:rsidP="0021626D">
            <w:pPr>
              <w:pStyle w:val="Dates"/>
              <w:rPr>
                <w:rFonts w:ascii="Arial" w:hAnsi="Arial"/>
                <w:b/>
                <w:sz w:val="19"/>
                <w:szCs w:val="19"/>
              </w:rPr>
            </w:pPr>
            <w:r w:rsidRPr="00C90018">
              <w:rPr>
                <w:rFonts w:ascii="Arial" w:hAnsi="Arial"/>
                <w:b/>
                <w:sz w:val="19"/>
                <w:szCs w:val="19"/>
              </w:rPr>
              <w:t>11:00-12:00</w:t>
            </w:r>
          </w:p>
          <w:p w14:paraId="566B411F" w14:textId="29C8EC48" w:rsidR="0021626D" w:rsidRPr="00C90018" w:rsidRDefault="001F5F7E" w:rsidP="0021626D">
            <w:pPr>
              <w:pStyle w:val="Dates"/>
              <w:rPr>
                <w:rFonts w:ascii="Arial" w:hAnsi="Arial"/>
                <w:b/>
                <w:sz w:val="19"/>
                <w:szCs w:val="19"/>
              </w:rPr>
            </w:pPr>
            <w:r w:rsidRPr="00C90018">
              <w:rPr>
                <w:rFonts w:ascii="Arial" w:hAnsi="Arial"/>
                <w:b/>
                <w:sz w:val="19"/>
                <w:szCs w:val="19"/>
              </w:rPr>
              <w:t>Presentation Skills</w:t>
            </w:r>
          </w:p>
          <w:p w14:paraId="7F1BA411" w14:textId="28186A1D" w:rsidR="0021626D" w:rsidRPr="00C90018" w:rsidRDefault="0021626D" w:rsidP="0021626D">
            <w:pPr>
              <w:pStyle w:val="Dates"/>
              <w:rPr>
                <w:rFonts w:ascii="Arial" w:hAnsi="Arial"/>
                <w:b/>
                <w:i/>
                <w:sz w:val="8"/>
                <w:szCs w:val="8"/>
              </w:rPr>
            </w:pPr>
            <w:r w:rsidRPr="00C90018">
              <w:rPr>
                <w:rFonts w:ascii="Arial" w:hAnsi="Arial"/>
                <w:b/>
                <w:i/>
                <w:sz w:val="8"/>
                <w:szCs w:val="8"/>
              </w:rPr>
              <w:t>-------------------------</w:t>
            </w:r>
            <w:r w:rsidR="002650A4" w:rsidRPr="00C90018">
              <w:rPr>
                <w:rFonts w:ascii="Arial" w:hAnsi="Arial"/>
                <w:b/>
                <w:i/>
                <w:sz w:val="8"/>
                <w:szCs w:val="8"/>
              </w:rPr>
              <w:t>---</w:t>
            </w:r>
            <w:r w:rsidR="00C90018" w:rsidRPr="00C90018">
              <w:rPr>
                <w:rFonts w:ascii="Arial" w:hAnsi="Arial"/>
                <w:b/>
                <w:i/>
                <w:sz w:val="8"/>
                <w:szCs w:val="8"/>
              </w:rPr>
              <w:t>----------------------------------</w:t>
            </w:r>
          </w:p>
          <w:p w14:paraId="5D5D68DA" w14:textId="64C94F7C" w:rsidR="009D438A" w:rsidRPr="00C90018" w:rsidRDefault="00397C3B" w:rsidP="0021626D">
            <w:pPr>
              <w:pStyle w:val="Dates"/>
              <w:rPr>
                <w:rFonts w:ascii="Arial" w:hAnsi="Arial"/>
                <w:b/>
                <w:sz w:val="19"/>
                <w:szCs w:val="19"/>
              </w:rPr>
            </w:pPr>
            <w:r w:rsidRPr="00C90018">
              <w:rPr>
                <w:rFonts w:ascii="Arial" w:hAnsi="Arial"/>
                <w:b/>
                <w:i/>
                <w:sz w:val="19"/>
                <w:szCs w:val="19"/>
              </w:rPr>
              <w:t>2:30-3:30 (</w:t>
            </w:r>
            <w:proofErr w:type="gramStart"/>
            <w:r w:rsidRPr="00C90018">
              <w:rPr>
                <w:rFonts w:ascii="Arial" w:hAnsi="Arial"/>
                <w:b/>
                <w:i/>
                <w:sz w:val="19"/>
                <w:szCs w:val="19"/>
              </w:rPr>
              <w:t xml:space="preserve">Bethune)   </w:t>
            </w:r>
            <w:proofErr w:type="gramEnd"/>
            <w:r w:rsidR="00715884" w:rsidRPr="00C90018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9D438A" w:rsidRPr="00C90018">
              <w:rPr>
                <w:rFonts w:ascii="Arial" w:hAnsi="Arial"/>
                <w:b/>
                <w:i/>
                <w:sz w:val="19"/>
                <w:szCs w:val="19"/>
              </w:rPr>
              <w:br/>
            </w:r>
            <w:r w:rsidR="00C87F41" w:rsidRPr="00C90018">
              <w:rPr>
                <w:rFonts w:ascii="Arial" w:hAnsi="Arial"/>
                <w:b/>
                <w:sz w:val="19"/>
                <w:szCs w:val="19"/>
              </w:rPr>
              <w:t>Reading &amp; Notetak</w:t>
            </w:r>
            <w:r w:rsidR="0021626D" w:rsidRPr="00C90018">
              <w:rPr>
                <w:rFonts w:ascii="Arial" w:hAnsi="Arial"/>
                <w:b/>
                <w:sz w:val="19"/>
                <w:szCs w:val="19"/>
              </w:rPr>
              <w:t>ing</w:t>
            </w:r>
          </w:p>
        </w:tc>
        <w:tc>
          <w:tcPr>
            <w:tcW w:w="2520" w:type="dxa"/>
          </w:tcPr>
          <w:p w14:paraId="1018F66E" w14:textId="3510843E" w:rsidR="00355D21" w:rsidRDefault="008F5730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679EC">
              <w:rPr>
                <w:rFonts w:ascii="Arial" w:hAnsi="Arial"/>
                <w:b/>
              </w:rPr>
              <w:t>5</w:t>
            </w:r>
            <w:r w:rsidR="00B8015F">
              <w:rPr>
                <w:rFonts w:ascii="Arial" w:hAnsi="Arial"/>
                <w:b/>
              </w:rPr>
              <w:t xml:space="preserve"> </w:t>
            </w:r>
          </w:p>
          <w:p w14:paraId="13980B0F" w14:textId="77777777" w:rsidR="000C0E93" w:rsidRPr="000C0E93" w:rsidRDefault="000C0E93" w:rsidP="000168D7">
            <w:pPr>
              <w:pStyle w:val="Dates"/>
              <w:rPr>
                <w:rFonts w:ascii="Arial" w:hAnsi="Arial"/>
                <w:b/>
                <w:sz w:val="8"/>
                <w:szCs w:val="8"/>
                <w:lang w:val="en-CA"/>
              </w:rPr>
            </w:pPr>
            <w:bookmarkStart w:id="0" w:name="_GoBack"/>
          </w:p>
          <w:bookmarkEnd w:id="0"/>
          <w:p w14:paraId="55C03F3F" w14:textId="30BE6792" w:rsidR="000C0E93" w:rsidRDefault="002650A4" w:rsidP="000168D7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 xml:space="preserve">1:30-2:30 </w:t>
            </w:r>
          </w:p>
          <w:p w14:paraId="4BB1ED75" w14:textId="0CF2B2C1" w:rsidR="002650A4" w:rsidRDefault="002650A4" w:rsidP="000168D7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Exam Prep</w:t>
            </w:r>
          </w:p>
          <w:p w14:paraId="092A5408" w14:textId="77777777" w:rsidR="00260730" w:rsidRDefault="001D3000" w:rsidP="00637035">
            <w:pPr>
              <w:pStyle w:val="Dates"/>
              <w:rPr>
                <w:rFonts w:ascii="Arial" w:hAnsi="Arial"/>
                <w:b/>
                <w:sz w:val="16"/>
                <w:szCs w:val="16"/>
                <w:lang w:val="en-CA"/>
              </w:rPr>
            </w:pPr>
            <w:r>
              <w:rPr>
                <w:rFonts w:ascii="Arial" w:hAnsi="Arial"/>
                <w:b/>
                <w:sz w:val="16"/>
                <w:szCs w:val="16"/>
                <w:lang w:val="en-CA"/>
              </w:rPr>
              <w:t>--------------------------------------</w:t>
            </w:r>
          </w:p>
          <w:p w14:paraId="08D6BA86" w14:textId="77777777" w:rsidR="000C0E93" w:rsidRDefault="001D3000" w:rsidP="00637035">
            <w:pPr>
              <w:pStyle w:val="Dates"/>
              <w:rPr>
                <w:rFonts w:ascii="Arial" w:hAnsi="Arial"/>
                <w:b/>
                <w:lang w:val="en-CA"/>
              </w:rPr>
            </w:pPr>
            <w:r w:rsidRPr="001D3000">
              <w:rPr>
                <w:rFonts w:ascii="Arial" w:hAnsi="Arial"/>
                <w:b/>
                <w:lang w:val="en-CA"/>
              </w:rPr>
              <w:t>3:00-4:00</w:t>
            </w:r>
            <w:r>
              <w:rPr>
                <w:rFonts w:ascii="Arial" w:hAnsi="Arial"/>
                <w:b/>
                <w:lang w:val="en-CA"/>
              </w:rPr>
              <w:t xml:space="preserve"> </w:t>
            </w:r>
          </w:p>
          <w:p w14:paraId="5BB5F4CB" w14:textId="4B474960" w:rsidR="001D3000" w:rsidRDefault="001D3000" w:rsidP="00637035">
            <w:pPr>
              <w:pStyle w:val="Dates"/>
              <w:rPr>
                <w:rFonts w:ascii="Arial" w:hAnsi="Arial"/>
                <w:b/>
                <w:lang w:val="en-CA"/>
              </w:rPr>
            </w:pPr>
            <w:r>
              <w:rPr>
                <w:rFonts w:ascii="Arial" w:hAnsi="Arial"/>
                <w:b/>
                <w:lang w:val="en-CA"/>
              </w:rPr>
              <w:t>Memory</w:t>
            </w:r>
          </w:p>
          <w:p w14:paraId="5D5D68DD" w14:textId="1AF630A8" w:rsidR="001D3000" w:rsidRPr="001D3000" w:rsidRDefault="001D3000" w:rsidP="00637035">
            <w:pPr>
              <w:pStyle w:val="Dates"/>
              <w:rPr>
                <w:rFonts w:ascii="Arial" w:hAnsi="Arial"/>
                <w:b/>
                <w:lang w:val="en-CA"/>
              </w:rPr>
            </w:pPr>
          </w:p>
        </w:tc>
        <w:tc>
          <w:tcPr>
            <w:tcW w:w="2430" w:type="dxa"/>
          </w:tcPr>
          <w:p w14:paraId="155F2B7C" w14:textId="7389007D" w:rsidR="00355D21" w:rsidRDefault="000679EC" w:rsidP="003B3F5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  <w:r w:rsidR="00B8015F">
              <w:rPr>
                <w:rFonts w:ascii="Arial" w:hAnsi="Arial"/>
                <w:b/>
              </w:rPr>
              <w:t xml:space="preserve"> </w:t>
            </w:r>
          </w:p>
          <w:p w14:paraId="384A0100" w14:textId="77777777" w:rsidR="00355D21" w:rsidRDefault="00355D21" w:rsidP="003B3F58">
            <w:pPr>
              <w:pStyle w:val="Dates"/>
              <w:rPr>
                <w:rFonts w:ascii="Arial" w:hAnsi="Arial"/>
                <w:b/>
              </w:rPr>
            </w:pPr>
          </w:p>
          <w:p w14:paraId="07B523FD" w14:textId="22A1F617" w:rsidR="00981588" w:rsidRDefault="002650A4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1:00-2:00</w:t>
            </w:r>
          </w:p>
          <w:p w14:paraId="3A6A87E1" w14:textId="17B3B175" w:rsidR="002650A4" w:rsidRDefault="001F5F7E" w:rsidP="0098158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Management</w:t>
            </w:r>
          </w:p>
          <w:p w14:paraId="5D5D68E1" w14:textId="5E9EB53E" w:rsidR="00981588" w:rsidRPr="000466BD" w:rsidRDefault="00981588" w:rsidP="00CC360E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8E2" w14:textId="0E25FBF9" w:rsidR="00A654C2" w:rsidRPr="000466BD" w:rsidRDefault="00A654C2" w:rsidP="00F93DE8">
            <w:pPr>
              <w:pStyle w:val="Dates"/>
              <w:rPr>
                <w:rFonts w:ascii="Arial" w:hAnsi="Arial"/>
                <w:b/>
                <w:highlight w:val="yellow"/>
              </w:rPr>
            </w:pPr>
            <w:r w:rsidRPr="000466BD">
              <w:rPr>
                <w:rFonts w:ascii="Arial" w:hAnsi="Arial"/>
                <w:b/>
              </w:rPr>
              <w:t>2</w:t>
            </w:r>
            <w:r w:rsidR="000679EC">
              <w:rPr>
                <w:rFonts w:ascii="Arial" w:hAnsi="Arial"/>
                <w:b/>
              </w:rPr>
              <w:t>6</w:t>
            </w:r>
          </w:p>
        </w:tc>
      </w:tr>
      <w:tr w:rsidR="00A654C2" w14:paraId="5D5D690A" w14:textId="77777777" w:rsidTr="00497A01">
        <w:trPr>
          <w:trHeight w:hRule="exact" w:val="1885"/>
        </w:trPr>
        <w:tc>
          <w:tcPr>
            <w:tcW w:w="1015" w:type="dxa"/>
          </w:tcPr>
          <w:p w14:paraId="5D5D68E4" w14:textId="02F65624" w:rsidR="00D91213" w:rsidRDefault="00D91213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t xml:space="preserve"> </w:t>
            </w:r>
            <w:r w:rsidR="00F93DE8">
              <w:rPr>
                <w:rFonts w:ascii="Arial" w:hAnsi="Arial"/>
                <w:b/>
              </w:rPr>
              <w:t>2</w:t>
            </w:r>
            <w:r w:rsidR="000679EC">
              <w:rPr>
                <w:rFonts w:ascii="Arial" w:hAnsi="Arial"/>
                <w:b/>
              </w:rPr>
              <w:t>8</w:t>
            </w:r>
            <w:r w:rsidR="00E34417">
              <w:rPr>
                <w:noProof/>
              </w:rPr>
              <w:t xml:space="preserve"> </w:t>
            </w:r>
          </w:p>
          <w:p w14:paraId="5D5D68E5" w14:textId="0F656D54" w:rsidR="00D91213" w:rsidRDefault="00637035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5D5D691A" wp14:editId="7FC13707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146050</wp:posOffset>
                  </wp:positionV>
                  <wp:extent cx="601980" cy="601980"/>
                  <wp:effectExtent l="0" t="0" r="7620" b="7620"/>
                  <wp:wrapTight wrapText="bothSides">
                    <wp:wrapPolygon edited="0">
                      <wp:start x="0" y="0"/>
                      <wp:lineTo x="0" y="21190"/>
                      <wp:lineTo x="21190" y="21190"/>
                      <wp:lineTo x="21190" y="0"/>
                      <wp:lineTo x="0" y="0"/>
                    </wp:wrapPolygon>
                  </wp:wrapTight>
                  <wp:docPr id="14" name="Picture 14" descr="academics,books,children,costumes,females,girls,Halloween,holidays,homework,jack-o'-lanterns,kids,persons,special occasions,students,wi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ademics,books,children,costumes,females,girls,Halloween,holidays,homework,jack-o'-lanterns,kids,persons,special occasions,students,wit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D68E6" w14:textId="77777777" w:rsidR="00DF759B" w:rsidRDefault="00DF759B" w:rsidP="00DF759B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t xml:space="preserve">  </w:t>
            </w:r>
            <w:r w:rsidR="00D91213">
              <w:rPr>
                <w:noProof/>
              </w:rPr>
              <w:t xml:space="preserve">       </w:t>
            </w:r>
          </w:p>
          <w:p w14:paraId="5D5D68E7" w14:textId="77777777" w:rsidR="00DF759B" w:rsidRPr="00DF759B" w:rsidRDefault="00DF759B" w:rsidP="00DF759B"/>
          <w:p w14:paraId="5D5D68E8" w14:textId="77777777" w:rsidR="00A654C2" w:rsidRPr="00DF759B" w:rsidRDefault="00A654C2" w:rsidP="00DF759B"/>
        </w:tc>
        <w:tc>
          <w:tcPr>
            <w:tcW w:w="2130" w:type="dxa"/>
          </w:tcPr>
          <w:p w14:paraId="5D5D68EA" w14:textId="2C9915A9" w:rsidR="009A7A2B" w:rsidRDefault="000679EC" w:rsidP="0059285B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  <w:p w14:paraId="12DA3D52" w14:textId="77777777" w:rsidR="00BF72D5" w:rsidRDefault="00BF72D5" w:rsidP="007C5253">
            <w:pPr>
              <w:pStyle w:val="Dates"/>
              <w:rPr>
                <w:rFonts w:ascii="Arial" w:hAnsi="Arial"/>
                <w:b/>
              </w:rPr>
            </w:pPr>
          </w:p>
          <w:p w14:paraId="4C209EC3" w14:textId="46B95521" w:rsidR="002650A4" w:rsidRDefault="002650A4" w:rsidP="007C525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1:00-2:00</w:t>
            </w:r>
          </w:p>
          <w:p w14:paraId="4F03B751" w14:textId="5D0AA8C7" w:rsidR="00497A01" w:rsidRDefault="00F016B8" w:rsidP="007C5253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Exam Prep</w:t>
            </w:r>
          </w:p>
          <w:p w14:paraId="4423191E" w14:textId="77777777" w:rsidR="002650A4" w:rsidRDefault="002650A4" w:rsidP="007C5253">
            <w:pPr>
              <w:pStyle w:val="Dates"/>
              <w:rPr>
                <w:rFonts w:ascii="Arial" w:hAnsi="Arial"/>
                <w:b/>
              </w:rPr>
            </w:pPr>
          </w:p>
          <w:p w14:paraId="5D5D68EC" w14:textId="31FFF9E8" w:rsidR="00CC360E" w:rsidRPr="000466BD" w:rsidRDefault="00CC360E" w:rsidP="007C5253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280" w:type="dxa"/>
          </w:tcPr>
          <w:p w14:paraId="1A60B3AD" w14:textId="74F2A10D" w:rsidR="009E209C" w:rsidRDefault="00F93DE8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0679EC">
              <w:rPr>
                <w:rFonts w:ascii="Arial" w:hAnsi="Arial"/>
                <w:b/>
              </w:rPr>
              <w:t>0</w:t>
            </w:r>
            <w:r w:rsidR="00715884">
              <w:rPr>
                <w:rFonts w:ascii="Arial" w:hAnsi="Arial"/>
                <w:b/>
              </w:rPr>
              <w:t xml:space="preserve"> </w:t>
            </w:r>
          </w:p>
          <w:p w14:paraId="30FA4478" w14:textId="77777777" w:rsidR="00942A56" w:rsidRDefault="00942A56" w:rsidP="009E2D5E">
            <w:pPr>
              <w:pStyle w:val="Dates"/>
              <w:rPr>
                <w:rFonts w:ascii="Arial" w:hAnsi="Arial"/>
                <w:b/>
              </w:rPr>
            </w:pPr>
          </w:p>
          <w:p w14:paraId="5A6BC973" w14:textId="4C1F3FE1" w:rsidR="00497A01" w:rsidRDefault="00497A01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2:</w:t>
            </w:r>
            <w:r w:rsidR="00942A56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0-3:</w:t>
            </w:r>
            <w:r w:rsidR="00942A56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</w:t>
            </w:r>
          </w:p>
          <w:p w14:paraId="6804E670" w14:textId="4AE7B985" w:rsidR="00497A01" w:rsidRDefault="00F016B8" w:rsidP="009E2D5E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Critical Thinking</w:t>
            </w:r>
          </w:p>
          <w:p w14:paraId="6F69F1B5" w14:textId="4E6A93B4" w:rsidR="003F4D37" w:rsidRDefault="003F4D37" w:rsidP="00CC360E">
            <w:pPr>
              <w:pStyle w:val="Dates"/>
              <w:rPr>
                <w:rFonts w:ascii="Arial" w:hAnsi="Arial"/>
                <w:b/>
              </w:rPr>
            </w:pPr>
          </w:p>
          <w:p w14:paraId="5D5D68F0" w14:textId="1157C695" w:rsidR="00CC360E" w:rsidRPr="000466BD" w:rsidRDefault="00CC360E" w:rsidP="00CC360E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160" w:type="dxa"/>
          </w:tcPr>
          <w:p w14:paraId="33978C5D" w14:textId="5E3243EA" w:rsidR="00F52083" w:rsidRDefault="000679EC" w:rsidP="00F52083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  <w:r w:rsidRPr="002650A4">
              <w:rPr>
                <w:rFonts w:ascii="Arial" w:hAnsi="Arial"/>
                <w:b/>
                <w:sz w:val="18"/>
                <w:szCs w:val="18"/>
              </w:rPr>
              <w:t>31</w:t>
            </w:r>
          </w:p>
          <w:p w14:paraId="39EA9711" w14:textId="77777777" w:rsidR="003C732A" w:rsidRDefault="003C732A" w:rsidP="00F52083">
            <w:pPr>
              <w:pStyle w:val="Dates"/>
              <w:rPr>
                <w:rFonts w:ascii="Arial" w:hAnsi="Arial"/>
                <w:b/>
              </w:rPr>
            </w:pPr>
          </w:p>
          <w:p w14:paraId="0400C42B" w14:textId="7F3546D0" w:rsidR="00497A01" w:rsidRPr="00CC360E" w:rsidRDefault="00497A01" w:rsidP="00F52083">
            <w:pPr>
              <w:pStyle w:val="Dates"/>
              <w:rPr>
                <w:rFonts w:ascii="Arial" w:hAnsi="Arial"/>
                <w:b/>
              </w:rPr>
            </w:pPr>
            <w:r w:rsidRPr="00CC360E">
              <w:rPr>
                <w:rFonts w:ascii="Arial" w:hAnsi="Arial"/>
                <w:b/>
              </w:rPr>
              <w:t>3:00-4:00</w:t>
            </w:r>
          </w:p>
          <w:p w14:paraId="77E1232A" w14:textId="1835F137" w:rsidR="00497A01" w:rsidRDefault="00497A01" w:rsidP="00F52083">
            <w:pPr>
              <w:pStyle w:val="Dates"/>
              <w:rPr>
                <w:rFonts w:ascii="Arial" w:hAnsi="Arial"/>
                <w:b/>
              </w:rPr>
            </w:pPr>
            <w:r w:rsidRPr="00CC360E">
              <w:rPr>
                <w:rFonts w:ascii="Arial" w:hAnsi="Arial"/>
                <w:b/>
              </w:rPr>
              <w:t>Managing Academic Stress</w:t>
            </w:r>
          </w:p>
          <w:p w14:paraId="7A49E078" w14:textId="4325C051" w:rsidR="003C732A" w:rsidRPr="00CC360E" w:rsidRDefault="0008601A" w:rsidP="00F52083">
            <w:pPr>
              <w:pStyle w:val="Dates"/>
              <w:rPr>
                <w:rFonts w:ascii="Arial" w:hAnsi="Arial"/>
                <w:b/>
              </w:rPr>
            </w:pPr>
            <w:r w:rsidRPr="002650A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6160" behindDoc="0" locked="0" layoutInCell="1" allowOverlap="1" wp14:anchorId="5D5D6918" wp14:editId="31C65F26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124460</wp:posOffset>
                  </wp:positionV>
                  <wp:extent cx="849630" cy="350091"/>
                  <wp:effectExtent l="0" t="0" r="7620" b="0"/>
                  <wp:wrapNone/>
                  <wp:docPr id="10" name="Picture 10" descr="banners,bats,black cats,borders,cats,celebrations,cropped images,cropped pictures,decorations,ghosts,Halloween,Halloween borders,holidays,jack-o'-lanterns,PNG,pumpkins,scary,special occasions,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nners,bats,black cats,borders,cats,celebrations,cropped images,cropped pictures,decorations,ghosts,Halloween,Halloween borders,holidays,jack-o'-lanterns,PNG,pumpkins,scary,special occasions,transparent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975" b="35468"/>
                          <a:stretch/>
                        </pic:blipFill>
                        <pic:spPr bwMode="auto">
                          <a:xfrm>
                            <a:off x="0" y="0"/>
                            <a:ext cx="849630" cy="35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t xml:space="preserve">   </w:t>
            </w:r>
          </w:p>
          <w:p w14:paraId="446843D6" w14:textId="2D464DF1" w:rsidR="00497A01" w:rsidRDefault="00497A01" w:rsidP="00F52083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  <w:p w14:paraId="5D5D68F5" w14:textId="526694D3" w:rsidR="00CC360E" w:rsidRPr="002650A4" w:rsidRDefault="00CC360E" w:rsidP="00F52083">
            <w:pPr>
              <w:pStyle w:val="Dates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5D5D68FE" w14:textId="77777777" w:rsidR="00765365" w:rsidRPr="00A52396" w:rsidRDefault="00765365" w:rsidP="009E2D5E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430" w:type="dxa"/>
          </w:tcPr>
          <w:p w14:paraId="5D5D6900" w14:textId="77777777" w:rsidR="00E71291" w:rsidRDefault="00E71291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1" w14:textId="77777777" w:rsidR="00E71291" w:rsidRDefault="00E71291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4" w14:textId="77777777" w:rsidR="00FD0368" w:rsidRDefault="00FD0368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5" w14:textId="77777777" w:rsidR="00A252D6" w:rsidRDefault="00A252D6" w:rsidP="00C47458">
            <w:pPr>
              <w:pStyle w:val="Dates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5D5D6906" w14:textId="77777777" w:rsidR="00A252D6" w:rsidRPr="000466BD" w:rsidRDefault="00A252D6" w:rsidP="00C47458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</w:tcPr>
          <w:p w14:paraId="5D5D6907" w14:textId="7AA3D21F" w:rsidR="00D91213" w:rsidRDefault="00637035" w:rsidP="00614599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5D5D6916" wp14:editId="79C0F4E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49530</wp:posOffset>
                  </wp:positionV>
                  <wp:extent cx="655320" cy="655320"/>
                  <wp:effectExtent l="0" t="0" r="0" b="0"/>
                  <wp:wrapNone/>
                  <wp:docPr id="15" name="Picture 15" descr="A+,academic,grades,homework,letters,papers,symbols,tests,exams,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+,academic,grades,homework,letters,papers,symbols,tests,exams,res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1E21" w:rsidRPr="004214F8">
              <w:rPr>
                <w:rFonts w:ascii="Arial" w:hAnsi="Arial"/>
                <w:b/>
              </w:rPr>
              <w:t xml:space="preserve"> </w:t>
            </w:r>
            <w:r w:rsidR="00771E21">
              <w:rPr>
                <w:noProof/>
              </w:rPr>
              <w:t xml:space="preserve"> </w:t>
            </w:r>
            <w:r w:rsidR="00AF212A">
              <w:rPr>
                <w:noProof/>
              </w:rPr>
              <w:t xml:space="preserve"> </w:t>
            </w:r>
            <w:r w:rsidR="00A978CF">
              <w:rPr>
                <w:noProof/>
              </w:rPr>
              <w:t xml:space="preserve">        </w:t>
            </w:r>
          </w:p>
          <w:p w14:paraId="5D5D6908" w14:textId="1B8E31D4" w:rsidR="00D91213" w:rsidRPr="00D91213" w:rsidRDefault="00D91213" w:rsidP="00D91213"/>
          <w:p w14:paraId="5D5D6909" w14:textId="77777777" w:rsidR="00A654C2" w:rsidRPr="00D91213" w:rsidRDefault="00A654C2" w:rsidP="00D91213"/>
        </w:tc>
      </w:tr>
    </w:tbl>
    <w:p w14:paraId="5D5D690B" w14:textId="5A2683D5" w:rsidR="00765365" w:rsidRPr="00A16A23" w:rsidRDefault="00765365" w:rsidP="0054608F">
      <w:pPr>
        <w:pStyle w:val="Footer"/>
        <w:jc w:val="center"/>
        <w:rPr>
          <w:rFonts w:ascii="Arial" w:hAnsi="Arial" w:cs="Arial"/>
          <w:b/>
          <w:sz w:val="20"/>
          <w:szCs w:val="20"/>
        </w:rPr>
      </w:pPr>
    </w:p>
    <w:p w14:paraId="5D5D690D" w14:textId="77777777" w:rsidR="00A654C2" w:rsidRPr="00A16A23" w:rsidRDefault="00A8218F" w:rsidP="0054608F">
      <w:pPr>
        <w:pStyle w:val="Footer"/>
        <w:jc w:val="center"/>
        <w:rPr>
          <w:b/>
        </w:rPr>
      </w:pPr>
      <w:r w:rsidRPr="00A16A23">
        <w:rPr>
          <w:rFonts w:ascii="Arial" w:hAnsi="Arial" w:cs="Arial"/>
          <w:noProof/>
        </w:rPr>
        <w:drawing>
          <wp:anchor distT="0" distB="0" distL="114300" distR="114300" simplePos="0" relativeHeight="251670016" behindDoc="1" locked="0" layoutInCell="1" allowOverlap="1" wp14:anchorId="5D5D691C" wp14:editId="5D5D691D">
            <wp:simplePos x="0" y="0"/>
            <wp:positionH relativeFrom="column">
              <wp:posOffset>9490541</wp:posOffset>
            </wp:positionH>
            <wp:positionV relativeFrom="paragraph">
              <wp:posOffset>3513455</wp:posOffset>
            </wp:positionV>
            <wp:extent cx="1165860" cy="101663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A23"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 wp14:anchorId="5D5D691E" wp14:editId="5D5D691F">
            <wp:simplePos x="0" y="0"/>
            <wp:positionH relativeFrom="column">
              <wp:posOffset>9403080</wp:posOffset>
            </wp:positionH>
            <wp:positionV relativeFrom="paragraph">
              <wp:posOffset>5357495</wp:posOffset>
            </wp:positionV>
            <wp:extent cx="1165860" cy="1016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8F" w:rsidRPr="00A16A23">
        <w:rPr>
          <w:rFonts w:ascii="Arial" w:hAnsi="Arial" w:cs="Arial"/>
          <w:b/>
        </w:rPr>
        <w:t xml:space="preserve">Learning Skills Services </w:t>
      </w:r>
      <w:r w:rsidR="00C260AE">
        <w:rPr>
          <w:rFonts w:ascii="Arial" w:hAnsi="Arial" w:cs="Arial"/>
          <w:b/>
        </w:rPr>
        <w:t>–</w:t>
      </w:r>
      <w:r w:rsidR="0054608F" w:rsidRPr="00A16A23">
        <w:rPr>
          <w:rFonts w:ascii="Arial" w:hAnsi="Arial" w:cs="Arial"/>
          <w:b/>
        </w:rPr>
        <w:t xml:space="preserve"> </w:t>
      </w:r>
      <w:r w:rsidR="00C260AE" w:rsidRPr="00C260AE">
        <w:rPr>
          <w:rFonts w:ascii="Arial" w:hAnsi="Arial" w:cs="Arial"/>
          <w:b/>
          <w:color w:val="0000FF"/>
        </w:rPr>
        <w:t>http://</w:t>
      </w:r>
      <w:r w:rsidR="0054608F" w:rsidRPr="00A16A23">
        <w:rPr>
          <w:rFonts w:ascii="Arial" w:hAnsi="Arial" w:cs="Arial"/>
          <w:b/>
          <w:color w:val="0000FF"/>
        </w:rPr>
        <w:t>lss.info.yorku.ca</w:t>
      </w:r>
      <w:r w:rsidR="00A654C2" w:rsidRPr="00A16A23">
        <w:rPr>
          <w:rFonts w:ascii="Arial" w:hAnsi="Arial" w:cs="Arial"/>
          <w:b/>
        </w:rPr>
        <w:t xml:space="preserve">            </w:t>
      </w:r>
    </w:p>
    <w:sectPr w:rsidR="00A654C2" w:rsidRPr="00A16A23" w:rsidSect="000E03C7">
      <w:headerReference w:type="default" r:id="rId15"/>
      <w:pgSz w:w="15840" w:h="12240" w:orient="landscape" w:code="1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6E0A" w14:textId="77777777" w:rsidR="008D2314" w:rsidRDefault="008D2314">
      <w:r>
        <w:separator/>
      </w:r>
    </w:p>
  </w:endnote>
  <w:endnote w:type="continuationSeparator" w:id="0">
    <w:p w14:paraId="2CDEF983" w14:textId="77777777" w:rsidR="008D2314" w:rsidRDefault="008D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4756" w14:textId="77777777" w:rsidR="008D2314" w:rsidRDefault="008D2314">
      <w:r>
        <w:separator/>
      </w:r>
    </w:p>
  </w:footnote>
  <w:footnote w:type="continuationSeparator" w:id="0">
    <w:p w14:paraId="4B8F1E02" w14:textId="77777777" w:rsidR="008D2314" w:rsidRDefault="008D2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6924" w14:textId="77777777" w:rsidR="00614599" w:rsidRDefault="00614599">
    <w:pPr>
      <w:pStyle w:val="Header"/>
    </w:pPr>
  </w:p>
  <w:p w14:paraId="5D5D6925" w14:textId="77777777" w:rsidR="00614599" w:rsidRDefault="00614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8"/>
    <w:rsid w:val="000038E3"/>
    <w:rsid w:val="000069B8"/>
    <w:rsid w:val="000121F4"/>
    <w:rsid w:val="000149BD"/>
    <w:rsid w:val="000168D7"/>
    <w:rsid w:val="0002002D"/>
    <w:rsid w:val="00020F09"/>
    <w:rsid w:val="0002111F"/>
    <w:rsid w:val="00025C49"/>
    <w:rsid w:val="000276C7"/>
    <w:rsid w:val="00027E16"/>
    <w:rsid w:val="00033DB8"/>
    <w:rsid w:val="000346D6"/>
    <w:rsid w:val="00035D8B"/>
    <w:rsid w:val="00045663"/>
    <w:rsid w:val="00045A56"/>
    <w:rsid w:val="00045D09"/>
    <w:rsid w:val="000466BD"/>
    <w:rsid w:val="00046FCF"/>
    <w:rsid w:val="00050EA1"/>
    <w:rsid w:val="00053017"/>
    <w:rsid w:val="00060C50"/>
    <w:rsid w:val="00060D25"/>
    <w:rsid w:val="000633FE"/>
    <w:rsid w:val="000679EC"/>
    <w:rsid w:val="00067E15"/>
    <w:rsid w:val="00071CD4"/>
    <w:rsid w:val="000744AB"/>
    <w:rsid w:val="000744FF"/>
    <w:rsid w:val="000758DA"/>
    <w:rsid w:val="00075EE1"/>
    <w:rsid w:val="000768C0"/>
    <w:rsid w:val="00076CFB"/>
    <w:rsid w:val="00080A80"/>
    <w:rsid w:val="00085C04"/>
    <w:rsid w:val="0008601A"/>
    <w:rsid w:val="00087A73"/>
    <w:rsid w:val="000969C0"/>
    <w:rsid w:val="000B109C"/>
    <w:rsid w:val="000B2127"/>
    <w:rsid w:val="000B4A8D"/>
    <w:rsid w:val="000B4CA6"/>
    <w:rsid w:val="000B506D"/>
    <w:rsid w:val="000B514F"/>
    <w:rsid w:val="000C0E93"/>
    <w:rsid w:val="000C63DD"/>
    <w:rsid w:val="000C6D4E"/>
    <w:rsid w:val="000C7520"/>
    <w:rsid w:val="000D0221"/>
    <w:rsid w:val="000D170E"/>
    <w:rsid w:val="000D28B1"/>
    <w:rsid w:val="000D6E24"/>
    <w:rsid w:val="000E03C7"/>
    <w:rsid w:val="000E16A0"/>
    <w:rsid w:val="000E41A8"/>
    <w:rsid w:val="000E7223"/>
    <w:rsid w:val="000F0AB2"/>
    <w:rsid w:val="000F3E03"/>
    <w:rsid w:val="000F4EFB"/>
    <w:rsid w:val="00106296"/>
    <w:rsid w:val="00112252"/>
    <w:rsid w:val="00112310"/>
    <w:rsid w:val="00120A0B"/>
    <w:rsid w:val="00123586"/>
    <w:rsid w:val="00123D01"/>
    <w:rsid w:val="00125BFF"/>
    <w:rsid w:val="0012618A"/>
    <w:rsid w:val="00131852"/>
    <w:rsid w:val="00133ACA"/>
    <w:rsid w:val="0013457C"/>
    <w:rsid w:val="00135291"/>
    <w:rsid w:val="00135DCE"/>
    <w:rsid w:val="001407BC"/>
    <w:rsid w:val="001459D8"/>
    <w:rsid w:val="001505AE"/>
    <w:rsid w:val="00154ECF"/>
    <w:rsid w:val="001569AC"/>
    <w:rsid w:val="00164A84"/>
    <w:rsid w:val="001717E4"/>
    <w:rsid w:val="00172690"/>
    <w:rsid w:val="001769EB"/>
    <w:rsid w:val="0017760F"/>
    <w:rsid w:val="00180A74"/>
    <w:rsid w:val="00187234"/>
    <w:rsid w:val="00191F5D"/>
    <w:rsid w:val="00193426"/>
    <w:rsid w:val="001937C8"/>
    <w:rsid w:val="001941A6"/>
    <w:rsid w:val="001977F8"/>
    <w:rsid w:val="001A42C7"/>
    <w:rsid w:val="001A4D8D"/>
    <w:rsid w:val="001A5583"/>
    <w:rsid w:val="001B365A"/>
    <w:rsid w:val="001C0476"/>
    <w:rsid w:val="001C7145"/>
    <w:rsid w:val="001D0745"/>
    <w:rsid w:val="001D160A"/>
    <w:rsid w:val="001D1D04"/>
    <w:rsid w:val="001D3000"/>
    <w:rsid w:val="001D5D14"/>
    <w:rsid w:val="001D6852"/>
    <w:rsid w:val="001E0838"/>
    <w:rsid w:val="001E45F0"/>
    <w:rsid w:val="001E4F2B"/>
    <w:rsid w:val="001E7499"/>
    <w:rsid w:val="001E7BB2"/>
    <w:rsid w:val="001F5F7E"/>
    <w:rsid w:val="001F759A"/>
    <w:rsid w:val="00206267"/>
    <w:rsid w:val="0021139B"/>
    <w:rsid w:val="00214110"/>
    <w:rsid w:val="0021626D"/>
    <w:rsid w:val="002179D5"/>
    <w:rsid w:val="00226E4E"/>
    <w:rsid w:val="0023254D"/>
    <w:rsid w:val="002436D2"/>
    <w:rsid w:val="0025136F"/>
    <w:rsid w:val="00251D01"/>
    <w:rsid w:val="00254B07"/>
    <w:rsid w:val="00256594"/>
    <w:rsid w:val="002578DE"/>
    <w:rsid w:val="00257CC8"/>
    <w:rsid w:val="00257E1B"/>
    <w:rsid w:val="00260730"/>
    <w:rsid w:val="00260CA9"/>
    <w:rsid w:val="00261E79"/>
    <w:rsid w:val="002650A4"/>
    <w:rsid w:val="00270D54"/>
    <w:rsid w:val="002746D3"/>
    <w:rsid w:val="00274C02"/>
    <w:rsid w:val="00275F37"/>
    <w:rsid w:val="002760C5"/>
    <w:rsid w:val="002778D4"/>
    <w:rsid w:val="0028151C"/>
    <w:rsid w:val="00290417"/>
    <w:rsid w:val="002926E0"/>
    <w:rsid w:val="0029451C"/>
    <w:rsid w:val="002964AF"/>
    <w:rsid w:val="002A1C9E"/>
    <w:rsid w:val="002A3EFB"/>
    <w:rsid w:val="002A6BCE"/>
    <w:rsid w:val="002A6D9D"/>
    <w:rsid w:val="002B0E5A"/>
    <w:rsid w:val="002B1C6F"/>
    <w:rsid w:val="002C107E"/>
    <w:rsid w:val="002C3F83"/>
    <w:rsid w:val="002C50A5"/>
    <w:rsid w:val="002D0978"/>
    <w:rsid w:val="002D136F"/>
    <w:rsid w:val="002D2CCD"/>
    <w:rsid w:val="002D5C9B"/>
    <w:rsid w:val="002E2D13"/>
    <w:rsid w:val="002E39CE"/>
    <w:rsid w:val="002E5F13"/>
    <w:rsid w:val="002F2C0F"/>
    <w:rsid w:val="0030124F"/>
    <w:rsid w:val="00302F88"/>
    <w:rsid w:val="0030508E"/>
    <w:rsid w:val="0030548C"/>
    <w:rsid w:val="00310BC0"/>
    <w:rsid w:val="003148DB"/>
    <w:rsid w:val="00316787"/>
    <w:rsid w:val="003170EC"/>
    <w:rsid w:val="00337D28"/>
    <w:rsid w:val="00337E55"/>
    <w:rsid w:val="00340474"/>
    <w:rsid w:val="00340F5A"/>
    <w:rsid w:val="00347DD5"/>
    <w:rsid w:val="00351378"/>
    <w:rsid w:val="0035470F"/>
    <w:rsid w:val="00355810"/>
    <w:rsid w:val="00355D21"/>
    <w:rsid w:val="003626E6"/>
    <w:rsid w:val="00363E8F"/>
    <w:rsid w:val="003679A9"/>
    <w:rsid w:val="0037145D"/>
    <w:rsid w:val="0037199A"/>
    <w:rsid w:val="00373B59"/>
    <w:rsid w:val="003775FB"/>
    <w:rsid w:val="0038328E"/>
    <w:rsid w:val="00386D08"/>
    <w:rsid w:val="003928E1"/>
    <w:rsid w:val="003931B4"/>
    <w:rsid w:val="00396D0E"/>
    <w:rsid w:val="003971D4"/>
    <w:rsid w:val="00397C3B"/>
    <w:rsid w:val="003A15AE"/>
    <w:rsid w:val="003A4558"/>
    <w:rsid w:val="003A5053"/>
    <w:rsid w:val="003B1108"/>
    <w:rsid w:val="003B3F58"/>
    <w:rsid w:val="003B5156"/>
    <w:rsid w:val="003B65F1"/>
    <w:rsid w:val="003C0ACB"/>
    <w:rsid w:val="003C6291"/>
    <w:rsid w:val="003C63BD"/>
    <w:rsid w:val="003C732A"/>
    <w:rsid w:val="003D29B7"/>
    <w:rsid w:val="003E713B"/>
    <w:rsid w:val="003F2C14"/>
    <w:rsid w:val="003F4D37"/>
    <w:rsid w:val="003F51CA"/>
    <w:rsid w:val="00400B33"/>
    <w:rsid w:val="0040341C"/>
    <w:rsid w:val="004049DC"/>
    <w:rsid w:val="00407133"/>
    <w:rsid w:val="00410ECF"/>
    <w:rsid w:val="00413A76"/>
    <w:rsid w:val="00414E42"/>
    <w:rsid w:val="00416233"/>
    <w:rsid w:val="004214F8"/>
    <w:rsid w:val="004219D8"/>
    <w:rsid w:val="00423303"/>
    <w:rsid w:val="00426F5C"/>
    <w:rsid w:val="00427ECA"/>
    <w:rsid w:val="00430567"/>
    <w:rsid w:val="00431682"/>
    <w:rsid w:val="00431DDE"/>
    <w:rsid w:val="004323BB"/>
    <w:rsid w:val="004331C0"/>
    <w:rsid w:val="004338DF"/>
    <w:rsid w:val="00434ACB"/>
    <w:rsid w:val="00437E5B"/>
    <w:rsid w:val="00442711"/>
    <w:rsid w:val="004464B3"/>
    <w:rsid w:val="00452531"/>
    <w:rsid w:val="00456843"/>
    <w:rsid w:val="004703BD"/>
    <w:rsid w:val="004807FA"/>
    <w:rsid w:val="004832F8"/>
    <w:rsid w:val="004851D3"/>
    <w:rsid w:val="00486B46"/>
    <w:rsid w:val="00487D2F"/>
    <w:rsid w:val="0049004E"/>
    <w:rsid w:val="0049394A"/>
    <w:rsid w:val="00494C73"/>
    <w:rsid w:val="00497A01"/>
    <w:rsid w:val="00497D70"/>
    <w:rsid w:val="004A064B"/>
    <w:rsid w:val="004A1D11"/>
    <w:rsid w:val="004A65F3"/>
    <w:rsid w:val="004A752D"/>
    <w:rsid w:val="004B214D"/>
    <w:rsid w:val="004B3C60"/>
    <w:rsid w:val="004B43D1"/>
    <w:rsid w:val="004B5DB1"/>
    <w:rsid w:val="004C6307"/>
    <w:rsid w:val="004D63B7"/>
    <w:rsid w:val="004D7EC2"/>
    <w:rsid w:val="004E0223"/>
    <w:rsid w:val="004E3B4C"/>
    <w:rsid w:val="004E56F5"/>
    <w:rsid w:val="004E5FE6"/>
    <w:rsid w:val="004E73C8"/>
    <w:rsid w:val="004E7B09"/>
    <w:rsid w:val="004F7995"/>
    <w:rsid w:val="00505BB5"/>
    <w:rsid w:val="00507DCE"/>
    <w:rsid w:val="00512E6C"/>
    <w:rsid w:val="0051402C"/>
    <w:rsid w:val="0052719A"/>
    <w:rsid w:val="00534378"/>
    <w:rsid w:val="00534758"/>
    <w:rsid w:val="005356C3"/>
    <w:rsid w:val="00540E66"/>
    <w:rsid w:val="00541A3B"/>
    <w:rsid w:val="005453BE"/>
    <w:rsid w:val="0054604A"/>
    <w:rsid w:val="0054608F"/>
    <w:rsid w:val="005469E6"/>
    <w:rsid w:val="00546F08"/>
    <w:rsid w:val="00547435"/>
    <w:rsid w:val="00551197"/>
    <w:rsid w:val="00557031"/>
    <w:rsid w:val="00557CA8"/>
    <w:rsid w:val="005612D0"/>
    <w:rsid w:val="0056204B"/>
    <w:rsid w:val="00562BC7"/>
    <w:rsid w:val="005673C3"/>
    <w:rsid w:val="005767EA"/>
    <w:rsid w:val="0058115B"/>
    <w:rsid w:val="0059285B"/>
    <w:rsid w:val="005A01BF"/>
    <w:rsid w:val="005A27B2"/>
    <w:rsid w:val="005A5B4D"/>
    <w:rsid w:val="005B151A"/>
    <w:rsid w:val="005B1C36"/>
    <w:rsid w:val="005C1816"/>
    <w:rsid w:val="005C3035"/>
    <w:rsid w:val="005C4652"/>
    <w:rsid w:val="005D16A5"/>
    <w:rsid w:val="005D6E70"/>
    <w:rsid w:val="005E2BD1"/>
    <w:rsid w:val="005F3187"/>
    <w:rsid w:val="005F3902"/>
    <w:rsid w:val="0060185B"/>
    <w:rsid w:val="0060256F"/>
    <w:rsid w:val="006041E9"/>
    <w:rsid w:val="0061028E"/>
    <w:rsid w:val="006134AB"/>
    <w:rsid w:val="00614599"/>
    <w:rsid w:val="006179C6"/>
    <w:rsid w:val="00621582"/>
    <w:rsid w:val="00624C8E"/>
    <w:rsid w:val="0063675B"/>
    <w:rsid w:val="00637035"/>
    <w:rsid w:val="00640D4E"/>
    <w:rsid w:val="0064247F"/>
    <w:rsid w:val="0066261C"/>
    <w:rsid w:val="00662B40"/>
    <w:rsid w:val="006638BE"/>
    <w:rsid w:val="006659C6"/>
    <w:rsid w:val="00673E99"/>
    <w:rsid w:val="00676274"/>
    <w:rsid w:val="006827B8"/>
    <w:rsid w:val="00683A15"/>
    <w:rsid w:val="00692A4E"/>
    <w:rsid w:val="00692C42"/>
    <w:rsid w:val="006A7C90"/>
    <w:rsid w:val="006A7E45"/>
    <w:rsid w:val="006B030A"/>
    <w:rsid w:val="006B3981"/>
    <w:rsid w:val="006B3BDB"/>
    <w:rsid w:val="006B7C17"/>
    <w:rsid w:val="006C4FD7"/>
    <w:rsid w:val="006C6DDE"/>
    <w:rsid w:val="006D08CB"/>
    <w:rsid w:val="006D1331"/>
    <w:rsid w:val="006D1C45"/>
    <w:rsid w:val="006D5CBB"/>
    <w:rsid w:val="006E57EF"/>
    <w:rsid w:val="006F0B94"/>
    <w:rsid w:val="006F31AC"/>
    <w:rsid w:val="00701A00"/>
    <w:rsid w:val="00703BF3"/>
    <w:rsid w:val="00707AE3"/>
    <w:rsid w:val="00707D17"/>
    <w:rsid w:val="007150FE"/>
    <w:rsid w:val="00715884"/>
    <w:rsid w:val="00717618"/>
    <w:rsid w:val="00720165"/>
    <w:rsid w:val="00725044"/>
    <w:rsid w:val="00730398"/>
    <w:rsid w:val="00731434"/>
    <w:rsid w:val="00732509"/>
    <w:rsid w:val="00732960"/>
    <w:rsid w:val="00736055"/>
    <w:rsid w:val="00742F13"/>
    <w:rsid w:val="007456CC"/>
    <w:rsid w:val="00750E3B"/>
    <w:rsid w:val="007577CC"/>
    <w:rsid w:val="00762326"/>
    <w:rsid w:val="00765365"/>
    <w:rsid w:val="0077072C"/>
    <w:rsid w:val="00771E08"/>
    <w:rsid w:val="00771E21"/>
    <w:rsid w:val="00772F0E"/>
    <w:rsid w:val="0077331E"/>
    <w:rsid w:val="0077493A"/>
    <w:rsid w:val="007755FE"/>
    <w:rsid w:val="007913A0"/>
    <w:rsid w:val="00795318"/>
    <w:rsid w:val="00795921"/>
    <w:rsid w:val="007A62DF"/>
    <w:rsid w:val="007B03A0"/>
    <w:rsid w:val="007B62C3"/>
    <w:rsid w:val="007C01E6"/>
    <w:rsid w:val="007C0C7C"/>
    <w:rsid w:val="007C257E"/>
    <w:rsid w:val="007C3075"/>
    <w:rsid w:val="007C31AC"/>
    <w:rsid w:val="007C33A3"/>
    <w:rsid w:val="007C364F"/>
    <w:rsid w:val="007C5253"/>
    <w:rsid w:val="007D321E"/>
    <w:rsid w:val="007D5183"/>
    <w:rsid w:val="007D55EF"/>
    <w:rsid w:val="007D6564"/>
    <w:rsid w:val="007E147E"/>
    <w:rsid w:val="007E609F"/>
    <w:rsid w:val="007F148C"/>
    <w:rsid w:val="0080139C"/>
    <w:rsid w:val="0080180D"/>
    <w:rsid w:val="00801C1A"/>
    <w:rsid w:val="00810B69"/>
    <w:rsid w:val="00816E2B"/>
    <w:rsid w:val="00822826"/>
    <w:rsid w:val="008246D1"/>
    <w:rsid w:val="008274E4"/>
    <w:rsid w:val="008320A8"/>
    <w:rsid w:val="00837254"/>
    <w:rsid w:val="00844730"/>
    <w:rsid w:val="008527DA"/>
    <w:rsid w:val="00862841"/>
    <w:rsid w:val="008643F1"/>
    <w:rsid w:val="0086470A"/>
    <w:rsid w:val="0087262E"/>
    <w:rsid w:val="00872E50"/>
    <w:rsid w:val="0087312D"/>
    <w:rsid w:val="00874DB5"/>
    <w:rsid w:val="0087657F"/>
    <w:rsid w:val="00887955"/>
    <w:rsid w:val="00890716"/>
    <w:rsid w:val="00893CE1"/>
    <w:rsid w:val="008962EC"/>
    <w:rsid w:val="00897815"/>
    <w:rsid w:val="008A2101"/>
    <w:rsid w:val="008A6562"/>
    <w:rsid w:val="008A7BC1"/>
    <w:rsid w:val="008B201C"/>
    <w:rsid w:val="008B7DCC"/>
    <w:rsid w:val="008C3883"/>
    <w:rsid w:val="008C4DDC"/>
    <w:rsid w:val="008C617A"/>
    <w:rsid w:val="008D092E"/>
    <w:rsid w:val="008D2314"/>
    <w:rsid w:val="008D4ECA"/>
    <w:rsid w:val="008E20EC"/>
    <w:rsid w:val="008E3280"/>
    <w:rsid w:val="008E32E7"/>
    <w:rsid w:val="008E6763"/>
    <w:rsid w:val="008F5730"/>
    <w:rsid w:val="00902D07"/>
    <w:rsid w:val="009069F0"/>
    <w:rsid w:val="009077E8"/>
    <w:rsid w:val="00907A8F"/>
    <w:rsid w:val="00907B88"/>
    <w:rsid w:val="0091156D"/>
    <w:rsid w:val="00912E1A"/>
    <w:rsid w:val="009221B9"/>
    <w:rsid w:val="00934B14"/>
    <w:rsid w:val="00936AD5"/>
    <w:rsid w:val="009377B1"/>
    <w:rsid w:val="00937CCB"/>
    <w:rsid w:val="00942A56"/>
    <w:rsid w:val="00944ACA"/>
    <w:rsid w:val="00945A43"/>
    <w:rsid w:val="00945E8F"/>
    <w:rsid w:val="0095134E"/>
    <w:rsid w:val="0095231B"/>
    <w:rsid w:val="00957C15"/>
    <w:rsid w:val="00964EF1"/>
    <w:rsid w:val="00972852"/>
    <w:rsid w:val="00973BDC"/>
    <w:rsid w:val="00977B88"/>
    <w:rsid w:val="00981588"/>
    <w:rsid w:val="009827D2"/>
    <w:rsid w:val="00982D54"/>
    <w:rsid w:val="009870DA"/>
    <w:rsid w:val="0098716A"/>
    <w:rsid w:val="0099586B"/>
    <w:rsid w:val="00996751"/>
    <w:rsid w:val="00997A0D"/>
    <w:rsid w:val="009A1098"/>
    <w:rsid w:val="009A5C7A"/>
    <w:rsid w:val="009A7134"/>
    <w:rsid w:val="009A7A2B"/>
    <w:rsid w:val="009B53CE"/>
    <w:rsid w:val="009B6335"/>
    <w:rsid w:val="009C2373"/>
    <w:rsid w:val="009C45E2"/>
    <w:rsid w:val="009C7AAD"/>
    <w:rsid w:val="009D438A"/>
    <w:rsid w:val="009D4B8A"/>
    <w:rsid w:val="009D6CE3"/>
    <w:rsid w:val="009D7D90"/>
    <w:rsid w:val="009E1FCA"/>
    <w:rsid w:val="009E209C"/>
    <w:rsid w:val="009E21EB"/>
    <w:rsid w:val="009E2D5E"/>
    <w:rsid w:val="009E39A7"/>
    <w:rsid w:val="009E62E3"/>
    <w:rsid w:val="009E6C8A"/>
    <w:rsid w:val="009F148A"/>
    <w:rsid w:val="00A00D60"/>
    <w:rsid w:val="00A024EB"/>
    <w:rsid w:val="00A04C91"/>
    <w:rsid w:val="00A1218D"/>
    <w:rsid w:val="00A131CC"/>
    <w:rsid w:val="00A16A23"/>
    <w:rsid w:val="00A16AE0"/>
    <w:rsid w:val="00A1770A"/>
    <w:rsid w:val="00A17C76"/>
    <w:rsid w:val="00A23AB9"/>
    <w:rsid w:val="00A252D6"/>
    <w:rsid w:val="00A26BCA"/>
    <w:rsid w:val="00A33EEC"/>
    <w:rsid w:val="00A36AFE"/>
    <w:rsid w:val="00A4091F"/>
    <w:rsid w:val="00A42C47"/>
    <w:rsid w:val="00A52396"/>
    <w:rsid w:val="00A55079"/>
    <w:rsid w:val="00A56DAD"/>
    <w:rsid w:val="00A62CCE"/>
    <w:rsid w:val="00A64FC9"/>
    <w:rsid w:val="00A654C2"/>
    <w:rsid w:val="00A677C8"/>
    <w:rsid w:val="00A67CA9"/>
    <w:rsid w:val="00A773E6"/>
    <w:rsid w:val="00A81611"/>
    <w:rsid w:val="00A8218F"/>
    <w:rsid w:val="00A82B4D"/>
    <w:rsid w:val="00A85B9F"/>
    <w:rsid w:val="00A86AEF"/>
    <w:rsid w:val="00A87CE3"/>
    <w:rsid w:val="00A87DA5"/>
    <w:rsid w:val="00A978CF"/>
    <w:rsid w:val="00AA2616"/>
    <w:rsid w:val="00AA29B6"/>
    <w:rsid w:val="00AA386E"/>
    <w:rsid w:val="00AB604F"/>
    <w:rsid w:val="00AC21B6"/>
    <w:rsid w:val="00AC4F56"/>
    <w:rsid w:val="00AD24BC"/>
    <w:rsid w:val="00AE07AD"/>
    <w:rsid w:val="00AE2085"/>
    <w:rsid w:val="00AE76AE"/>
    <w:rsid w:val="00AE7F8D"/>
    <w:rsid w:val="00AF12C4"/>
    <w:rsid w:val="00AF212A"/>
    <w:rsid w:val="00AF644C"/>
    <w:rsid w:val="00B040D1"/>
    <w:rsid w:val="00B14C80"/>
    <w:rsid w:val="00B168DD"/>
    <w:rsid w:val="00B16CA3"/>
    <w:rsid w:val="00B17EF5"/>
    <w:rsid w:val="00B265B2"/>
    <w:rsid w:val="00B32F65"/>
    <w:rsid w:val="00B35F81"/>
    <w:rsid w:val="00B47469"/>
    <w:rsid w:val="00B5203C"/>
    <w:rsid w:val="00B56926"/>
    <w:rsid w:val="00B63F90"/>
    <w:rsid w:val="00B70B49"/>
    <w:rsid w:val="00B70FAF"/>
    <w:rsid w:val="00B71632"/>
    <w:rsid w:val="00B71CDE"/>
    <w:rsid w:val="00B74EC9"/>
    <w:rsid w:val="00B75BC1"/>
    <w:rsid w:val="00B75C18"/>
    <w:rsid w:val="00B8015F"/>
    <w:rsid w:val="00B8512F"/>
    <w:rsid w:val="00B86DCB"/>
    <w:rsid w:val="00B96EF0"/>
    <w:rsid w:val="00B96F74"/>
    <w:rsid w:val="00B974BE"/>
    <w:rsid w:val="00BA11AD"/>
    <w:rsid w:val="00BA5B7A"/>
    <w:rsid w:val="00BA72B0"/>
    <w:rsid w:val="00BA7AD8"/>
    <w:rsid w:val="00BB12E2"/>
    <w:rsid w:val="00BC2B27"/>
    <w:rsid w:val="00BC4BAF"/>
    <w:rsid w:val="00BC5393"/>
    <w:rsid w:val="00BD180B"/>
    <w:rsid w:val="00BD3F36"/>
    <w:rsid w:val="00BD41EE"/>
    <w:rsid w:val="00BD5186"/>
    <w:rsid w:val="00BD6055"/>
    <w:rsid w:val="00BE0CE4"/>
    <w:rsid w:val="00BE2760"/>
    <w:rsid w:val="00BE3311"/>
    <w:rsid w:val="00BF1E5B"/>
    <w:rsid w:val="00BF72D5"/>
    <w:rsid w:val="00C066A7"/>
    <w:rsid w:val="00C120AF"/>
    <w:rsid w:val="00C120D8"/>
    <w:rsid w:val="00C12BB8"/>
    <w:rsid w:val="00C2236D"/>
    <w:rsid w:val="00C22A7E"/>
    <w:rsid w:val="00C25C35"/>
    <w:rsid w:val="00C260AE"/>
    <w:rsid w:val="00C329EE"/>
    <w:rsid w:val="00C35C89"/>
    <w:rsid w:val="00C40E20"/>
    <w:rsid w:val="00C415BF"/>
    <w:rsid w:val="00C44306"/>
    <w:rsid w:val="00C47458"/>
    <w:rsid w:val="00C542A4"/>
    <w:rsid w:val="00C558F2"/>
    <w:rsid w:val="00C56B7A"/>
    <w:rsid w:val="00C60C18"/>
    <w:rsid w:val="00C61501"/>
    <w:rsid w:val="00C818DC"/>
    <w:rsid w:val="00C81ED8"/>
    <w:rsid w:val="00C84C37"/>
    <w:rsid w:val="00C85135"/>
    <w:rsid w:val="00C87F41"/>
    <w:rsid w:val="00C90018"/>
    <w:rsid w:val="00C906BE"/>
    <w:rsid w:val="00C96098"/>
    <w:rsid w:val="00CA199E"/>
    <w:rsid w:val="00CA63EA"/>
    <w:rsid w:val="00CA7EE0"/>
    <w:rsid w:val="00CB1993"/>
    <w:rsid w:val="00CB63CF"/>
    <w:rsid w:val="00CC360E"/>
    <w:rsid w:val="00CC4A3B"/>
    <w:rsid w:val="00CC4D39"/>
    <w:rsid w:val="00CD2581"/>
    <w:rsid w:val="00CD4A97"/>
    <w:rsid w:val="00CD76B0"/>
    <w:rsid w:val="00CE17A3"/>
    <w:rsid w:val="00CE33DF"/>
    <w:rsid w:val="00CE4724"/>
    <w:rsid w:val="00CE6C50"/>
    <w:rsid w:val="00CF1D4B"/>
    <w:rsid w:val="00D00A27"/>
    <w:rsid w:val="00D104BF"/>
    <w:rsid w:val="00D1087B"/>
    <w:rsid w:val="00D10F4D"/>
    <w:rsid w:val="00D14C3D"/>
    <w:rsid w:val="00D17DC2"/>
    <w:rsid w:val="00D209E2"/>
    <w:rsid w:val="00D2251C"/>
    <w:rsid w:val="00D26F9F"/>
    <w:rsid w:val="00D279D9"/>
    <w:rsid w:val="00D27DD7"/>
    <w:rsid w:val="00D32E70"/>
    <w:rsid w:val="00D345EC"/>
    <w:rsid w:val="00D40E0C"/>
    <w:rsid w:val="00D4188A"/>
    <w:rsid w:val="00D43349"/>
    <w:rsid w:val="00D50268"/>
    <w:rsid w:val="00D55B4D"/>
    <w:rsid w:val="00D614C1"/>
    <w:rsid w:val="00D65F2F"/>
    <w:rsid w:val="00D733B8"/>
    <w:rsid w:val="00D7668F"/>
    <w:rsid w:val="00D8090D"/>
    <w:rsid w:val="00D91213"/>
    <w:rsid w:val="00D96DA2"/>
    <w:rsid w:val="00DB2220"/>
    <w:rsid w:val="00DB382F"/>
    <w:rsid w:val="00DB3E32"/>
    <w:rsid w:val="00DB42FB"/>
    <w:rsid w:val="00DB54D9"/>
    <w:rsid w:val="00DC41E7"/>
    <w:rsid w:val="00DD29CF"/>
    <w:rsid w:val="00DD2A49"/>
    <w:rsid w:val="00DD52F0"/>
    <w:rsid w:val="00DD612B"/>
    <w:rsid w:val="00DD734D"/>
    <w:rsid w:val="00DD79AF"/>
    <w:rsid w:val="00DE1F84"/>
    <w:rsid w:val="00DE358E"/>
    <w:rsid w:val="00DE46DA"/>
    <w:rsid w:val="00DE5A90"/>
    <w:rsid w:val="00DE5F69"/>
    <w:rsid w:val="00DE7E9C"/>
    <w:rsid w:val="00DF759B"/>
    <w:rsid w:val="00DF7F8B"/>
    <w:rsid w:val="00E009FB"/>
    <w:rsid w:val="00E05B6C"/>
    <w:rsid w:val="00E06E57"/>
    <w:rsid w:val="00E1633A"/>
    <w:rsid w:val="00E26D1D"/>
    <w:rsid w:val="00E3347B"/>
    <w:rsid w:val="00E34417"/>
    <w:rsid w:val="00E42959"/>
    <w:rsid w:val="00E441E1"/>
    <w:rsid w:val="00E45472"/>
    <w:rsid w:val="00E467CE"/>
    <w:rsid w:val="00E47563"/>
    <w:rsid w:val="00E47743"/>
    <w:rsid w:val="00E47C3C"/>
    <w:rsid w:val="00E549FE"/>
    <w:rsid w:val="00E561A8"/>
    <w:rsid w:val="00E65CC5"/>
    <w:rsid w:val="00E669EC"/>
    <w:rsid w:val="00E700B5"/>
    <w:rsid w:val="00E71291"/>
    <w:rsid w:val="00E723A2"/>
    <w:rsid w:val="00E72FCD"/>
    <w:rsid w:val="00E75E3B"/>
    <w:rsid w:val="00E85B42"/>
    <w:rsid w:val="00E8621A"/>
    <w:rsid w:val="00E86A16"/>
    <w:rsid w:val="00EA07CF"/>
    <w:rsid w:val="00EA0C70"/>
    <w:rsid w:val="00EA10EE"/>
    <w:rsid w:val="00EA4282"/>
    <w:rsid w:val="00EA5355"/>
    <w:rsid w:val="00EA5ECF"/>
    <w:rsid w:val="00EB026B"/>
    <w:rsid w:val="00EB3000"/>
    <w:rsid w:val="00EB56BC"/>
    <w:rsid w:val="00EB5B8A"/>
    <w:rsid w:val="00EC1F15"/>
    <w:rsid w:val="00EC4060"/>
    <w:rsid w:val="00EC407C"/>
    <w:rsid w:val="00ED1482"/>
    <w:rsid w:val="00ED17ED"/>
    <w:rsid w:val="00ED3E14"/>
    <w:rsid w:val="00ED4360"/>
    <w:rsid w:val="00EE1989"/>
    <w:rsid w:val="00EE3179"/>
    <w:rsid w:val="00EE488E"/>
    <w:rsid w:val="00EE64EE"/>
    <w:rsid w:val="00F00236"/>
    <w:rsid w:val="00F016B8"/>
    <w:rsid w:val="00F0593B"/>
    <w:rsid w:val="00F06FA3"/>
    <w:rsid w:val="00F1274D"/>
    <w:rsid w:val="00F22303"/>
    <w:rsid w:val="00F314C6"/>
    <w:rsid w:val="00F31C34"/>
    <w:rsid w:val="00F32433"/>
    <w:rsid w:val="00F3262D"/>
    <w:rsid w:val="00F3604A"/>
    <w:rsid w:val="00F36C84"/>
    <w:rsid w:val="00F46A73"/>
    <w:rsid w:val="00F46AFA"/>
    <w:rsid w:val="00F52083"/>
    <w:rsid w:val="00F5425B"/>
    <w:rsid w:val="00F54AE7"/>
    <w:rsid w:val="00F57724"/>
    <w:rsid w:val="00F60075"/>
    <w:rsid w:val="00F61308"/>
    <w:rsid w:val="00F61444"/>
    <w:rsid w:val="00F61688"/>
    <w:rsid w:val="00F64E28"/>
    <w:rsid w:val="00F76002"/>
    <w:rsid w:val="00F9278A"/>
    <w:rsid w:val="00F93DE8"/>
    <w:rsid w:val="00FA5E9B"/>
    <w:rsid w:val="00FB5AC0"/>
    <w:rsid w:val="00FC04CA"/>
    <w:rsid w:val="00FC1F25"/>
    <w:rsid w:val="00FC35E9"/>
    <w:rsid w:val="00FD0368"/>
    <w:rsid w:val="00FD0A3B"/>
    <w:rsid w:val="00FD2486"/>
    <w:rsid w:val="00FD3909"/>
    <w:rsid w:val="00FD7F05"/>
    <w:rsid w:val="00FE1C79"/>
    <w:rsid w:val="00FE4C35"/>
    <w:rsid w:val="00FE5F59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D6871"/>
  <w15:docId w15:val="{A3624158-4F72-4158-9171-D4157EF9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4E"/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D1087B"/>
    <w:pPr>
      <w:outlineLvl w:val="4"/>
    </w:pPr>
    <w:rPr>
      <w:b/>
      <w:bCs/>
      <w:color w:val="000000"/>
      <w:kern w:val="28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6656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9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96"/>
    <w:rPr>
      <w:sz w:val="0"/>
      <w:szCs w:val="0"/>
    </w:rPr>
  </w:style>
  <w:style w:type="paragraph" w:customStyle="1" w:styleId="MonthNames">
    <w:name w:val="Month Names"/>
    <w:basedOn w:val="Normal"/>
    <w:uiPriority w:val="99"/>
    <w:rsid w:val="0049004E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49004E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49004E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00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696"/>
    <w:rPr>
      <w:sz w:val="24"/>
      <w:szCs w:val="24"/>
    </w:rPr>
  </w:style>
  <w:style w:type="paragraph" w:customStyle="1" w:styleId="msoaccenttext3">
    <w:name w:val="msoaccenttext3"/>
    <w:uiPriority w:val="99"/>
    <w:rsid w:val="00D733B8"/>
    <w:rPr>
      <w:rFonts w:ascii="Tw Cen MT" w:hAnsi="Tw Cen MT"/>
      <w:b/>
      <w:bCs/>
      <w:color w:val="000000"/>
      <w:kern w:val="28"/>
    </w:rPr>
  </w:style>
  <w:style w:type="paragraph" w:customStyle="1" w:styleId="msoaccenttext6">
    <w:name w:val="msoaccenttext6"/>
    <w:uiPriority w:val="99"/>
    <w:rsid w:val="00D733B8"/>
    <w:rPr>
      <w:rFonts w:ascii="Tw Cen MT" w:hAnsi="Tw Cen MT"/>
      <w:color w:val="000000"/>
      <w:kern w:val="28"/>
      <w:sz w:val="20"/>
      <w:szCs w:val="20"/>
    </w:rPr>
  </w:style>
  <w:style w:type="paragraph" w:customStyle="1" w:styleId="msoaccenttext">
    <w:name w:val="msoaccenttext"/>
    <w:uiPriority w:val="99"/>
    <w:rsid w:val="00D733B8"/>
    <w:pPr>
      <w:spacing w:after="24"/>
    </w:pPr>
    <w:rPr>
      <w:rFonts w:ascii="Arial" w:hAnsi="Arial" w:cs="Arial"/>
      <w:b/>
      <w:bCs/>
      <w:color w:val="000000"/>
      <w:kern w:val="28"/>
      <w:sz w:val="16"/>
      <w:szCs w:val="16"/>
    </w:rPr>
  </w:style>
  <w:style w:type="paragraph" w:customStyle="1" w:styleId="msotitle2">
    <w:name w:val="msotitle2"/>
    <w:uiPriority w:val="99"/>
    <w:rsid w:val="00D1087B"/>
    <w:rPr>
      <w:color w:val="FFFFFF"/>
      <w:kern w:val="28"/>
      <w:sz w:val="80"/>
      <w:szCs w:val="80"/>
    </w:rPr>
  </w:style>
  <w:style w:type="character" w:styleId="Hyperlink">
    <w:name w:val="Hyperlink"/>
    <w:basedOn w:val="DefaultParagraphFont"/>
    <w:uiPriority w:val="99"/>
    <w:rsid w:val="00907A8F"/>
    <w:rPr>
      <w:rFonts w:cs="Times New Roman"/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payne\LOCALS~1\Temp\TCD4.tmp\2005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EB50-A420-4A6E-998E-0B6263BB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calendar.dot</Template>
  <TotalTime>38</TotalTime>
  <Pages>1</Pages>
  <Words>179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2005</vt:lpstr>
    </vt:vector>
  </TitlesOfParts>
  <Company>Microsoft Corporation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2005</dc:title>
  <dc:creator>Student Affairs</dc:creator>
  <cp:lastModifiedBy>Cathy Boyd-Withers</cp:lastModifiedBy>
  <cp:revision>14</cp:revision>
  <cp:lastPrinted>2018-09-25T19:27:00Z</cp:lastPrinted>
  <dcterms:created xsi:type="dcterms:W3CDTF">2018-09-25T18:24:00Z</dcterms:created>
  <dcterms:modified xsi:type="dcterms:W3CDTF">2018-09-25T19:31:00Z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TC011499451033</vt:lpwstr>
  </property>
  <property fmtid="{D5CDD505-2E9C-101B-9397-08002B2CF9AE}" pid="3" name="_DocHome">
    <vt:i4>1663469666</vt:i4>
  </property>
</Properties>
</file>